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532" w:rsidRPr="0051605E" w:rsidRDefault="00E63055" w:rsidP="00282532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施工前写真貼付台紙</w:t>
      </w:r>
      <w:r w:rsidR="00282532">
        <w:rPr>
          <w:rFonts w:hint="eastAsia"/>
          <w:sz w:val="18"/>
          <w:szCs w:val="18"/>
        </w:rPr>
        <w:t xml:space="preserve">（申請者 → </w:t>
      </w:r>
      <w:r w:rsidR="00945B99">
        <w:rPr>
          <w:rFonts w:hint="eastAsia"/>
          <w:sz w:val="18"/>
          <w:szCs w:val="18"/>
        </w:rPr>
        <w:t>岩手県建築住宅センター</w:t>
      </w:r>
      <w:r w:rsidR="00282532">
        <w:rPr>
          <w:rFonts w:hint="eastAsia"/>
          <w:sz w:val="18"/>
          <w:szCs w:val="18"/>
        </w:rPr>
        <w:t>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912"/>
        <w:gridCol w:w="2130"/>
      </w:tblGrid>
      <w:tr w:rsidR="00282532" w:rsidTr="0051484D">
        <w:tc>
          <w:tcPr>
            <w:tcW w:w="6912" w:type="dxa"/>
            <w:vMerge w:val="restart"/>
            <w:tcBorders>
              <w:right w:val="single" w:sz="4" w:space="0" w:color="0D0D0D" w:themeColor="text1" w:themeTint="F2"/>
            </w:tcBorders>
          </w:tcPr>
          <w:p w:rsidR="00282532" w:rsidRDefault="00282532" w:rsidP="007D1F79">
            <w:pPr>
              <w:widowControl/>
              <w:jc w:val="left"/>
            </w:pPr>
          </w:p>
          <w:p w:rsidR="0051484D" w:rsidRDefault="0051484D" w:rsidP="007D1F79">
            <w:pPr>
              <w:widowControl/>
              <w:jc w:val="left"/>
            </w:pPr>
          </w:p>
          <w:p w:rsidR="0051484D" w:rsidRDefault="0051484D" w:rsidP="007D1F79">
            <w:pPr>
              <w:widowControl/>
              <w:jc w:val="left"/>
            </w:pPr>
          </w:p>
          <w:p w:rsidR="0051484D" w:rsidRDefault="0051484D" w:rsidP="007D1F79">
            <w:pPr>
              <w:widowControl/>
              <w:jc w:val="left"/>
            </w:pPr>
          </w:p>
          <w:p w:rsidR="0051484D" w:rsidRDefault="0051484D" w:rsidP="007D1F79">
            <w:pPr>
              <w:widowControl/>
              <w:jc w:val="left"/>
            </w:pPr>
            <w:r>
              <w:rPr>
                <w:rFonts w:hint="eastAsia"/>
              </w:rPr>
              <w:t xml:space="preserve">　　　（</w:t>
            </w:r>
            <w:r w:rsidR="00337EAA">
              <w:rPr>
                <w:rFonts w:hint="eastAsia"/>
              </w:rPr>
              <w:t>カラー</w:t>
            </w:r>
            <w:r>
              <w:rPr>
                <w:rFonts w:hint="eastAsia"/>
              </w:rPr>
              <w:t>写真貼付欄）</w:t>
            </w:r>
          </w:p>
          <w:p w:rsidR="009038C0" w:rsidRDefault="009038C0" w:rsidP="007D1F79">
            <w:pPr>
              <w:widowControl/>
              <w:jc w:val="left"/>
            </w:pPr>
          </w:p>
          <w:p w:rsidR="0005504F" w:rsidRDefault="009038C0" w:rsidP="0005504F">
            <w:pPr>
              <w:widowControl/>
              <w:jc w:val="left"/>
            </w:pPr>
            <w:r>
              <w:rPr>
                <w:rFonts w:hint="eastAsia"/>
              </w:rPr>
              <w:t xml:space="preserve">　　　　</w:t>
            </w:r>
            <w:r w:rsidR="0005504F">
              <w:rPr>
                <w:rFonts w:hint="eastAsia"/>
              </w:rPr>
              <w:t>※画像を印刷したものを使用する際も，</w:t>
            </w:r>
          </w:p>
          <w:p w:rsidR="009038C0" w:rsidRDefault="0005504F" w:rsidP="0005504F">
            <w:pPr>
              <w:widowControl/>
              <w:ind w:firstLineChars="500" w:firstLine="1100"/>
              <w:jc w:val="left"/>
            </w:pPr>
            <w:r>
              <w:rPr>
                <w:rFonts w:hint="eastAsia"/>
              </w:rPr>
              <w:t>「撮影日」「工事箇</w:t>
            </w:r>
            <w:bookmarkStart w:id="0" w:name="_GoBack"/>
            <w:bookmarkEnd w:id="0"/>
            <w:r>
              <w:rPr>
                <w:rFonts w:hint="eastAsia"/>
              </w:rPr>
              <w:t>所」「工事内容」を明記してください。</w:t>
            </w:r>
          </w:p>
        </w:tc>
        <w:tc>
          <w:tcPr>
            <w:tcW w:w="2130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000000" w:themeFill="text1"/>
          </w:tcPr>
          <w:p w:rsidR="0051484D" w:rsidRPr="0051484D" w:rsidRDefault="00282532" w:rsidP="0051484D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  <w:shd w:val="pct15" w:color="auto" w:fill="FFFFFF"/>
              </w:rPr>
            </w:pPr>
            <w:r w:rsidRPr="0051484D">
              <w:rPr>
                <w:rFonts w:asciiTheme="majorEastAsia" w:eastAsiaTheme="majorEastAsia" w:hAnsiTheme="majorEastAsia" w:hint="eastAsia"/>
                <w:sz w:val="20"/>
                <w:szCs w:val="20"/>
              </w:rPr>
              <w:t>施工前</w:t>
            </w:r>
            <w:r w:rsidR="0051484D" w:rsidRPr="0051484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現況写真</w:t>
            </w:r>
          </w:p>
        </w:tc>
      </w:tr>
      <w:tr w:rsidR="00282532" w:rsidTr="0051484D">
        <w:trPr>
          <w:trHeight w:val="1455"/>
        </w:trPr>
        <w:tc>
          <w:tcPr>
            <w:tcW w:w="6912" w:type="dxa"/>
            <w:vMerge/>
          </w:tcPr>
          <w:p w:rsidR="00282532" w:rsidRDefault="00282532" w:rsidP="007D1F79">
            <w:pPr>
              <w:widowControl/>
              <w:jc w:val="left"/>
            </w:pPr>
          </w:p>
        </w:tc>
        <w:tc>
          <w:tcPr>
            <w:tcW w:w="2130" w:type="dxa"/>
            <w:tcBorders>
              <w:top w:val="single" w:sz="4" w:space="0" w:color="0D0D0D" w:themeColor="text1" w:themeTint="F2"/>
            </w:tcBorders>
          </w:tcPr>
          <w:p w:rsidR="00282532" w:rsidRPr="0051484D" w:rsidRDefault="0051484D" w:rsidP="007D1F7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1484D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="000D60EB">
              <w:rPr>
                <w:rFonts w:asciiTheme="majorEastAsia" w:eastAsiaTheme="majorEastAsia" w:hAnsiTheme="majorEastAsia" w:hint="eastAsia"/>
                <w:sz w:val="20"/>
                <w:szCs w:val="20"/>
              </w:rPr>
              <w:t>工事箇所</w:t>
            </w:r>
            <w:r w:rsidRPr="0051484D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  <w:p w:rsidR="00282532" w:rsidRDefault="00282532" w:rsidP="007D1F7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1484D" w:rsidRPr="0051484D" w:rsidRDefault="0051484D" w:rsidP="007D1F7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82532" w:rsidRPr="0051484D" w:rsidRDefault="00282532" w:rsidP="007D1F7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82532" w:rsidTr="0051484D">
        <w:trPr>
          <w:trHeight w:val="2953"/>
        </w:trPr>
        <w:tc>
          <w:tcPr>
            <w:tcW w:w="6912" w:type="dxa"/>
            <w:vMerge/>
          </w:tcPr>
          <w:p w:rsidR="00282532" w:rsidRDefault="00282532" w:rsidP="007D1F79">
            <w:pPr>
              <w:widowControl/>
              <w:jc w:val="left"/>
            </w:pPr>
          </w:p>
        </w:tc>
        <w:tc>
          <w:tcPr>
            <w:tcW w:w="2130" w:type="dxa"/>
          </w:tcPr>
          <w:p w:rsidR="00282532" w:rsidRPr="0051484D" w:rsidRDefault="0051484D" w:rsidP="007D1F7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1484D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="00282532" w:rsidRPr="0051484D">
              <w:rPr>
                <w:rFonts w:asciiTheme="majorEastAsia" w:eastAsiaTheme="majorEastAsia" w:hAnsiTheme="majorEastAsia" w:hint="eastAsia"/>
                <w:sz w:val="20"/>
                <w:szCs w:val="20"/>
              </w:rPr>
              <w:t>工事内容</w:t>
            </w:r>
            <w:r w:rsidRPr="0051484D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  <w:p w:rsidR="00282532" w:rsidRPr="0051484D" w:rsidRDefault="00282532" w:rsidP="007D1F7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82532" w:rsidRDefault="00282532" w:rsidP="007D1F7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1484D" w:rsidRPr="0051484D" w:rsidRDefault="0051484D" w:rsidP="007D1F7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82532" w:rsidRPr="0051484D" w:rsidRDefault="00282532" w:rsidP="007D1F7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82532" w:rsidRPr="0051484D" w:rsidRDefault="00282532" w:rsidP="007D1F7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82532" w:rsidRPr="0051484D" w:rsidRDefault="00282532" w:rsidP="007D1F7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82532" w:rsidRPr="0051484D" w:rsidRDefault="00282532" w:rsidP="007D1F7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82532" w:rsidRPr="0051484D" w:rsidRDefault="00282532" w:rsidP="007D1F7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282532" w:rsidRDefault="00282532" w:rsidP="007D1F79">
      <w:pPr>
        <w:widowControl/>
        <w:jc w:val="left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912"/>
        <w:gridCol w:w="2130"/>
      </w:tblGrid>
      <w:tr w:rsidR="0051484D" w:rsidTr="009512B3">
        <w:tc>
          <w:tcPr>
            <w:tcW w:w="6912" w:type="dxa"/>
            <w:vMerge w:val="restart"/>
            <w:tcBorders>
              <w:right w:val="single" w:sz="4" w:space="0" w:color="0D0D0D" w:themeColor="text1" w:themeTint="F2"/>
            </w:tcBorders>
          </w:tcPr>
          <w:p w:rsidR="0051484D" w:rsidRDefault="0051484D" w:rsidP="009512B3">
            <w:pPr>
              <w:widowControl/>
              <w:jc w:val="left"/>
            </w:pPr>
          </w:p>
          <w:p w:rsidR="0051484D" w:rsidRDefault="0051484D" w:rsidP="009512B3">
            <w:pPr>
              <w:widowControl/>
              <w:jc w:val="left"/>
            </w:pPr>
          </w:p>
          <w:p w:rsidR="0051484D" w:rsidRDefault="0051484D" w:rsidP="009512B3">
            <w:pPr>
              <w:widowControl/>
              <w:jc w:val="left"/>
            </w:pPr>
          </w:p>
          <w:p w:rsidR="0051484D" w:rsidRDefault="0051484D" w:rsidP="009512B3">
            <w:pPr>
              <w:widowControl/>
              <w:jc w:val="left"/>
            </w:pPr>
          </w:p>
          <w:p w:rsidR="0051484D" w:rsidRDefault="0051484D" w:rsidP="009512B3">
            <w:pPr>
              <w:widowControl/>
              <w:jc w:val="left"/>
            </w:pPr>
            <w:r>
              <w:rPr>
                <w:rFonts w:hint="eastAsia"/>
              </w:rPr>
              <w:t xml:space="preserve">　　　（</w:t>
            </w:r>
            <w:r w:rsidR="00337EAA">
              <w:rPr>
                <w:rFonts w:hint="eastAsia"/>
              </w:rPr>
              <w:t>カラー</w:t>
            </w:r>
            <w:r>
              <w:rPr>
                <w:rFonts w:hint="eastAsia"/>
              </w:rPr>
              <w:t>写真貼付欄）</w:t>
            </w:r>
          </w:p>
        </w:tc>
        <w:tc>
          <w:tcPr>
            <w:tcW w:w="2130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000000" w:themeFill="text1"/>
          </w:tcPr>
          <w:p w:rsidR="0051484D" w:rsidRPr="0051484D" w:rsidRDefault="0051484D" w:rsidP="009512B3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  <w:shd w:val="pct15" w:color="auto" w:fill="FFFFFF"/>
              </w:rPr>
            </w:pPr>
            <w:r w:rsidRPr="0051484D">
              <w:rPr>
                <w:rFonts w:asciiTheme="majorEastAsia" w:eastAsiaTheme="majorEastAsia" w:hAnsiTheme="majorEastAsia" w:hint="eastAsia"/>
                <w:sz w:val="20"/>
                <w:szCs w:val="20"/>
              </w:rPr>
              <w:t>施工前 現況写真</w:t>
            </w:r>
          </w:p>
        </w:tc>
      </w:tr>
      <w:tr w:rsidR="0051484D" w:rsidTr="009512B3">
        <w:trPr>
          <w:trHeight w:val="1455"/>
        </w:trPr>
        <w:tc>
          <w:tcPr>
            <w:tcW w:w="6912" w:type="dxa"/>
            <w:vMerge/>
          </w:tcPr>
          <w:p w:rsidR="0051484D" w:rsidRDefault="0051484D" w:rsidP="009512B3">
            <w:pPr>
              <w:widowControl/>
              <w:jc w:val="left"/>
            </w:pPr>
          </w:p>
        </w:tc>
        <w:tc>
          <w:tcPr>
            <w:tcW w:w="2130" w:type="dxa"/>
            <w:tcBorders>
              <w:top w:val="single" w:sz="4" w:space="0" w:color="0D0D0D" w:themeColor="text1" w:themeTint="F2"/>
            </w:tcBorders>
          </w:tcPr>
          <w:p w:rsidR="0051484D" w:rsidRPr="0051484D" w:rsidRDefault="0051484D" w:rsidP="009512B3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1484D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="000D60EB">
              <w:rPr>
                <w:rFonts w:asciiTheme="majorEastAsia" w:eastAsiaTheme="majorEastAsia" w:hAnsiTheme="majorEastAsia" w:hint="eastAsia"/>
                <w:sz w:val="20"/>
                <w:szCs w:val="20"/>
              </w:rPr>
              <w:t>工事箇所</w:t>
            </w:r>
            <w:r w:rsidRPr="0051484D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  <w:p w:rsidR="0051484D" w:rsidRDefault="0051484D" w:rsidP="009512B3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1484D" w:rsidRPr="0051484D" w:rsidRDefault="0051484D" w:rsidP="009512B3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1484D" w:rsidRPr="0051484D" w:rsidRDefault="0051484D" w:rsidP="009512B3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1484D" w:rsidTr="009512B3">
        <w:trPr>
          <w:trHeight w:val="2953"/>
        </w:trPr>
        <w:tc>
          <w:tcPr>
            <w:tcW w:w="6912" w:type="dxa"/>
            <w:vMerge/>
          </w:tcPr>
          <w:p w:rsidR="0051484D" w:rsidRDefault="0051484D" w:rsidP="009512B3">
            <w:pPr>
              <w:widowControl/>
              <w:jc w:val="left"/>
            </w:pPr>
          </w:p>
        </w:tc>
        <w:tc>
          <w:tcPr>
            <w:tcW w:w="2130" w:type="dxa"/>
          </w:tcPr>
          <w:p w:rsidR="0051484D" w:rsidRPr="0051484D" w:rsidRDefault="0051484D" w:rsidP="009512B3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1484D">
              <w:rPr>
                <w:rFonts w:asciiTheme="majorEastAsia" w:eastAsiaTheme="majorEastAsia" w:hAnsiTheme="majorEastAsia" w:hint="eastAsia"/>
                <w:sz w:val="20"/>
                <w:szCs w:val="20"/>
              </w:rPr>
              <w:t>(工事内容)</w:t>
            </w:r>
          </w:p>
          <w:p w:rsidR="0051484D" w:rsidRPr="0051484D" w:rsidRDefault="0051484D" w:rsidP="009512B3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1484D" w:rsidRDefault="0051484D" w:rsidP="009512B3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1484D" w:rsidRPr="0051484D" w:rsidRDefault="0051484D" w:rsidP="009512B3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1484D" w:rsidRPr="0051484D" w:rsidRDefault="0051484D" w:rsidP="009512B3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1484D" w:rsidRPr="0051484D" w:rsidRDefault="0051484D" w:rsidP="009512B3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1484D" w:rsidRPr="0051484D" w:rsidRDefault="0051484D" w:rsidP="009512B3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1484D" w:rsidRPr="0051484D" w:rsidRDefault="0051484D" w:rsidP="009512B3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1484D" w:rsidRPr="0051484D" w:rsidRDefault="0051484D" w:rsidP="009512B3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51484D" w:rsidRDefault="0051484D" w:rsidP="0051484D">
      <w:pPr>
        <w:widowControl/>
        <w:jc w:val="left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912"/>
        <w:gridCol w:w="2130"/>
      </w:tblGrid>
      <w:tr w:rsidR="0051484D" w:rsidTr="009512B3">
        <w:tc>
          <w:tcPr>
            <w:tcW w:w="6912" w:type="dxa"/>
            <w:vMerge w:val="restart"/>
            <w:tcBorders>
              <w:right w:val="single" w:sz="4" w:space="0" w:color="0D0D0D" w:themeColor="text1" w:themeTint="F2"/>
            </w:tcBorders>
          </w:tcPr>
          <w:p w:rsidR="0051484D" w:rsidRDefault="0051484D" w:rsidP="009512B3">
            <w:pPr>
              <w:widowControl/>
              <w:jc w:val="left"/>
            </w:pPr>
          </w:p>
          <w:p w:rsidR="0051484D" w:rsidRDefault="0051484D" w:rsidP="009512B3">
            <w:pPr>
              <w:widowControl/>
              <w:jc w:val="left"/>
            </w:pPr>
          </w:p>
          <w:p w:rsidR="0051484D" w:rsidRDefault="0051484D" w:rsidP="009512B3">
            <w:pPr>
              <w:widowControl/>
              <w:jc w:val="left"/>
            </w:pPr>
          </w:p>
          <w:p w:rsidR="0051484D" w:rsidRDefault="0051484D" w:rsidP="009512B3">
            <w:pPr>
              <w:widowControl/>
              <w:jc w:val="left"/>
            </w:pPr>
          </w:p>
          <w:p w:rsidR="0051484D" w:rsidRDefault="0051484D" w:rsidP="009512B3">
            <w:pPr>
              <w:widowControl/>
              <w:jc w:val="left"/>
            </w:pPr>
            <w:r>
              <w:rPr>
                <w:rFonts w:hint="eastAsia"/>
              </w:rPr>
              <w:t xml:space="preserve">　　　（</w:t>
            </w:r>
            <w:r w:rsidR="00337EAA">
              <w:rPr>
                <w:rFonts w:hint="eastAsia"/>
              </w:rPr>
              <w:t>カラー</w:t>
            </w:r>
            <w:r>
              <w:rPr>
                <w:rFonts w:hint="eastAsia"/>
              </w:rPr>
              <w:t>写真貼付欄）</w:t>
            </w:r>
          </w:p>
        </w:tc>
        <w:tc>
          <w:tcPr>
            <w:tcW w:w="2130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000000" w:themeFill="text1"/>
          </w:tcPr>
          <w:p w:rsidR="0051484D" w:rsidRPr="0051484D" w:rsidRDefault="0051484D" w:rsidP="009512B3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  <w:shd w:val="pct15" w:color="auto" w:fill="FFFFFF"/>
              </w:rPr>
            </w:pPr>
            <w:r w:rsidRPr="0051484D">
              <w:rPr>
                <w:rFonts w:asciiTheme="majorEastAsia" w:eastAsiaTheme="majorEastAsia" w:hAnsiTheme="majorEastAsia" w:hint="eastAsia"/>
                <w:sz w:val="20"/>
                <w:szCs w:val="20"/>
              </w:rPr>
              <w:t>施工前 現況写真</w:t>
            </w:r>
          </w:p>
        </w:tc>
      </w:tr>
      <w:tr w:rsidR="0051484D" w:rsidTr="009512B3">
        <w:trPr>
          <w:trHeight w:val="1455"/>
        </w:trPr>
        <w:tc>
          <w:tcPr>
            <w:tcW w:w="6912" w:type="dxa"/>
            <w:vMerge/>
          </w:tcPr>
          <w:p w:rsidR="0051484D" w:rsidRDefault="0051484D" w:rsidP="009512B3">
            <w:pPr>
              <w:widowControl/>
              <w:jc w:val="left"/>
            </w:pPr>
          </w:p>
        </w:tc>
        <w:tc>
          <w:tcPr>
            <w:tcW w:w="2130" w:type="dxa"/>
            <w:tcBorders>
              <w:top w:val="single" w:sz="4" w:space="0" w:color="0D0D0D" w:themeColor="text1" w:themeTint="F2"/>
            </w:tcBorders>
          </w:tcPr>
          <w:p w:rsidR="0051484D" w:rsidRPr="0051484D" w:rsidRDefault="0051484D" w:rsidP="009512B3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1484D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="000D60EB">
              <w:rPr>
                <w:rFonts w:asciiTheme="majorEastAsia" w:eastAsiaTheme="majorEastAsia" w:hAnsiTheme="majorEastAsia" w:hint="eastAsia"/>
                <w:sz w:val="20"/>
                <w:szCs w:val="20"/>
              </w:rPr>
              <w:t>工事箇所</w:t>
            </w:r>
            <w:r w:rsidRPr="0051484D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  <w:p w:rsidR="0051484D" w:rsidRDefault="0051484D" w:rsidP="009512B3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1484D" w:rsidRPr="0051484D" w:rsidRDefault="0051484D" w:rsidP="009512B3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1484D" w:rsidRPr="0051484D" w:rsidRDefault="0051484D" w:rsidP="009512B3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1484D" w:rsidTr="00172C15">
        <w:trPr>
          <w:trHeight w:val="3041"/>
        </w:trPr>
        <w:tc>
          <w:tcPr>
            <w:tcW w:w="6912" w:type="dxa"/>
            <w:vMerge/>
          </w:tcPr>
          <w:p w:rsidR="0051484D" w:rsidRDefault="0051484D" w:rsidP="009512B3">
            <w:pPr>
              <w:widowControl/>
              <w:jc w:val="left"/>
            </w:pPr>
          </w:p>
        </w:tc>
        <w:tc>
          <w:tcPr>
            <w:tcW w:w="2130" w:type="dxa"/>
          </w:tcPr>
          <w:p w:rsidR="0051484D" w:rsidRPr="0051484D" w:rsidRDefault="0051484D" w:rsidP="009512B3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1484D">
              <w:rPr>
                <w:rFonts w:asciiTheme="majorEastAsia" w:eastAsiaTheme="majorEastAsia" w:hAnsiTheme="majorEastAsia" w:hint="eastAsia"/>
                <w:sz w:val="20"/>
                <w:szCs w:val="20"/>
              </w:rPr>
              <w:t>(工事内容)</w:t>
            </w:r>
          </w:p>
          <w:p w:rsidR="0051484D" w:rsidRPr="0051484D" w:rsidRDefault="0051484D" w:rsidP="009512B3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1484D" w:rsidRDefault="0051484D" w:rsidP="009512B3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1484D" w:rsidRPr="0051484D" w:rsidRDefault="0051484D" w:rsidP="009512B3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1484D" w:rsidRPr="0051484D" w:rsidRDefault="0051484D" w:rsidP="009512B3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1484D" w:rsidRPr="0051484D" w:rsidRDefault="0051484D" w:rsidP="009512B3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1484D" w:rsidRPr="0051484D" w:rsidRDefault="0051484D" w:rsidP="009512B3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1484D" w:rsidRPr="0051484D" w:rsidRDefault="0051484D" w:rsidP="009512B3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1484D" w:rsidRPr="0051484D" w:rsidRDefault="0051484D" w:rsidP="009512B3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03638B" w:rsidRDefault="0003638B">
      <w:pPr>
        <w:jc w:val="left"/>
        <w:rPr>
          <w:sz w:val="20"/>
          <w:szCs w:val="20"/>
        </w:rPr>
      </w:pPr>
    </w:p>
    <w:sectPr w:rsidR="0003638B" w:rsidSect="00453EAE">
      <w:pgSz w:w="11906" w:h="16838"/>
      <w:pgMar w:top="567" w:right="1134" w:bottom="567" w:left="1474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FD4" w:rsidRDefault="00B10FD4" w:rsidP="004B64C2">
      <w:r>
        <w:separator/>
      </w:r>
    </w:p>
  </w:endnote>
  <w:endnote w:type="continuationSeparator" w:id="0">
    <w:p w:rsidR="00B10FD4" w:rsidRDefault="00B10FD4" w:rsidP="004B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FD4" w:rsidRDefault="00B10FD4" w:rsidP="004B64C2">
      <w:r>
        <w:separator/>
      </w:r>
    </w:p>
  </w:footnote>
  <w:footnote w:type="continuationSeparator" w:id="0">
    <w:p w:rsidR="00B10FD4" w:rsidRDefault="00B10FD4" w:rsidP="004B6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949CA"/>
    <w:multiLevelType w:val="hybridMultilevel"/>
    <w:tmpl w:val="3C56101E"/>
    <w:lvl w:ilvl="0" w:tplc="C1F4627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>
    <w:nsid w:val="591C3D11"/>
    <w:multiLevelType w:val="hybridMultilevel"/>
    <w:tmpl w:val="7D34A1F2"/>
    <w:lvl w:ilvl="0" w:tplc="C28275E0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3337671"/>
    <w:multiLevelType w:val="hybridMultilevel"/>
    <w:tmpl w:val="3C56101E"/>
    <w:lvl w:ilvl="0" w:tplc="C1F4627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19"/>
    <w:rsid w:val="00007E5A"/>
    <w:rsid w:val="0003638B"/>
    <w:rsid w:val="0005504F"/>
    <w:rsid w:val="00062344"/>
    <w:rsid w:val="00064A1D"/>
    <w:rsid w:val="00066C1F"/>
    <w:rsid w:val="000D60EB"/>
    <w:rsid w:val="00102204"/>
    <w:rsid w:val="00104EAE"/>
    <w:rsid w:val="00125BE4"/>
    <w:rsid w:val="00140A88"/>
    <w:rsid w:val="001433AB"/>
    <w:rsid w:val="00157161"/>
    <w:rsid w:val="00162917"/>
    <w:rsid w:val="00172C15"/>
    <w:rsid w:val="001B571A"/>
    <w:rsid w:val="001C1431"/>
    <w:rsid w:val="001E4B47"/>
    <w:rsid w:val="001F7C1A"/>
    <w:rsid w:val="002205E5"/>
    <w:rsid w:val="00221920"/>
    <w:rsid w:val="00225BDF"/>
    <w:rsid w:val="0024135D"/>
    <w:rsid w:val="00243727"/>
    <w:rsid w:val="0025644E"/>
    <w:rsid w:val="00282532"/>
    <w:rsid w:val="002A2C64"/>
    <w:rsid w:val="002A43E5"/>
    <w:rsid w:val="002B55F4"/>
    <w:rsid w:val="00314591"/>
    <w:rsid w:val="003201F2"/>
    <w:rsid w:val="00322F77"/>
    <w:rsid w:val="00331048"/>
    <w:rsid w:val="00332F07"/>
    <w:rsid w:val="00337EAA"/>
    <w:rsid w:val="00354C27"/>
    <w:rsid w:val="00375277"/>
    <w:rsid w:val="00376FD1"/>
    <w:rsid w:val="003833B9"/>
    <w:rsid w:val="00386388"/>
    <w:rsid w:val="00390116"/>
    <w:rsid w:val="003963B0"/>
    <w:rsid w:val="003B2501"/>
    <w:rsid w:val="003C71BB"/>
    <w:rsid w:val="003D159A"/>
    <w:rsid w:val="003E00FA"/>
    <w:rsid w:val="003E0F75"/>
    <w:rsid w:val="00422054"/>
    <w:rsid w:val="004233A7"/>
    <w:rsid w:val="00453EAE"/>
    <w:rsid w:val="004B64C2"/>
    <w:rsid w:val="004C374D"/>
    <w:rsid w:val="004D56CA"/>
    <w:rsid w:val="004E7A66"/>
    <w:rsid w:val="004F12E8"/>
    <w:rsid w:val="005028EA"/>
    <w:rsid w:val="0051484D"/>
    <w:rsid w:val="0051605E"/>
    <w:rsid w:val="00520119"/>
    <w:rsid w:val="00566C53"/>
    <w:rsid w:val="005675AF"/>
    <w:rsid w:val="00573F34"/>
    <w:rsid w:val="00577F13"/>
    <w:rsid w:val="0058100E"/>
    <w:rsid w:val="00584680"/>
    <w:rsid w:val="005921F5"/>
    <w:rsid w:val="005A04D4"/>
    <w:rsid w:val="005C2F04"/>
    <w:rsid w:val="005D226C"/>
    <w:rsid w:val="005E0666"/>
    <w:rsid w:val="00650851"/>
    <w:rsid w:val="00654A40"/>
    <w:rsid w:val="0065637F"/>
    <w:rsid w:val="0068784A"/>
    <w:rsid w:val="006900CB"/>
    <w:rsid w:val="006A38CB"/>
    <w:rsid w:val="006C3B50"/>
    <w:rsid w:val="006D5B72"/>
    <w:rsid w:val="006E59BE"/>
    <w:rsid w:val="007132BF"/>
    <w:rsid w:val="00716A05"/>
    <w:rsid w:val="00724D65"/>
    <w:rsid w:val="00785FA7"/>
    <w:rsid w:val="00797160"/>
    <w:rsid w:val="007D1F79"/>
    <w:rsid w:val="008247A7"/>
    <w:rsid w:val="00841AC7"/>
    <w:rsid w:val="00873047"/>
    <w:rsid w:val="0087560F"/>
    <w:rsid w:val="00894CD0"/>
    <w:rsid w:val="008C0219"/>
    <w:rsid w:val="008C33BF"/>
    <w:rsid w:val="008C52F6"/>
    <w:rsid w:val="008E030D"/>
    <w:rsid w:val="009038C0"/>
    <w:rsid w:val="00945B99"/>
    <w:rsid w:val="009512B3"/>
    <w:rsid w:val="009756F6"/>
    <w:rsid w:val="00985C60"/>
    <w:rsid w:val="00986E12"/>
    <w:rsid w:val="009906EE"/>
    <w:rsid w:val="0099102D"/>
    <w:rsid w:val="009A6453"/>
    <w:rsid w:val="009B47F6"/>
    <w:rsid w:val="009B67AC"/>
    <w:rsid w:val="009C27FD"/>
    <w:rsid w:val="009E15E8"/>
    <w:rsid w:val="009E69C6"/>
    <w:rsid w:val="009E7299"/>
    <w:rsid w:val="009F4E62"/>
    <w:rsid w:val="00A07F9D"/>
    <w:rsid w:val="00A23BF2"/>
    <w:rsid w:val="00A37551"/>
    <w:rsid w:val="00A416C0"/>
    <w:rsid w:val="00A805D3"/>
    <w:rsid w:val="00AD16E8"/>
    <w:rsid w:val="00AD4841"/>
    <w:rsid w:val="00AD49CB"/>
    <w:rsid w:val="00B10D85"/>
    <w:rsid w:val="00B10FD4"/>
    <w:rsid w:val="00B13EB9"/>
    <w:rsid w:val="00B155FB"/>
    <w:rsid w:val="00BB24C8"/>
    <w:rsid w:val="00BF2925"/>
    <w:rsid w:val="00C17619"/>
    <w:rsid w:val="00C628F2"/>
    <w:rsid w:val="00C67E2E"/>
    <w:rsid w:val="00C819E6"/>
    <w:rsid w:val="00C90178"/>
    <w:rsid w:val="00CD3E76"/>
    <w:rsid w:val="00CD7FE1"/>
    <w:rsid w:val="00CE321D"/>
    <w:rsid w:val="00D653A9"/>
    <w:rsid w:val="00D706B6"/>
    <w:rsid w:val="00D72DDA"/>
    <w:rsid w:val="00DA6F38"/>
    <w:rsid w:val="00DB6732"/>
    <w:rsid w:val="00DC65E4"/>
    <w:rsid w:val="00DE1133"/>
    <w:rsid w:val="00E27348"/>
    <w:rsid w:val="00E54A4F"/>
    <w:rsid w:val="00E63055"/>
    <w:rsid w:val="00E65092"/>
    <w:rsid w:val="00E860B0"/>
    <w:rsid w:val="00E927D8"/>
    <w:rsid w:val="00EA5B08"/>
    <w:rsid w:val="00EB15A9"/>
    <w:rsid w:val="00EE530D"/>
    <w:rsid w:val="00F045FD"/>
    <w:rsid w:val="00F55DEC"/>
    <w:rsid w:val="00F60B57"/>
    <w:rsid w:val="00F706F1"/>
    <w:rsid w:val="00F84F5A"/>
    <w:rsid w:val="00F9231B"/>
    <w:rsid w:val="00F93DA6"/>
    <w:rsid w:val="00FA1843"/>
    <w:rsid w:val="00FA6F5B"/>
    <w:rsid w:val="00FB53CA"/>
    <w:rsid w:val="00FE351A"/>
    <w:rsid w:val="00F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19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4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64C2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4B64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64C2"/>
    <w:rPr>
      <w:rFonts w:ascii="ＭＳ 明朝" w:eastAsia="ＭＳ 明朝" w:hAnsi="Century" w:cs="Times New Roman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2B55F4"/>
    <w:pPr>
      <w:jc w:val="center"/>
    </w:pPr>
  </w:style>
  <w:style w:type="character" w:customStyle="1" w:styleId="a8">
    <w:name w:val="記 (文字)"/>
    <w:basedOn w:val="a0"/>
    <w:link w:val="a7"/>
    <w:uiPriority w:val="99"/>
    <w:rsid w:val="002B55F4"/>
    <w:rPr>
      <w:rFonts w:ascii="ＭＳ 明朝" w:eastAsia="ＭＳ 明朝" w:hAnsi="Century" w:cs="Times New Roman"/>
      <w:sz w:val="22"/>
    </w:rPr>
  </w:style>
  <w:style w:type="paragraph" w:styleId="a9">
    <w:name w:val="Closing"/>
    <w:basedOn w:val="a"/>
    <w:link w:val="aa"/>
    <w:uiPriority w:val="99"/>
    <w:unhideWhenUsed/>
    <w:rsid w:val="002B55F4"/>
    <w:pPr>
      <w:jc w:val="right"/>
    </w:pPr>
  </w:style>
  <w:style w:type="character" w:customStyle="1" w:styleId="aa">
    <w:name w:val="結語 (文字)"/>
    <w:basedOn w:val="a0"/>
    <w:link w:val="a9"/>
    <w:uiPriority w:val="99"/>
    <w:rsid w:val="002B55F4"/>
    <w:rPr>
      <w:rFonts w:ascii="ＭＳ 明朝" w:eastAsia="ＭＳ 明朝" w:hAnsi="Century" w:cs="Times New Roman"/>
      <w:sz w:val="22"/>
    </w:rPr>
  </w:style>
  <w:style w:type="table" w:styleId="ab">
    <w:name w:val="Table Grid"/>
    <w:basedOn w:val="a1"/>
    <w:uiPriority w:val="59"/>
    <w:rsid w:val="00390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F4E62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9512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512B3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DB673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B673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DB6732"/>
    <w:rPr>
      <w:rFonts w:ascii="ＭＳ 明朝" w:eastAsia="ＭＳ 明朝" w:hAnsi="Century" w:cs="Times New Roman"/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B673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B6732"/>
    <w:rPr>
      <w:rFonts w:ascii="ＭＳ 明朝" w:eastAsia="ＭＳ 明朝" w:hAnsi="Century" w:cs="Times New Roman"/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19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4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64C2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4B64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64C2"/>
    <w:rPr>
      <w:rFonts w:ascii="ＭＳ 明朝" w:eastAsia="ＭＳ 明朝" w:hAnsi="Century" w:cs="Times New Roman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2B55F4"/>
    <w:pPr>
      <w:jc w:val="center"/>
    </w:pPr>
  </w:style>
  <w:style w:type="character" w:customStyle="1" w:styleId="a8">
    <w:name w:val="記 (文字)"/>
    <w:basedOn w:val="a0"/>
    <w:link w:val="a7"/>
    <w:uiPriority w:val="99"/>
    <w:rsid w:val="002B55F4"/>
    <w:rPr>
      <w:rFonts w:ascii="ＭＳ 明朝" w:eastAsia="ＭＳ 明朝" w:hAnsi="Century" w:cs="Times New Roman"/>
      <w:sz w:val="22"/>
    </w:rPr>
  </w:style>
  <w:style w:type="paragraph" w:styleId="a9">
    <w:name w:val="Closing"/>
    <w:basedOn w:val="a"/>
    <w:link w:val="aa"/>
    <w:uiPriority w:val="99"/>
    <w:unhideWhenUsed/>
    <w:rsid w:val="002B55F4"/>
    <w:pPr>
      <w:jc w:val="right"/>
    </w:pPr>
  </w:style>
  <w:style w:type="character" w:customStyle="1" w:styleId="aa">
    <w:name w:val="結語 (文字)"/>
    <w:basedOn w:val="a0"/>
    <w:link w:val="a9"/>
    <w:uiPriority w:val="99"/>
    <w:rsid w:val="002B55F4"/>
    <w:rPr>
      <w:rFonts w:ascii="ＭＳ 明朝" w:eastAsia="ＭＳ 明朝" w:hAnsi="Century" w:cs="Times New Roman"/>
      <w:sz w:val="22"/>
    </w:rPr>
  </w:style>
  <w:style w:type="table" w:styleId="ab">
    <w:name w:val="Table Grid"/>
    <w:basedOn w:val="a1"/>
    <w:uiPriority w:val="59"/>
    <w:rsid w:val="00390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F4E62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9512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512B3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DB673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B673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DB6732"/>
    <w:rPr>
      <w:rFonts w:ascii="ＭＳ 明朝" w:eastAsia="ＭＳ 明朝" w:hAnsi="Century" w:cs="Times New Roman"/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B673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B6732"/>
    <w:rPr>
      <w:rFonts w:ascii="ＭＳ 明朝" w:eastAsia="ＭＳ 明朝" w:hAnsi="Century" w:cs="Times New Roman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91B50-23A6-4CC1-92D8-89812621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DEFA2F10.dotm</Template>
  <TotalTime>11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泉舘　光信</dc:creator>
  <cp:lastModifiedBy>奥野　毅明</cp:lastModifiedBy>
  <cp:revision>6</cp:revision>
  <cp:lastPrinted>2020-07-07T02:48:00Z</cp:lastPrinted>
  <dcterms:created xsi:type="dcterms:W3CDTF">2020-07-27T01:23:00Z</dcterms:created>
  <dcterms:modified xsi:type="dcterms:W3CDTF">2020-07-27T07:20:00Z</dcterms:modified>
</cp:coreProperties>
</file>