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217C" w14:textId="444661D1" w:rsidR="0027186E" w:rsidRPr="00A523A2" w:rsidRDefault="0027186E">
      <w:pPr>
        <w:wordWrap w:val="0"/>
        <w:overflowPunct w:val="0"/>
        <w:autoSpaceDE w:val="0"/>
        <w:autoSpaceDN w:val="0"/>
      </w:pPr>
      <w:r w:rsidRPr="00A523A2">
        <w:rPr>
          <w:rFonts w:hint="eastAsia"/>
        </w:rPr>
        <w:t>様式第</w:t>
      </w:r>
      <w:r w:rsidR="002E74AD">
        <w:rPr>
          <w:rFonts w:hint="eastAsia"/>
        </w:rPr>
        <w:t>9</w:t>
      </w:r>
      <w:r w:rsidRPr="00A523A2">
        <w:rPr>
          <w:rFonts w:hint="eastAsia"/>
        </w:rPr>
        <w:t>号</w:t>
      </w:r>
      <w:r w:rsidRPr="00A523A2">
        <w:t>(</w:t>
      </w:r>
      <w:r w:rsidRPr="00A523A2">
        <w:rPr>
          <w:rFonts w:hint="eastAsia"/>
        </w:rPr>
        <w:t>第</w:t>
      </w:r>
      <w:r w:rsidR="00EF67E8">
        <w:rPr>
          <w:rFonts w:hint="eastAsia"/>
        </w:rPr>
        <w:t>10</w:t>
      </w:r>
      <w:r w:rsidRPr="00A523A2">
        <w:rPr>
          <w:rFonts w:hint="eastAsia"/>
        </w:rPr>
        <w:t>条関係</w:t>
      </w:r>
      <w:r w:rsidRPr="00A523A2">
        <w:t>)</w:t>
      </w:r>
    </w:p>
    <w:p w14:paraId="05A580DF" w14:textId="463C319E" w:rsidR="0027186E" w:rsidRPr="00A523A2" w:rsidRDefault="0027186E">
      <w:pPr>
        <w:wordWrap w:val="0"/>
        <w:overflowPunct w:val="0"/>
        <w:autoSpaceDE w:val="0"/>
        <w:autoSpaceDN w:val="0"/>
        <w:jc w:val="center"/>
      </w:pPr>
      <w:r w:rsidRPr="00A523A2">
        <w:rPr>
          <w:rFonts w:hint="eastAsia"/>
          <w:spacing w:val="21"/>
        </w:rPr>
        <w:t>市営住宅</w:t>
      </w:r>
      <w:r w:rsidR="00BE08ED">
        <w:rPr>
          <w:rFonts w:hint="eastAsia"/>
          <w:spacing w:val="21"/>
        </w:rPr>
        <w:t>緊急連絡先申請書</w:t>
      </w:r>
    </w:p>
    <w:p w14:paraId="394D9100" w14:textId="77777777" w:rsidR="0027186E" w:rsidRPr="00A523A2" w:rsidRDefault="0027186E">
      <w:pPr>
        <w:wordWrap w:val="0"/>
        <w:overflowPunct w:val="0"/>
        <w:autoSpaceDE w:val="0"/>
        <w:autoSpaceDN w:val="0"/>
        <w:jc w:val="right"/>
      </w:pPr>
      <w:r w:rsidRPr="00A523A2">
        <w:rPr>
          <w:rFonts w:hint="eastAsia"/>
        </w:rPr>
        <w:t>年　　月　　日</w:t>
      </w:r>
    </w:p>
    <w:p w14:paraId="6FC08A5C" w14:textId="77777777" w:rsidR="00013B28" w:rsidRPr="00A523A2" w:rsidRDefault="00013B28">
      <w:pPr>
        <w:wordWrap w:val="0"/>
        <w:overflowPunct w:val="0"/>
        <w:autoSpaceDE w:val="0"/>
        <w:autoSpaceDN w:val="0"/>
      </w:pPr>
    </w:p>
    <w:p w14:paraId="4888D1B3" w14:textId="77777777" w:rsidR="0027186E" w:rsidRPr="00A523A2" w:rsidRDefault="0027186E" w:rsidP="00013B28">
      <w:pPr>
        <w:wordWrap w:val="0"/>
        <w:overflowPunct w:val="0"/>
        <w:autoSpaceDE w:val="0"/>
        <w:autoSpaceDN w:val="0"/>
        <w:ind w:leftChars="200" w:left="420"/>
      </w:pPr>
      <w:r w:rsidRPr="00A523A2">
        <w:rPr>
          <w:rFonts w:hint="eastAsia"/>
        </w:rPr>
        <w:t xml:space="preserve">釜石市長　</w:t>
      </w:r>
      <w:r w:rsidR="004B6923" w:rsidRPr="00A523A2">
        <w:rPr>
          <w:rFonts w:hint="eastAsia"/>
        </w:rPr>
        <w:t>宛て</w:t>
      </w:r>
    </w:p>
    <w:p w14:paraId="43E1979E" w14:textId="77777777" w:rsidR="00013B28" w:rsidRPr="00A523A2" w:rsidRDefault="00013B28" w:rsidP="00013B28">
      <w:pPr>
        <w:overflowPunct w:val="0"/>
        <w:autoSpaceDE w:val="0"/>
        <w:autoSpaceDN w:val="0"/>
        <w:jc w:val="left"/>
      </w:pPr>
    </w:p>
    <w:p w14:paraId="40826F33" w14:textId="5A90E751" w:rsidR="0027186E" w:rsidRPr="00A523A2" w:rsidRDefault="00BE08ED" w:rsidP="00013B28">
      <w:pPr>
        <w:overflowPunct w:val="0"/>
        <w:autoSpaceDE w:val="0"/>
        <w:autoSpaceDN w:val="0"/>
        <w:ind w:leftChars="1750" w:left="3675"/>
        <w:jc w:val="left"/>
      </w:pPr>
      <w:r>
        <w:rPr>
          <w:rFonts w:hint="eastAsia"/>
        </w:rPr>
        <w:t>緊急連絡先</w:t>
      </w:r>
      <w:r w:rsidR="0027186E" w:rsidRPr="00A523A2">
        <w:rPr>
          <w:rFonts w:hint="eastAsia"/>
        </w:rPr>
        <w:t xml:space="preserve">　住</w:t>
      </w:r>
      <w:r w:rsidR="00013B28" w:rsidRPr="00A523A2">
        <w:rPr>
          <w:rFonts w:hint="eastAsia"/>
        </w:rPr>
        <w:t xml:space="preserve">　</w:t>
      </w:r>
      <w:r w:rsidR="0027186E" w:rsidRPr="00A523A2">
        <w:rPr>
          <w:rFonts w:hint="eastAsia"/>
        </w:rPr>
        <w:t>所</w:t>
      </w:r>
    </w:p>
    <w:p w14:paraId="66F0D975" w14:textId="77777777" w:rsidR="00013B28" w:rsidRPr="0045661D" w:rsidRDefault="00013B28" w:rsidP="00013B28">
      <w:pPr>
        <w:overflowPunct w:val="0"/>
        <w:autoSpaceDE w:val="0"/>
        <w:autoSpaceDN w:val="0"/>
        <w:ind w:leftChars="2350" w:left="4935"/>
        <w:jc w:val="left"/>
      </w:pPr>
      <w:r w:rsidRPr="0045661D">
        <w:rPr>
          <w:rFonts w:hint="eastAsia"/>
          <w:w w:val="75"/>
          <w:kern w:val="0"/>
          <w:fitText w:val="630" w:id="1941256704"/>
        </w:rPr>
        <w:t>フリガナ</w:t>
      </w:r>
    </w:p>
    <w:p w14:paraId="40D346DA" w14:textId="77777777" w:rsidR="00013B28" w:rsidRPr="00A523A2" w:rsidRDefault="00013B28" w:rsidP="00013B28">
      <w:pPr>
        <w:overflowPunct w:val="0"/>
        <w:autoSpaceDE w:val="0"/>
        <w:autoSpaceDN w:val="0"/>
        <w:ind w:leftChars="2350" w:left="4935"/>
        <w:jc w:val="left"/>
      </w:pPr>
      <w:r w:rsidRPr="00A523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ADBB76" wp14:editId="07FD5DEF">
                <wp:simplePos x="0" y="0"/>
                <wp:positionH relativeFrom="column">
                  <wp:posOffset>5094415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2BF80" id="Oval 2" o:spid="_x0000_s1026" style="position:absolute;left:0;text-align:left;margin-left:401.15pt;margin-top: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4veJX9wAAAAIAQAADwAAAGRy&#10;cy9kb3ducmV2LnhtbEyPQWvDMAyF74P9B6PBbquzlJWQxSml0DJ6W9ZLb06sxqG2HGK3zf79tNN2&#10;ksR7PH2vWs/eiRtOcQik4HWRgUDqghmoV3D82r0UIGLSZLQLhAq+McK6fnyodGnCnT7x1qRecAjF&#10;UiuwKY2llLGz6HVchBGJtXOYvE58Tr00k75zuHcyz7KV9Hog/mD1iFuL3aW5egW5/XD7y27T9KPd&#10;nk/H/aFNxUGp56d58w4i4Zz+zPCLz+hQM1MbrmSicAqKLF+ylQUerBf5ipeWw9+WIOtK/i9Q/wA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Di94lf3AAAAAgBAAAPAAAAAAAAAAAAAAAA&#10;AMYEAABkcnMvZG93bnJldi54bWxQSwUGAAAAAAQABADzAAAAzwUAAAAA&#10;" o:allowincell="f" filled="f" strokeweight=".5pt"/>
            </w:pict>
          </mc:Fallback>
        </mc:AlternateContent>
      </w:r>
      <w:r w:rsidRPr="00A523A2">
        <w:rPr>
          <w:rFonts w:hint="eastAsia"/>
        </w:rPr>
        <w:t>氏　名　　　　　　　　　　　　印</w:t>
      </w:r>
    </w:p>
    <w:p w14:paraId="045201E0" w14:textId="77777777" w:rsidR="0027186E" w:rsidRPr="00A523A2" w:rsidRDefault="00013B28" w:rsidP="00013B28">
      <w:pPr>
        <w:overflowPunct w:val="0"/>
        <w:autoSpaceDE w:val="0"/>
        <w:autoSpaceDN w:val="0"/>
        <w:ind w:leftChars="2350" w:left="4935"/>
        <w:jc w:val="left"/>
      </w:pPr>
      <w:r w:rsidRPr="00A523A2">
        <w:rPr>
          <w:rFonts w:hint="eastAsia"/>
        </w:rPr>
        <w:t>電話番号</w:t>
      </w:r>
    </w:p>
    <w:p w14:paraId="591E9855" w14:textId="77777777" w:rsidR="0027186E" w:rsidRPr="00A523A2" w:rsidRDefault="00013B28" w:rsidP="00013B28">
      <w:pPr>
        <w:overflowPunct w:val="0"/>
        <w:autoSpaceDE w:val="0"/>
        <w:autoSpaceDN w:val="0"/>
        <w:ind w:leftChars="2350" w:left="4935"/>
        <w:jc w:val="left"/>
      </w:pPr>
      <w:r w:rsidRPr="00A523A2">
        <w:rPr>
          <w:rFonts w:hint="eastAsia"/>
        </w:rPr>
        <w:t>入居者との関係</w:t>
      </w:r>
    </w:p>
    <w:p w14:paraId="05C6EA4C" w14:textId="77777777" w:rsidR="0027186E" w:rsidRPr="00A523A2" w:rsidRDefault="00013B28" w:rsidP="00013B28">
      <w:pPr>
        <w:overflowPunct w:val="0"/>
        <w:autoSpaceDE w:val="0"/>
        <w:autoSpaceDN w:val="0"/>
        <w:ind w:leftChars="2350" w:left="4935"/>
        <w:jc w:val="left"/>
      </w:pPr>
      <w:r w:rsidRPr="00A523A2">
        <w:rPr>
          <w:rFonts w:hint="eastAsia"/>
        </w:rPr>
        <w:t>勤務先</w:t>
      </w:r>
    </w:p>
    <w:p w14:paraId="3B170AED" w14:textId="77777777" w:rsidR="00013B28" w:rsidRPr="00A523A2" w:rsidRDefault="00013B28" w:rsidP="00013B28">
      <w:pPr>
        <w:overflowPunct w:val="0"/>
        <w:autoSpaceDE w:val="0"/>
        <w:autoSpaceDN w:val="0"/>
        <w:jc w:val="left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4140"/>
        <w:gridCol w:w="1200"/>
        <w:gridCol w:w="1908"/>
      </w:tblGrid>
      <w:tr w:rsidR="00A523A2" w:rsidRPr="00A523A2" w14:paraId="379EF10E" w14:textId="77777777" w:rsidTr="0054088A">
        <w:trPr>
          <w:trHeight w:val="680"/>
        </w:trPr>
        <w:tc>
          <w:tcPr>
            <w:tcW w:w="1248" w:type="dxa"/>
            <w:vAlign w:val="center"/>
          </w:tcPr>
          <w:p w14:paraId="7E0AEB1A" w14:textId="77777777" w:rsidR="0027186E" w:rsidRPr="00A523A2" w:rsidRDefault="0027186E">
            <w:pPr>
              <w:wordWrap w:val="0"/>
              <w:overflowPunct w:val="0"/>
              <w:autoSpaceDE w:val="0"/>
              <w:autoSpaceDN w:val="0"/>
              <w:jc w:val="distribute"/>
            </w:pPr>
            <w:r w:rsidRPr="00A523A2">
              <w:rPr>
                <w:rFonts w:hint="eastAsia"/>
              </w:rPr>
              <w:t>市営住宅の名称</w:t>
            </w:r>
          </w:p>
        </w:tc>
        <w:tc>
          <w:tcPr>
            <w:tcW w:w="4140" w:type="dxa"/>
            <w:vAlign w:val="center"/>
          </w:tcPr>
          <w:p w14:paraId="03EA4FD1" w14:textId="538B5CA8" w:rsidR="0027186E" w:rsidRPr="00A523A2" w:rsidRDefault="0027186E" w:rsidP="0054088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00" w:type="dxa"/>
            <w:vAlign w:val="center"/>
          </w:tcPr>
          <w:p w14:paraId="4F04B2B5" w14:textId="77777777" w:rsidR="0027186E" w:rsidRPr="00A523A2" w:rsidRDefault="0027186E">
            <w:pPr>
              <w:wordWrap w:val="0"/>
              <w:overflowPunct w:val="0"/>
              <w:autoSpaceDE w:val="0"/>
              <w:autoSpaceDN w:val="0"/>
              <w:jc w:val="center"/>
            </w:pPr>
            <w:r w:rsidRPr="00A523A2">
              <w:rPr>
                <w:rFonts w:hint="eastAsia"/>
              </w:rPr>
              <w:t>住宅番号</w:t>
            </w:r>
          </w:p>
        </w:tc>
        <w:tc>
          <w:tcPr>
            <w:tcW w:w="1908" w:type="dxa"/>
            <w:vAlign w:val="center"/>
          </w:tcPr>
          <w:p w14:paraId="0248A2EC" w14:textId="246E6D07" w:rsidR="0027186E" w:rsidRPr="00A523A2" w:rsidRDefault="0027186E" w:rsidP="0054088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523A2" w:rsidRPr="00A523A2" w14:paraId="7E3EEBC4" w14:textId="77777777" w:rsidTr="002A63AA">
        <w:trPr>
          <w:trHeight w:val="680"/>
        </w:trPr>
        <w:tc>
          <w:tcPr>
            <w:tcW w:w="1248" w:type="dxa"/>
            <w:vAlign w:val="center"/>
          </w:tcPr>
          <w:p w14:paraId="67927E34" w14:textId="77777777" w:rsidR="0027186E" w:rsidRPr="00A523A2" w:rsidRDefault="0027186E">
            <w:pPr>
              <w:wordWrap w:val="0"/>
              <w:overflowPunct w:val="0"/>
              <w:autoSpaceDE w:val="0"/>
              <w:autoSpaceDN w:val="0"/>
              <w:jc w:val="distribute"/>
            </w:pPr>
            <w:r w:rsidRPr="00A523A2">
              <w:rPr>
                <w:rFonts w:hint="eastAsia"/>
              </w:rPr>
              <w:t>市営住宅の所在地</w:t>
            </w:r>
          </w:p>
        </w:tc>
        <w:tc>
          <w:tcPr>
            <w:tcW w:w="7248" w:type="dxa"/>
            <w:gridSpan w:val="3"/>
            <w:vAlign w:val="center"/>
          </w:tcPr>
          <w:p w14:paraId="7A0072BE" w14:textId="3B5970C6" w:rsidR="0027186E" w:rsidRPr="00A523A2" w:rsidRDefault="0027186E" w:rsidP="007454E4">
            <w:pPr>
              <w:overflowPunct w:val="0"/>
              <w:autoSpaceDE w:val="0"/>
              <w:autoSpaceDN w:val="0"/>
              <w:jc w:val="center"/>
            </w:pPr>
          </w:p>
        </w:tc>
      </w:tr>
      <w:tr w:rsidR="0027186E" w:rsidRPr="00A523A2" w14:paraId="55FFFC9C" w14:textId="77777777" w:rsidTr="00013B28">
        <w:trPr>
          <w:trHeight w:val="680"/>
        </w:trPr>
        <w:tc>
          <w:tcPr>
            <w:tcW w:w="1248" w:type="dxa"/>
            <w:vAlign w:val="center"/>
          </w:tcPr>
          <w:p w14:paraId="4EE7AB13" w14:textId="77777777" w:rsidR="0027186E" w:rsidRPr="00A523A2" w:rsidRDefault="0027186E">
            <w:pPr>
              <w:wordWrap w:val="0"/>
              <w:overflowPunct w:val="0"/>
              <w:autoSpaceDE w:val="0"/>
              <w:autoSpaceDN w:val="0"/>
            </w:pPr>
            <w:r w:rsidRPr="00A523A2">
              <w:rPr>
                <w:rFonts w:hint="eastAsia"/>
              </w:rPr>
              <w:t>入居者氏名</w:t>
            </w:r>
          </w:p>
        </w:tc>
        <w:tc>
          <w:tcPr>
            <w:tcW w:w="7248" w:type="dxa"/>
            <w:gridSpan w:val="3"/>
            <w:vAlign w:val="center"/>
          </w:tcPr>
          <w:p w14:paraId="289ACEE5" w14:textId="77777777" w:rsidR="0027186E" w:rsidRPr="00A523A2" w:rsidRDefault="0027186E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14:paraId="588AC935" w14:textId="77777777" w:rsidR="00013B28" w:rsidRPr="00A523A2" w:rsidRDefault="00013B28">
      <w:pPr>
        <w:wordWrap w:val="0"/>
        <w:overflowPunct w:val="0"/>
        <w:autoSpaceDE w:val="0"/>
        <w:autoSpaceDN w:val="0"/>
        <w:ind w:left="210" w:hanging="210"/>
      </w:pPr>
    </w:p>
    <w:p w14:paraId="5F55DC9B" w14:textId="2D2998AF" w:rsidR="0027186E" w:rsidRPr="00A523A2" w:rsidRDefault="0027186E" w:rsidP="00013B28">
      <w:pPr>
        <w:wordWrap w:val="0"/>
        <w:overflowPunct w:val="0"/>
        <w:autoSpaceDE w:val="0"/>
        <w:autoSpaceDN w:val="0"/>
        <w:ind w:leftChars="100" w:left="210" w:firstLineChars="100" w:firstLine="210"/>
      </w:pPr>
      <w:r w:rsidRPr="00A523A2">
        <w:rPr>
          <w:rFonts w:hint="eastAsia"/>
        </w:rPr>
        <w:t>上記市営住宅の入居者の</w:t>
      </w:r>
      <w:r w:rsidR="00BE08ED">
        <w:rPr>
          <w:rFonts w:hint="eastAsia"/>
        </w:rPr>
        <w:t>緊急連絡先</w:t>
      </w:r>
      <w:r w:rsidRPr="00A523A2">
        <w:rPr>
          <w:rFonts w:hint="eastAsia"/>
        </w:rPr>
        <w:t>として</w:t>
      </w:r>
      <w:r w:rsidR="00BE08ED">
        <w:rPr>
          <w:rFonts w:hint="eastAsia"/>
        </w:rPr>
        <w:t>申請します</w:t>
      </w:r>
      <w:r w:rsidRPr="00A523A2">
        <w:rPr>
          <w:rFonts w:hint="eastAsia"/>
        </w:rPr>
        <w:t>。</w:t>
      </w:r>
    </w:p>
    <w:p w14:paraId="7BFD04CA" w14:textId="77777777" w:rsidR="0027186E" w:rsidRPr="00A523A2" w:rsidRDefault="0027186E">
      <w:pPr>
        <w:wordWrap w:val="0"/>
        <w:overflowPunct w:val="0"/>
        <w:autoSpaceDE w:val="0"/>
        <w:autoSpaceDN w:val="0"/>
      </w:pPr>
    </w:p>
    <w:sectPr w:rsidR="0027186E" w:rsidRPr="00A523A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CA30" w14:textId="77777777" w:rsidR="0009290D" w:rsidRDefault="0009290D">
      <w:r>
        <w:separator/>
      </w:r>
    </w:p>
  </w:endnote>
  <w:endnote w:type="continuationSeparator" w:id="0">
    <w:p w14:paraId="5DF88E22" w14:textId="77777777" w:rsidR="0009290D" w:rsidRDefault="0009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A8F46" w14:textId="77777777" w:rsidR="0009290D" w:rsidRDefault="0009290D">
      <w:r>
        <w:separator/>
      </w:r>
    </w:p>
  </w:footnote>
  <w:footnote w:type="continuationSeparator" w:id="0">
    <w:p w14:paraId="15ED9169" w14:textId="77777777" w:rsidR="0009290D" w:rsidRDefault="0009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7A"/>
    <w:rsid w:val="00013B28"/>
    <w:rsid w:val="0009290D"/>
    <w:rsid w:val="000B547A"/>
    <w:rsid w:val="000C153E"/>
    <w:rsid w:val="000C559B"/>
    <w:rsid w:val="0010070F"/>
    <w:rsid w:val="001A6D67"/>
    <w:rsid w:val="0027186E"/>
    <w:rsid w:val="002A63AA"/>
    <w:rsid w:val="002E74AD"/>
    <w:rsid w:val="00311227"/>
    <w:rsid w:val="003E6012"/>
    <w:rsid w:val="0045661D"/>
    <w:rsid w:val="004618D8"/>
    <w:rsid w:val="004B6923"/>
    <w:rsid w:val="004C6F7F"/>
    <w:rsid w:val="0054088A"/>
    <w:rsid w:val="0057603F"/>
    <w:rsid w:val="007454E4"/>
    <w:rsid w:val="007C28B8"/>
    <w:rsid w:val="0093629E"/>
    <w:rsid w:val="009F56D8"/>
    <w:rsid w:val="00A523A2"/>
    <w:rsid w:val="00B01869"/>
    <w:rsid w:val="00BE08ED"/>
    <w:rsid w:val="00BF4FD6"/>
    <w:rsid w:val="00C5754D"/>
    <w:rsid w:val="00CC6943"/>
    <w:rsid w:val="00EF67E8"/>
    <w:rsid w:val="00F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190DB"/>
  <w14:defaultImageDpi w14:val="0"/>
  <w15:docId w15:val="{DA3C5794-0F55-4FE0-817D-084D7066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nx-08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正明</dc:creator>
  <cp:keywords/>
  <dc:description/>
  <cp:lastModifiedBy>kumi_kikuchi</cp:lastModifiedBy>
  <cp:revision>17</cp:revision>
  <cp:lastPrinted>2020-05-14T02:17:00Z</cp:lastPrinted>
  <dcterms:created xsi:type="dcterms:W3CDTF">2019-03-22T11:58:00Z</dcterms:created>
  <dcterms:modified xsi:type="dcterms:W3CDTF">2020-06-04T07:08:00Z</dcterms:modified>
</cp:coreProperties>
</file>