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F9B07" w14:textId="77777777" w:rsidR="00B27C04" w:rsidRDefault="00B27C04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315E63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14:paraId="131B34C9" w14:textId="77777777" w:rsidR="00B27C04" w:rsidRDefault="00B27C04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1"/>
        </w:rPr>
        <w:t>市営住宅同居承認申請</w:t>
      </w:r>
      <w:r>
        <w:rPr>
          <w:rFonts w:hint="eastAsia"/>
        </w:rPr>
        <w:t>書</w:t>
      </w:r>
    </w:p>
    <w:p w14:paraId="15C4C350" w14:textId="77777777" w:rsidR="00B27C04" w:rsidRDefault="00B27C0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14:paraId="388581B2" w14:textId="77777777" w:rsidR="00B27C04" w:rsidRDefault="00B27C0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釜石市長　あて</w:t>
      </w:r>
    </w:p>
    <w:p w14:paraId="74CD54E4" w14:textId="77777777" w:rsidR="00B27C04" w:rsidRDefault="00B27C04" w:rsidP="00687DB6">
      <w:pPr>
        <w:wordWrap w:val="0"/>
        <w:overflowPunct w:val="0"/>
        <w:autoSpaceDE w:val="0"/>
        <w:autoSpaceDN w:val="0"/>
        <w:spacing w:line="276" w:lineRule="auto"/>
        <w:jc w:val="right"/>
      </w:pPr>
      <w:r>
        <w:rPr>
          <w:rFonts w:hint="eastAsia"/>
        </w:rPr>
        <w:t xml:space="preserve">入居者　</w:t>
      </w: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  <w:r w:rsidR="007828B7">
        <w:rPr>
          <w:rFonts w:hint="eastAsia"/>
        </w:rPr>
        <w:t xml:space="preserve">　　　　　　　　　　　　　　　　</w:t>
      </w:r>
    </w:p>
    <w:p w14:paraId="043E96C2" w14:textId="77777777" w:rsidR="00B27C04" w:rsidRDefault="00B27C04" w:rsidP="00687DB6">
      <w:pPr>
        <w:wordWrap w:val="0"/>
        <w:overflowPunct w:val="0"/>
        <w:autoSpaceDE w:val="0"/>
        <w:autoSpaceDN w:val="0"/>
        <w:spacing w:line="276" w:lineRule="auto"/>
        <w:jc w:val="right"/>
      </w:pPr>
      <w:r>
        <w:rPr>
          <w:rFonts w:hint="eastAsia"/>
        </w:rPr>
        <w:t>市営住宅の名称</w:t>
      </w:r>
      <w:r w:rsidR="007828B7">
        <w:rPr>
          <w:rFonts w:hint="eastAsia"/>
        </w:rPr>
        <w:t xml:space="preserve">　　　　　　　　　　　　　</w:t>
      </w:r>
    </w:p>
    <w:p w14:paraId="702A418D" w14:textId="569C6E91" w:rsidR="00B27C04" w:rsidRDefault="00B01DAE" w:rsidP="00687DB6">
      <w:pPr>
        <w:wordWrap w:val="0"/>
        <w:overflowPunct w:val="0"/>
        <w:autoSpaceDE w:val="0"/>
        <w:autoSpaceDN w:val="0"/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C9108A1" wp14:editId="1975C893">
                <wp:simplePos x="0" y="0"/>
                <wp:positionH relativeFrom="column">
                  <wp:posOffset>4925695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852CBF" id="Oval 2" o:spid="_x0000_s1026" style="position:absolute;left:0;text-align:left;margin-left:387.85pt;margin-top:1.95pt;width:1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" o:allowincell="f" filled="f" strokeweight=".5pt"/>
            </w:pict>
          </mc:Fallback>
        </mc:AlternateContent>
      </w:r>
      <w:r w:rsidR="00B27C04">
        <w:rPr>
          <w:rFonts w:hint="eastAsia"/>
          <w:spacing w:val="210"/>
        </w:rPr>
        <w:t>氏</w:t>
      </w:r>
      <w:r w:rsidR="00B27C04">
        <w:rPr>
          <w:rFonts w:hint="eastAsia"/>
        </w:rPr>
        <w:t xml:space="preserve">名　　　　　</w:t>
      </w:r>
      <w:r w:rsidR="00492E91">
        <w:rPr>
          <w:rFonts w:hint="eastAsia"/>
        </w:rPr>
        <w:t xml:space="preserve">　　　</w:t>
      </w:r>
      <w:r w:rsidR="00B27C04">
        <w:rPr>
          <w:rFonts w:hint="eastAsia"/>
        </w:rPr>
        <w:t xml:space="preserve">　</w:t>
      </w:r>
      <w:r w:rsidR="00C8738F">
        <w:rPr>
          <w:rFonts w:hint="eastAsia"/>
        </w:rPr>
        <w:t xml:space="preserve">　　</w:t>
      </w:r>
      <w:r w:rsidR="00B27C04">
        <w:rPr>
          <w:rFonts w:hint="eastAsia"/>
        </w:rPr>
        <w:t xml:space="preserve">　　印　　</w:t>
      </w:r>
    </w:p>
    <w:p w14:paraId="2021BD74" w14:textId="77777777" w:rsidR="00687DB6" w:rsidRDefault="00687DB6" w:rsidP="00687DB6">
      <w:pPr>
        <w:wordWrap w:val="0"/>
        <w:overflowPunct w:val="0"/>
        <w:autoSpaceDE w:val="0"/>
        <w:autoSpaceDN w:val="0"/>
        <w:spacing w:line="276" w:lineRule="auto"/>
        <w:jc w:val="right"/>
      </w:pPr>
      <w:r>
        <w:rPr>
          <w:rFonts w:hint="eastAsia"/>
        </w:rPr>
        <w:t xml:space="preserve">電話番号　　　　　　　</w:t>
      </w:r>
      <w:r w:rsidR="00C8738F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</w:p>
    <w:p w14:paraId="496DCF1A" w14:textId="77777777" w:rsidR="00687DB6" w:rsidRPr="00687DB6" w:rsidRDefault="00687DB6" w:rsidP="00687DB6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　　　　　　　　　</w:t>
      </w:r>
    </w:p>
    <w:p w14:paraId="14AEE89F" w14:textId="77777777" w:rsidR="00B27C04" w:rsidRDefault="00B27C04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市営住宅への同居について承認を得たいので、次のとおり申請します。</w:t>
      </w:r>
    </w:p>
    <w:p w14:paraId="151EDCE1" w14:textId="77777777" w:rsidR="00B27C04" w:rsidRDefault="00B27C04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また、入居者及び同居しようとする親族は暴力団員ではなく、このことについて、市長が警察署長に照会することに同意します。</w:t>
      </w:r>
    </w:p>
    <w:p w14:paraId="5C0C514B" w14:textId="77777777" w:rsidR="00B27C04" w:rsidRDefault="00B27C04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なお、この申請書の内容が事実と相違するときは、入居の許可を取り消されても意義ありません。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840"/>
        <w:gridCol w:w="612"/>
        <w:gridCol w:w="1260"/>
        <w:gridCol w:w="1884"/>
        <w:gridCol w:w="1800"/>
        <w:gridCol w:w="1512"/>
      </w:tblGrid>
      <w:tr w:rsidR="00B27C04" w14:paraId="385627A8" w14:textId="77777777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428" w:type="dxa"/>
            <w:gridSpan w:val="2"/>
            <w:vAlign w:val="center"/>
          </w:tcPr>
          <w:p w14:paraId="5F9794DE" w14:textId="77777777" w:rsidR="00B27C04" w:rsidRDefault="00B27C0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現住</w:t>
            </w:r>
            <w:r>
              <w:rPr>
                <w:rFonts w:hint="eastAsia"/>
              </w:rPr>
              <w:t>所</w:t>
            </w:r>
          </w:p>
        </w:tc>
        <w:tc>
          <w:tcPr>
            <w:tcW w:w="7068" w:type="dxa"/>
            <w:gridSpan w:val="5"/>
          </w:tcPr>
          <w:p w14:paraId="5536F4B2" w14:textId="77777777" w:rsidR="00B27C04" w:rsidRDefault="00B27C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27C04" w14:paraId="554BCDE9" w14:textId="77777777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040" w:type="dxa"/>
            <w:gridSpan w:val="3"/>
            <w:vAlign w:val="center"/>
          </w:tcPr>
          <w:p w14:paraId="5C3C2D73" w14:textId="77777777" w:rsidR="00687DB6" w:rsidRPr="00687DB6" w:rsidRDefault="00687DB6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rPr>
                <w:sz w:val="18"/>
                <w:szCs w:val="16"/>
              </w:rPr>
            </w:pPr>
            <w:r w:rsidRPr="00687DB6">
              <w:rPr>
                <w:rFonts w:hint="eastAsia"/>
                <w:sz w:val="18"/>
                <w:szCs w:val="16"/>
              </w:rPr>
              <w:t>フリガナ</w:t>
            </w:r>
          </w:p>
          <w:p w14:paraId="0BA87151" w14:textId="77777777" w:rsidR="00B27C04" w:rsidRDefault="00B27C04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260" w:type="dxa"/>
            <w:vAlign w:val="center"/>
          </w:tcPr>
          <w:p w14:paraId="580FF06A" w14:textId="77777777" w:rsidR="00B27C04" w:rsidRDefault="00B27C04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>
              <w:rPr>
                <w:rFonts w:hint="eastAsia"/>
              </w:rPr>
              <w:t>入居者との続柄</w:t>
            </w:r>
          </w:p>
        </w:tc>
        <w:tc>
          <w:tcPr>
            <w:tcW w:w="1884" w:type="dxa"/>
            <w:vAlign w:val="center"/>
          </w:tcPr>
          <w:p w14:paraId="7686F0FD" w14:textId="77777777" w:rsidR="00B27C04" w:rsidRDefault="00B27C04">
            <w:pPr>
              <w:wordWrap w:val="0"/>
              <w:overflowPunct w:val="0"/>
              <w:autoSpaceDE w:val="0"/>
              <w:autoSpaceDN w:val="0"/>
              <w:ind w:left="105" w:right="105"/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800" w:type="dxa"/>
            <w:vAlign w:val="center"/>
          </w:tcPr>
          <w:p w14:paraId="31D81BFD" w14:textId="77777777" w:rsidR="00B27C04" w:rsidRDefault="00B27C04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>
              <w:rPr>
                <w:rFonts w:hint="eastAsia"/>
                <w:spacing w:val="42"/>
              </w:rPr>
              <w:t>勤務先又</w:t>
            </w:r>
            <w:r>
              <w:rPr>
                <w:rFonts w:hint="eastAsia"/>
              </w:rPr>
              <w:t>は学校名</w:t>
            </w:r>
          </w:p>
        </w:tc>
        <w:tc>
          <w:tcPr>
            <w:tcW w:w="1512" w:type="dxa"/>
            <w:vAlign w:val="center"/>
          </w:tcPr>
          <w:p w14:paraId="4AB678F9" w14:textId="77777777" w:rsidR="00B27C04" w:rsidRDefault="00B27C04">
            <w:pPr>
              <w:wordWrap w:val="0"/>
              <w:overflowPunct w:val="0"/>
              <w:autoSpaceDE w:val="0"/>
              <w:autoSpaceDN w:val="0"/>
              <w:ind w:left="105" w:right="105"/>
            </w:pPr>
            <w:r>
              <w:rPr>
                <w:rFonts w:hint="eastAsia"/>
                <w:spacing w:val="42"/>
              </w:rPr>
              <w:t>年間収</w:t>
            </w:r>
            <w:r>
              <w:rPr>
                <w:rFonts w:hint="eastAsia"/>
              </w:rPr>
              <w:t xml:space="preserve">入　　　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</w:tr>
      <w:tr w:rsidR="00B27C04" w14:paraId="01E694EE" w14:textId="77777777" w:rsidTr="00687DB6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040" w:type="dxa"/>
            <w:gridSpan w:val="3"/>
          </w:tcPr>
          <w:p w14:paraId="58273B3C" w14:textId="77777777" w:rsidR="00B27C04" w:rsidRDefault="00B27C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74185398" w14:textId="77777777" w:rsidR="00B27C04" w:rsidRDefault="00B27C0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60" w:type="dxa"/>
          </w:tcPr>
          <w:p w14:paraId="644BF683" w14:textId="77777777" w:rsidR="00B27C04" w:rsidRDefault="00B27C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4" w:type="dxa"/>
          </w:tcPr>
          <w:p w14:paraId="513CE903" w14:textId="77777777" w:rsidR="00B27C04" w:rsidRDefault="00B27C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</w:tcPr>
          <w:p w14:paraId="28C407BC" w14:textId="77777777" w:rsidR="00B27C04" w:rsidRDefault="00B27C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</w:tcPr>
          <w:p w14:paraId="03698381" w14:textId="77777777" w:rsidR="00B27C04" w:rsidRDefault="00B27C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27C04" w14:paraId="26D5C184" w14:textId="77777777" w:rsidTr="00687DB6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2040" w:type="dxa"/>
            <w:gridSpan w:val="3"/>
          </w:tcPr>
          <w:p w14:paraId="05EC1042" w14:textId="77777777" w:rsidR="00B27C04" w:rsidRDefault="00B27C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4C386462" w14:textId="77777777" w:rsidR="00B27C04" w:rsidRDefault="00B27C0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60" w:type="dxa"/>
          </w:tcPr>
          <w:p w14:paraId="2A6FDB1C" w14:textId="77777777" w:rsidR="00B27C04" w:rsidRDefault="00B27C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4" w:type="dxa"/>
          </w:tcPr>
          <w:p w14:paraId="203591B9" w14:textId="77777777" w:rsidR="00B27C04" w:rsidRDefault="00B27C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</w:tcPr>
          <w:p w14:paraId="422423CC" w14:textId="77777777" w:rsidR="00B27C04" w:rsidRDefault="00B27C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</w:tcPr>
          <w:p w14:paraId="7F7E2EC9" w14:textId="77777777" w:rsidR="00B27C04" w:rsidRDefault="00B27C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27C04" w14:paraId="33EE4A0B" w14:textId="77777777" w:rsidTr="00687DB6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040" w:type="dxa"/>
            <w:gridSpan w:val="3"/>
          </w:tcPr>
          <w:p w14:paraId="716DBF64" w14:textId="77777777" w:rsidR="00B27C04" w:rsidRDefault="00B27C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1A544263" w14:textId="77777777" w:rsidR="00B27C04" w:rsidRDefault="00B27C0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60" w:type="dxa"/>
          </w:tcPr>
          <w:p w14:paraId="2D83888A" w14:textId="77777777" w:rsidR="00B27C04" w:rsidRDefault="00B27C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4" w:type="dxa"/>
          </w:tcPr>
          <w:p w14:paraId="2A19CEEE" w14:textId="77777777" w:rsidR="00B27C04" w:rsidRDefault="00B27C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</w:tcPr>
          <w:p w14:paraId="3B244E2A" w14:textId="77777777" w:rsidR="00B27C04" w:rsidRDefault="00B27C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</w:tcPr>
          <w:p w14:paraId="7AD76298" w14:textId="77777777" w:rsidR="00B27C04" w:rsidRDefault="00B27C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27C04" w14:paraId="31D4CFB1" w14:textId="77777777" w:rsidTr="00687DB6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040" w:type="dxa"/>
            <w:gridSpan w:val="3"/>
          </w:tcPr>
          <w:p w14:paraId="579B6654" w14:textId="77777777" w:rsidR="00B27C04" w:rsidRDefault="00B27C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7FB198A7" w14:textId="77777777" w:rsidR="00B27C04" w:rsidRDefault="00B27C0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60" w:type="dxa"/>
          </w:tcPr>
          <w:p w14:paraId="5B3A2D56" w14:textId="77777777" w:rsidR="00B27C04" w:rsidRDefault="00B27C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4" w:type="dxa"/>
          </w:tcPr>
          <w:p w14:paraId="61EA2105" w14:textId="77777777" w:rsidR="00B27C04" w:rsidRDefault="00B27C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</w:tcPr>
          <w:p w14:paraId="6E01A26B" w14:textId="77777777" w:rsidR="00B27C04" w:rsidRDefault="00B27C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</w:tcPr>
          <w:p w14:paraId="4FC0C866" w14:textId="77777777" w:rsidR="00B27C04" w:rsidRDefault="00B27C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27C04" w14:paraId="7E6CB844" w14:textId="77777777" w:rsidTr="00687DB6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2040" w:type="dxa"/>
            <w:gridSpan w:val="3"/>
          </w:tcPr>
          <w:p w14:paraId="4C307C96" w14:textId="77777777" w:rsidR="00B27C04" w:rsidRDefault="00B27C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7B2864AC" w14:textId="77777777" w:rsidR="00B27C04" w:rsidRDefault="00B27C0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60" w:type="dxa"/>
          </w:tcPr>
          <w:p w14:paraId="57AB270C" w14:textId="77777777" w:rsidR="00B27C04" w:rsidRDefault="00B27C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4" w:type="dxa"/>
          </w:tcPr>
          <w:p w14:paraId="5C05EE45" w14:textId="77777777" w:rsidR="00B27C04" w:rsidRDefault="00B27C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</w:tcPr>
          <w:p w14:paraId="6A92B105" w14:textId="77777777" w:rsidR="00B27C04" w:rsidRDefault="00B27C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</w:tcPr>
          <w:p w14:paraId="189DF27F" w14:textId="77777777" w:rsidR="00B27C04" w:rsidRDefault="00B27C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27C04" w14:paraId="2F5F8268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88" w:type="dxa"/>
            <w:textDirection w:val="tbRlV"/>
            <w:vAlign w:val="center"/>
          </w:tcPr>
          <w:p w14:paraId="2BE60982" w14:textId="77777777" w:rsidR="00B27C04" w:rsidRDefault="00B27C0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7908" w:type="dxa"/>
            <w:gridSpan w:val="6"/>
          </w:tcPr>
          <w:p w14:paraId="33077CFF" w14:textId="77777777" w:rsidR="00B27C04" w:rsidRDefault="00B27C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41530207" w14:textId="77777777" w:rsidR="00B27C04" w:rsidRDefault="00B27C04">
            <w:pPr>
              <w:wordWrap w:val="0"/>
              <w:overflowPunct w:val="0"/>
              <w:autoSpaceDE w:val="0"/>
              <w:autoSpaceDN w:val="0"/>
            </w:pPr>
          </w:p>
          <w:p w14:paraId="288193A5" w14:textId="77777777" w:rsidR="00B27C04" w:rsidRDefault="00B27C04">
            <w:pPr>
              <w:wordWrap w:val="0"/>
              <w:overflowPunct w:val="0"/>
              <w:autoSpaceDE w:val="0"/>
              <w:autoSpaceDN w:val="0"/>
            </w:pPr>
          </w:p>
          <w:p w14:paraId="0E09F743" w14:textId="77777777" w:rsidR="00B27C04" w:rsidRDefault="00B27C04">
            <w:pPr>
              <w:wordWrap w:val="0"/>
              <w:overflowPunct w:val="0"/>
              <w:autoSpaceDE w:val="0"/>
              <w:autoSpaceDN w:val="0"/>
            </w:pPr>
          </w:p>
        </w:tc>
      </w:tr>
    </w:tbl>
    <w:p w14:paraId="7E1AAB0A" w14:textId="77777777" w:rsidR="00B27C04" w:rsidRDefault="00B27C0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添付書類</w:t>
      </w:r>
    </w:p>
    <w:p w14:paraId="6020A7FA" w14:textId="77777777" w:rsidR="00B27C04" w:rsidRDefault="00B27C0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入居者との関係を証することのできる戸籍の抄本又は謄本</w:t>
      </w:r>
    </w:p>
    <w:p w14:paraId="5FD8F9B6" w14:textId="77777777" w:rsidR="00B27C04" w:rsidRDefault="00B27C0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同居させようとする者の住民票の写し</w:t>
      </w:r>
    </w:p>
    <w:p w14:paraId="21F0976E" w14:textId="77777777" w:rsidR="00B27C04" w:rsidRDefault="00B27C0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同居させようとする者の収入の額を証する書類</w:t>
      </w:r>
    </w:p>
    <w:p w14:paraId="25EE2869" w14:textId="77777777" w:rsidR="00B27C04" w:rsidRDefault="00B27C04">
      <w:pPr>
        <w:wordWrap w:val="0"/>
        <w:overflowPunct w:val="0"/>
        <w:autoSpaceDE w:val="0"/>
        <w:autoSpaceDN w:val="0"/>
      </w:pPr>
    </w:p>
    <w:sectPr w:rsidR="00B27C0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8D8B7" w14:textId="77777777" w:rsidR="005451A7" w:rsidRDefault="005451A7">
      <w:r>
        <w:separator/>
      </w:r>
    </w:p>
  </w:endnote>
  <w:endnote w:type="continuationSeparator" w:id="0">
    <w:p w14:paraId="60C32EF7" w14:textId="77777777" w:rsidR="005451A7" w:rsidRDefault="0054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BCEC8" w14:textId="77777777" w:rsidR="005451A7" w:rsidRDefault="005451A7">
      <w:r>
        <w:separator/>
      </w:r>
    </w:p>
  </w:footnote>
  <w:footnote w:type="continuationSeparator" w:id="0">
    <w:p w14:paraId="44FAB841" w14:textId="77777777" w:rsidR="005451A7" w:rsidRDefault="00545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8A"/>
    <w:rsid w:val="001D76C6"/>
    <w:rsid w:val="002D3C37"/>
    <w:rsid w:val="00315E63"/>
    <w:rsid w:val="0031790E"/>
    <w:rsid w:val="00492E91"/>
    <w:rsid w:val="005451A7"/>
    <w:rsid w:val="00687DB6"/>
    <w:rsid w:val="006A4CE6"/>
    <w:rsid w:val="006E54F6"/>
    <w:rsid w:val="007828B7"/>
    <w:rsid w:val="007C158A"/>
    <w:rsid w:val="00A533FA"/>
    <w:rsid w:val="00B01DAE"/>
    <w:rsid w:val="00B27C04"/>
    <w:rsid w:val="00C04B11"/>
    <w:rsid w:val="00C8738F"/>
    <w:rsid w:val="00D70EAD"/>
    <w:rsid w:val="00F50F76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C19843"/>
  <w14:defaultImageDpi w14:val="0"/>
  <w15:docId w15:val="{EFB1F3D8-0301-4551-99EE-098D6F66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nx-08\&#65411;&#65438;&#65405;&#65400;&#65412;&#65391;&#65420;&#65439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tanaka</cp:lastModifiedBy>
  <cp:revision>2</cp:revision>
  <cp:lastPrinted>2020-06-04T07:06:00Z</cp:lastPrinted>
  <dcterms:created xsi:type="dcterms:W3CDTF">2020-06-09T07:19:00Z</dcterms:created>
  <dcterms:modified xsi:type="dcterms:W3CDTF">2020-06-09T07:19:00Z</dcterms:modified>
</cp:coreProperties>
</file>