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D226" w14:textId="77777777" w:rsidR="00215087" w:rsidRPr="00B6712A" w:rsidRDefault="00215087">
      <w:pPr>
        <w:pStyle w:val="aa"/>
        <w:wordWrap w:val="0"/>
        <w:overflowPunct w:val="0"/>
        <w:autoSpaceDE w:val="0"/>
        <w:autoSpaceDN w:val="0"/>
        <w:rPr>
          <w:rFonts w:ascii="‚l‚r –¾’©"/>
        </w:rPr>
      </w:pPr>
      <w:r w:rsidRPr="00B6712A">
        <w:rPr>
          <w:rFonts w:hint="eastAsia"/>
        </w:rPr>
        <w:t>様式第</w:t>
      </w:r>
      <w:r w:rsidRPr="00B6712A">
        <w:rPr>
          <w:rFonts w:ascii="‚l‚r –¾’©"/>
        </w:rPr>
        <w:t>4</w:t>
      </w:r>
      <w:r w:rsidRPr="00B6712A">
        <w:rPr>
          <w:rFonts w:hint="eastAsia"/>
        </w:rPr>
        <w:t>号</w:t>
      </w:r>
      <w:r w:rsidRPr="00B6712A">
        <w:rPr>
          <w:rFonts w:ascii="‚l‚r –¾’©"/>
        </w:rPr>
        <w:t>(</w:t>
      </w:r>
      <w:r w:rsidRPr="00B6712A">
        <w:rPr>
          <w:rFonts w:hint="eastAsia"/>
        </w:rPr>
        <w:t>第</w:t>
      </w:r>
      <w:r w:rsidRPr="00B6712A">
        <w:rPr>
          <w:rFonts w:ascii="‚l‚r –¾’©"/>
        </w:rPr>
        <w:t>3</w:t>
      </w:r>
      <w:r w:rsidRPr="00B6712A">
        <w:rPr>
          <w:rFonts w:hint="eastAsia"/>
        </w:rPr>
        <w:t>条関係</w:t>
      </w:r>
      <w:r w:rsidRPr="00B6712A">
        <w:rPr>
          <w:rFonts w:ascii="‚l‚r –¾’©"/>
        </w:rPr>
        <w:t>)</w:t>
      </w:r>
    </w:p>
    <w:p w14:paraId="5E82BE1D" w14:textId="77777777" w:rsidR="00215087" w:rsidRPr="00B6712A" w:rsidRDefault="00215087">
      <w:pPr>
        <w:pStyle w:val="aa"/>
        <w:wordWrap w:val="0"/>
        <w:overflowPunct w:val="0"/>
        <w:autoSpaceDE w:val="0"/>
        <w:autoSpaceDN w:val="0"/>
        <w:jc w:val="center"/>
        <w:rPr>
          <w:rFonts w:ascii="‚l‚r –¾’©"/>
        </w:rPr>
      </w:pPr>
      <w:r w:rsidRPr="00B6712A">
        <w:rPr>
          <w:rFonts w:ascii="‚l‚r –¾’©"/>
        </w:rPr>
        <w:t>(</w:t>
      </w:r>
      <w:r w:rsidRPr="00B6712A">
        <w:rPr>
          <w:rFonts w:hint="eastAsia"/>
        </w:rPr>
        <w:t>表</w:t>
      </w:r>
      <w:r w:rsidRPr="00B6712A">
        <w:rPr>
          <w:rFonts w:ascii="‚l‚r –¾’©"/>
        </w:rPr>
        <w:t>)</w:t>
      </w:r>
    </w:p>
    <w:p w14:paraId="58C45538" w14:textId="77777777" w:rsidR="00215087" w:rsidRPr="00B6712A" w:rsidRDefault="00215087">
      <w:pPr>
        <w:pStyle w:val="aa"/>
        <w:wordWrap w:val="0"/>
        <w:overflowPunct w:val="0"/>
        <w:autoSpaceDE w:val="0"/>
        <w:autoSpaceDN w:val="0"/>
        <w:jc w:val="center"/>
        <w:rPr>
          <w:rFonts w:ascii="‚l‚r –¾’©"/>
        </w:rPr>
      </w:pPr>
      <w:r w:rsidRPr="00B6712A">
        <w:rPr>
          <w:rFonts w:hint="eastAsia"/>
        </w:rPr>
        <w:t>コミュニティ住宅入居申込書</w:t>
      </w:r>
    </w:p>
    <w:p w14:paraId="7F063AC1" w14:textId="77777777" w:rsidR="00215087" w:rsidRPr="00B6712A" w:rsidRDefault="00215087">
      <w:pPr>
        <w:pStyle w:val="aa"/>
        <w:wordWrap w:val="0"/>
        <w:overflowPunct w:val="0"/>
        <w:autoSpaceDE w:val="0"/>
        <w:autoSpaceDN w:val="0"/>
        <w:ind w:right="420"/>
        <w:jc w:val="right"/>
        <w:rPr>
          <w:rFonts w:ascii="‚l‚r –¾’©"/>
        </w:rPr>
      </w:pPr>
      <w:r w:rsidRPr="00B6712A">
        <w:rPr>
          <w:rFonts w:hint="eastAsia"/>
        </w:rPr>
        <w:t>年　　月　　日</w:t>
      </w:r>
    </w:p>
    <w:p w14:paraId="2D08F028" w14:textId="77777777" w:rsidR="00215087" w:rsidRPr="00B6712A" w:rsidRDefault="00215087">
      <w:pPr>
        <w:pStyle w:val="aa"/>
        <w:wordWrap w:val="0"/>
        <w:overflowPunct w:val="0"/>
        <w:autoSpaceDE w:val="0"/>
        <w:autoSpaceDN w:val="0"/>
        <w:ind w:left="650"/>
        <w:rPr>
          <w:rFonts w:ascii="‚l‚r –¾’©"/>
        </w:rPr>
      </w:pPr>
      <w:r w:rsidRPr="00B6712A">
        <w:rPr>
          <w:rFonts w:hint="eastAsia"/>
        </w:rPr>
        <w:t xml:space="preserve">釜石市長　　　　</w:t>
      </w:r>
      <w:r w:rsidR="005E26B3" w:rsidRPr="00B6712A">
        <w:rPr>
          <w:rFonts w:hint="eastAsia"/>
        </w:rPr>
        <w:t>宛て</w:t>
      </w:r>
    </w:p>
    <w:p w14:paraId="4AF1F3B1" w14:textId="77777777" w:rsidR="005E26B3" w:rsidRPr="00B6712A" w:rsidRDefault="005E26B3" w:rsidP="005E26B3">
      <w:pPr>
        <w:pStyle w:val="aa"/>
        <w:overflowPunct w:val="0"/>
        <w:autoSpaceDE w:val="0"/>
        <w:autoSpaceDN w:val="0"/>
        <w:ind w:leftChars="1750" w:left="3675"/>
      </w:pPr>
      <w:r w:rsidRPr="00B6712A">
        <w:rPr>
          <w:noProof/>
        </w:rPr>
        <mc:AlternateContent>
          <mc:Choice Requires="wps">
            <w:drawing>
              <wp:anchor distT="0" distB="0" distL="114300" distR="114300" simplePos="0" relativeHeight="251659264" behindDoc="0" locked="1" layoutInCell="0" allowOverlap="1" wp14:anchorId="2B8C500D" wp14:editId="40E7C496">
                <wp:simplePos x="0" y="0"/>
                <wp:positionH relativeFrom="column">
                  <wp:posOffset>4977765</wp:posOffset>
                </wp:positionH>
                <wp:positionV relativeFrom="paragraph">
                  <wp:posOffset>238125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CD67B" id="Oval 2" o:spid="_x0000_s1026" style="position:absolute;left:0;text-align:left;margin-left:391.95pt;margin-top:18.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" o:allowincell="f" filled="f" strokeweight=".5pt">
                <w10:anchorlock/>
              </v:oval>
            </w:pict>
          </mc:Fallback>
        </mc:AlternateContent>
      </w:r>
      <w:r w:rsidRPr="00B6712A">
        <w:rPr>
          <w:rFonts w:hint="eastAsia"/>
        </w:rPr>
        <w:t xml:space="preserve">申請者　</w:t>
      </w:r>
      <w:r w:rsidRPr="00B6712A">
        <w:rPr>
          <w:rFonts w:hint="eastAsia"/>
          <w:spacing w:val="210"/>
        </w:rPr>
        <w:t>住</w:t>
      </w:r>
      <w:r w:rsidRPr="00B6712A">
        <w:rPr>
          <w:rFonts w:hint="eastAsia"/>
        </w:rPr>
        <w:t>所</w:t>
      </w:r>
    </w:p>
    <w:p w14:paraId="3F1E99E1" w14:textId="77777777" w:rsidR="005E26B3" w:rsidRPr="00B6712A" w:rsidRDefault="005E26B3" w:rsidP="005E26B3">
      <w:pPr>
        <w:pStyle w:val="aa"/>
        <w:overflowPunct w:val="0"/>
        <w:autoSpaceDE w:val="0"/>
        <w:autoSpaceDN w:val="0"/>
        <w:ind w:leftChars="2150" w:left="4515"/>
      </w:pPr>
      <w:r w:rsidRPr="00B6712A">
        <w:rPr>
          <w:rFonts w:hint="eastAsia"/>
          <w:spacing w:val="210"/>
        </w:rPr>
        <w:t>氏</w:t>
      </w:r>
      <w:r w:rsidRPr="00B6712A">
        <w:rPr>
          <w:rFonts w:hint="eastAsia"/>
        </w:rPr>
        <w:t>名　　　　　　　　　　　　印</w:t>
      </w:r>
    </w:p>
    <w:p w14:paraId="140218A5" w14:textId="77777777" w:rsidR="005E26B3" w:rsidRPr="00B6712A" w:rsidRDefault="005E26B3" w:rsidP="005E26B3">
      <w:pPr>
        <w:pStyle w:val="aa"/>
        <w:overflowPunct w:val="0"/>
        <w:autoSpaceDE w:val="0"/>
        <w:autoSpaceDN w:val="0"/>
        <w:ind w:leftChars="2150" w:left="4515"/>
      </w:pPr>
      <w:r w:rsidRPr="00B6712A">
        <w:rPr>
          <w:rFonts w:hint="eastAsia"/>
        </w:rPr>
        <w:t>電話番号</w:t>
      </w:r>
      <w:r w:rsidRPr="00B6712A">
        <w:t>(</w:t>
      </w:r>
      <w:r w:rsidRPr="00B6712A">
        <w:rPr>
          <w:rFonts w:hint="eastAsia"/>
          <w:spacing w:val="105"/>
        </w:rPr>
        <w:t>自</w:t>
      </w:r>
      <w:r w:rsidRPr="00B6712A">
        <w:rPr>
          <w:rFonts w:hint="eastAsia"/>
        </w:rPr>
        <w:t>宅</w:t>
      </w:r>
      <w:r w:rsidRPr="00B6712A">
        <w:t>)</w:t>
      </w:r>
    </w:p>
    <w:p w14:paraId="2F78257E" w14:textId="77777777" w:rsidR="005E26B3" w:rsidRPr="00B6712A" w:rsidRDefault="005E26B3" w:rsidP="005E26B3">
      <w:pPr>
        <w:pStyle w:val="aa"/>
        <w:overflowPunct w:val="0"/>
        <w:autoSpaceDE w:val="0"/>
        <w:autoSpaceDN w:val="0"/>
        <w:ind w:leftChars="2550" w:left="5355"/>
      </w:pPr>
      <w:r w:rsidRPr="00B6712A">
        <w:t>(</w:t>
      </w:r>
      <w:r w:rsidRPr="00B6712A">
        <w:rPr>
          <w:rFonts w:hint="eastAsia"/>
        </w:rPr>
        <w:t>勤務先</w:t>
      </w:r>
      <w:r w:rsidRPr="00B6712A">
        <w:t>)</w:t>
      </w:r>
    </w:p>
    <w:p w14:paraId="2F432B6A" w14:textId="77777777" w:rsidR="00215087" w:rsidRPr="00B6712A" w:rsidRDefault="00215087">
      <w:pPr>
        <w:pStyle w:val="aa"/>
        <w:wordWrap w:val="0"/>
        <w:overflowPunct w:val="0"/>
        <w:autoSpaceDE w:val="0"/>
        <w:autoSpaceDN w:val="0"/>
        <w:spacing w:line="240" w:lineRule="exact"/>
        <w:ind w:left="210" w:firstLine="210"/>
      </w:pPr>
      <w:r w:rsidRPr="00B6712A">
        <w:rPr>
          <w:rFonts w:hint="eastAsia"/>
        </w:rPr>
        <w:t>コミュニティ住宅に入居したいので、次のとおり申し込みます。</w:t>
      </w:r>
    </w:p>
    <w:p w14:paraId="3EE556C7" w14:textId="77777777" w:rsidR="00215087" w:rsidRPr="00B6712A" w:rsidRDefault="00215087">
      <w:pPr>
        <w:pStyle w:val="aa"/>
        <w:wordWrap w:val="0"/>
        <w:overflowPunct w:val="0"/>
        <w:autoSpaceDE w:val="0"/>
        <w:autoSpaceDN w:val="0"/>
        <w:spacing w:line="240" w:lineRule="exact"/>
        <w:ind w:left="210" w:firstLine="210"/>
      </w:pPr>
      <w:r w:rsidRPr="00B6712A">
        <w:rPr>
          <w:rFonts w:hint="eastAsia"/>
        </w:rPr>
        <w:t>また、申込者及び同居しようとする親族は暴力団員ではなく、このことについて、市長が警察署長に照会することに同意します。</w:t>
      </w:r>
    </w:p>
    <w:p w14:paraId="7F3EDEE4" w14:textId="77777777" w:rsidR="00215087" w:rsidRPr="00B6712A" w:rsidRDefault="00215087">
      <w:pPr>
        <w:pStyle w:val="aa"/>
        <w:wordWrap w:val="0"/>
        <w:overflowPunct w:val="0"/>
        <w:autoSpaceDE w:val="0"/>
        <w:autoSpaceDN w:val="0"/>
        <w:spacing w:line="240" w:lineRule="exact"/>
        <w:ind w:left="210" w:firstLine="210"/>
      </w:pPr>
      <w:r w:rsidRPr="00B6712A">
        <w:rPr>
          <w:rFonts w:hint="eastAsia"/>
        </w:rPr>
        <w:t>なお、この申込書の内容が事実と相違するときは、入居の許可を取り消されても</w:t>
      </w:r>
      <w:r w:rsidR="005E26B3" w:rsidRPr="00B6712A">
        <w:rPr>
          <w:rFonts w:hint="eastAsia"/>
        </w:rPr>
        <w:t>異議</w:t>
      </w:r>
      <w:r w:rsidRPr="00B6712A">
        <w:rPr>
          <w:rFonts w:hint="eastAsia"/>
        </w:rPr>
        <w:t>ありません。</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1160"/>
        <w:gridCol w:w="1108"/>
        <w:gridCol w:w="720"/>
        <w:gridCol w:w="653"/>
        <w:gridCol w:w="1387"/>
        <w:gridCol w:w="120"/>
        <w:gridCol w:w="1080"/>
        <w:gridCol w:w="360"/>
        <w:gridCol w:w="960"/>
        <w:gridCol w:w="948"/>
        <w:gridCol w:w="12"/>
      </w:tblGrid>
      <w:tr w:rsidR="00B6712A" w:rsidRPr="00B6712A" w14:paraId="3141C254" w14:textId="77777777" w:rsidTr="007D4C27">
        <w:trPr>
          <w:cantSplit/>
          <w:trHeight w:hRule="exact" w:val="627"/>
        </w:trPr>
        <w:tc>
          <w:tcPr>
            <w:tcW w:w="2280" w:type="dxa"/>
            <w:gridSpan w:val="3"/>
            <w:vAlign w:val="center"/>
          </w:tcPr>
          <w:p w14:paraId="29F9BF6D" w14:textId="77777777" w:rsidR="00215087" w:rsidRPr="00B6712A" w:rsidRDefault="00215087">
            <w:pPr>
              <w:pStyle w:val="aa"/>
              <w:wordWrap w:val="0"/>
              <w:overflowPunct w:val="0"/>
              <w:autoSpaceDE w:val="0"/>
              <w:autoSpaceDN w:val="0"/>
              <w:jc w:val="center"/>
              <w:rPr>
                <w:rFonts w:ascii="‚l‚r –¾’©"/>
              </w:rPr>
            </w:pPr>
            <w:r w:rsidRPr="00B6712A">
              <w:rPr>
                <w:rFonts w:hint="eastAsia"/>
                <w:spacing w:val="80"/>
              </w:rPr>
              <w:t>入居希望住</w:t>
            </w:r>
            <w:r w:rsidRPr="00B6712A">
              <w:rPr>
                <w:rFonts w:hint="eastAsia"/>
              </w:rPr>
              <w:t>宅</w:t>
            </w:r>
          </w:p>
        </w:tc>
        <w:tc>
          <w:tcPr>
            <w:tcW w:w="2880" w:type="dxa"/>
            <w:gridSpan w:val="4"/>
          </w:tcPr>
          <w:p w14:paraId="6D316FF8" w14:textId="77777777" w:rsidR="007D4C27" w:rsidRDefault="007D4C27" w:rsidP="007D4C27">
            <w:pPr>
              <w:pStyle w:val="aa"/>
              <w:wordWrap w:val="0"/>
              <w:overflowPunct w:val="0"/>
              <w:autoSpaceDE w:val="0"/>
              <w:autoSpaceDN w:val="0"/>
              <w:jc w:val="right"/>
              <w:rPr>
                <w:rFonts w:ascii="‚l‚r –¾’©"/>
              </w:rPr>
            </w:pPr>
            <w:r>
              <w:rPr>
                <w:rFonts w:ascii="‚l‚r –¾’©" w:hint="eastAsia"/>
              </w:rPr>
              <w:t>コミュニティ住宅　　号棟</w:t>
            </w:r>
          </w:p>
          <w:p w14:paraId="1CA15FDA" w14:textId="20C80F2C" w:rsidR="00215087" w:rsidRPr="00B6712A" w:rsidRDefault="007D4C27" w:rsidP="007D4C27">
            <w:pPr>
              <w:pStyle w:val="aa"/>
              <w:wordWrap w:val="0"/>
              <w:overflowPunct w:val="0"/>
              <w:autoSpaceDE w:val="0"/>
              <w:autoSpaceDN w:val="0"/>
              <w:jc w:val="right"/>
              <w:rPr>
                <w:rFonts w:ascii="‚l‚r –¾’©"/>
              </w:rPr>
            </w:pPr>
            <w:r>
              <w:rPr>
                <w:rFonts w:ascii="‚l‚r –¾’©" w:hint="eastAsia"/>
              </w:rPr>
              <w:t>号</w:t>
            </w:r>
          </w:p>
        </w:tc>
        <w:tc>
          <w:tcPr>
            <w:tcW w:w="1080" w:type="dxa"/>
            <w:vAlign w:val="center"/>
          </w:tcPr>
          <w:p w14:paraId="75E6F141" w14:textId="77777777" w:rsidR="00215087" w:rsidRPr="00B6712A" w:rsidRDefault="00215087">
            <w:pPr>
              <w:pStyle w:val="aa"/>
              <w:wordWrap w:val="0"/>
              <w:overflowPunct w:val="0"/>
              <w:autoSpaceDE w:val="0"/>
              <w:autoSpaceDN w:val="0"/>
              <w:jc w:val="center"/>
              <w:rPr>
                <w:rFonts w:ascii="‚l‚r –¾’©"/>
              </w:rPr>
            </w:pPr>
            <w:r w:rsidRPr="00B6712A">
              <w:rPr>
                <w:rFonts w:hint="eastAsia"/>
              </w:rPr>
              <w:t>受付番号</w:t>
            </w:r>
          </w:p>
        </w:tc>
        <w:tc>
          <w:tcPr>
            <w:tcW w:w="2280" w:type="dxa"/>
            <w:gridSpan w:val="4"/>
            <w:vAlign w:val="center"/>
          </w:tcPr>
          <w:p w14:paraId="37C23A42" w14:textId="77777777" w:rsidR="00215087" w:rsidRPr="00B6712A" w:rsidRDefault="00215087">
            <w:pPr>
              <w:pStyle w:val="aa"/>
              <w:wordWrap w:val="0"/>
              <w:overflowPunct w:val="0"/>
              <w:autoSpaceDE w:val="0"/>
              <w:autoSpaceDN w:val="0"/>
              <w:rPr>
                <w:rFonts w:ascii="‚l‚r –¾’©"/>
              </w:rPr>
            </w:pPr>
            <w:r w:rsidRPr="00B6712A">
              <w:rPr>
                <w:rFonts w:hint="eastAsia"/>
              </w:rPr>
              <w:t>※</w:t>
            </w:r>
          </w:p>
        </w:tc>
      </w:tr>
      <w:tr w:rsidR="00B6712A" w:rsidRPr="00B6712A" w14:paraId="7A8F023F" w14:textId="77777777" w:rsidTr="005E26B3">
        <w:trPr>
          <w:gridBefore w:val="1"/>
          <w:gridAfter w:val="1"/>
          <w:wBefore w:w="12" w:type="dxa"/>
          <w:wAfter w:w="12" w:type="dxa"/>
          <w:cantSplit/>
          <w:trHeight w:val="420"/>
        </w:trPr>
        <w:tc>
          <w:tcPr>
            <w:tcW w:w="1160" w:type="dxa"/>
            <w:vAlign w:val="center"/>
          </w:tcPr>
          <w:p w14:paraId="42C8EDE0" w14:textId="77777777" w:rsidR="005E26B3" w:rsidRPr="00B6712A" w:rsidRDefault="005E26B3" w:rsidP="00D8470B">
            <w:pPr>
              <w:pStyle w:val="aa"/>
              <w:wordWrap w:val="0"/>
              <w:overflowPunct w:val="0"/>
              <w:autoSpaceDE w:val="0"/>
              <w:autoSpaceDN w:val="0"/>
              <w:jc w:val="distribute"/>
            </w:pPr>
            <w:r w:rsidRPr="00B6712A">
              <w:rPr>
                <w:rFonts w:hint="eastAsia"/>
              </w:rPr>
              <w:t>区分</w:t>
            </w:r>
          </w:p>
        </w:tc>
        <w:tc>
          <w:tcPr>
            <w:tcW w:w="1828" w:type="dxa"/>
            <w:gridSpan w:val="2"/>
            <w:vAlign w:val="center"/>
          </w:tcPr>
          <w:p w14:paraId="315A90A7" w14:textId="77777777" w:rsidR="005E26B3" w:rsidRPr="00B6712A" w:rsidRDefault="005E26B3" w:rsidP="00D8470B">
            <w:pPr>
              <w:pStyle w:val="aa"/>
              <w:wordWrap w:val="0"/>
              <w:overflowPunct w:val="0"/>
              <w:autoSpaceDE w:val="0"/>
              <w:autoSpaceDN w:val="0"/>
              <w:jc w:val="distribute"/>
            </w:pPr>
            <w:r w:rsidRPr="00B6712A">
              <w:rPr>
                <w:rFonts w:hint="eastAsia"/>
              </w:rPr>
              <w:t>フリガナ</w:t>
            </w:r>
          </w:p>
          <w:p w14:paraId="7A6C2E2E" w14:textId="77777777" w:rsidR="005E26B3" w:rsidRPr="00B6712A" w:rsidRDefault="005E26B3" w:rsidP="00D8470B">
            <w:pPr>
              <w:pStyle w:val="aa"/>
              <w:wordWrap w:val="0"/>
              <w:overflowPunct w:val="0"/>
              <w:autoSpaceDE w:val="0"/>
              <w:autoSpaceDN w:val="0"/>
              <w:jc w:val="distribute"/>
            </w:pPr>
            <w:r w:rsidRPr="00B6712A">
              <w:rPr>
                <w:rFonts w:hint="eastAsia"/>
              </w:rPr>
              <w:t>氏名</w:t>
            </w:r>
          </w:p>
        </w:tc>
        <w:tc>
          <w:tcPr>
            <w:tcW w:w="653" w:type="dxa"/>
            <w:vAlign w:val="center"/>
          </w:tcPr>
          <w:p w14:paraId="2334A0E9" w14:textId="77777777" w:rsidR="005E26B3" w:rsidRPr="00B6712A" w:rsidRDefault="005E26B3" w:rsidP="00D8470B">
            <w:pPr>
              <w:pStyle w:val="aa"/>
              <w:wordWrap w:val="0"/>
              <w:overflowPunct w:val="0"/>
              <w:autoSpaceDE w:val="0"/>
              <w:autoSpaceDN w:val="0"/>
            </w:pPr>
            <w:r w:rsidRPr="00B6712A">
              <w:rPr>
                <w:rFonts w:hint="eastAsia"/>
              </w:rPr>
              <w:t>続柄</w:t>
            </w:r>
          </w:p>
        </w:tc>
        <w:tc>
          <w:tcPr>
            <w:tcW w:w="1387" w:type="dxa"/>
            <w:vAlign w:val="center"/>
          </w:tcPr>
          <w:p w14:paraId="350DCA69" w14:textId="77777777" w:rsidR="005E26B3" w:rsidRPr="00B6712A" w:rsidRDefault="005E26B3" w:rsidP="00D8470B">
            <w:pPr>
              <w:pStyle w:val="aa"/>
              <w:wordWrap w:val="0"/>
              <w:overflowPunct w:val="0"/>
              <w:autoSpaceDE w:val="0"/>
              <w:autoSpaceDN w:val="0"/>
              <w:jc w:val="distribute"/>
            </w:pPr>
            <w:r w:rsidRPr="00B6712A">
              <w:rPr>
                <w:rFonts w:hint="eastAsia"/>
              </w:rPr>
              <w:t>生年月日</w:t>
            </w:r>
          </w:p>
        </w:tc>
        <w:tc>
          <w:tcPr>
            <w:tcW w:w="1560" w:type="dxa"/>
            <w:gridSpan w:val="3"/>
            <w:vAlign w:val="center"/>
          </w:tcPr>
          <w:p w14:paraId="6D1AE7B9" w14:textId="77777777" w:rsidR="005E26B3" w:rsidRPr="00B6712A" w:rsidRDefault="005E26B3" w:rsidP="00D8470B">
            <w:pPr>
              <w:pStyle w:val="aa"/>
              <w:wordWrap w:val="0"/>
              <w:overflowPunct w:val="0"/>
              <w:autoSpaceDE w:val="0"/>
              <w:autoSpaceDN w:val="0"/>
              <w:jc w:val="center"/>
            </w:pPr>
            <w:r w:rsidRPr="00B6712A">
              <w:rPr>
                <w:rFonts w:hint="eastAsia"/>
              </w:rPr>
              <w:t>勤務先・職業</w:t>
            </w:r>
          </w:p>
        </w:tc>
        <w:tc>
          <w:tcPr>
            <w:tcW w:w="960" w:type="dxa"/>
            <w:vAlign w:val="center"/>
          </w:tcPr>
          <w:p w14:paraId="3C388C48" w14:textId="77777777" w:rsidR="005E26B3" w:rsidRPr="00B6712A" w:rsidRDefault="005E26B3" w:rsidP="00D8470B">
            <w:pPr>
              <w:pStyle w:val="aa"/>
              <w:wordWrap w:val="0"/>
              <w:overflowPunct w:val="0"/>
              <w:autoSpaceDE w:val="0"/>
              <w:autoSpaceDN w:val="0"/>
              <w:spacing w:line="240" w:lineRule="exact"/>
              <w:jc w:val="distribute"/>
            </w:pPr>
            <w:r w:rsidRPr="00B6712A">
              <w:rPr>
                <w:rFonts w:hint="eastAsia"/>
              </w:rPr>
              <w:t>収入の有無</w:t>
            </w:r>
          </w:p>
        </w:tc>
        <w:tc>
          <w:tcPr>
            <w:tcW w:w="948" w:type="dxa"/>
            <w:vAlign w:val="center"/>
          </w:tcPr>
          <w:p w14:paraId="606A8B88" w14:textId="77777777" w:rsidR="005E26B3" w:rsidRPr="00B6712A" w:rsidRDefault="005E26B3" w:rsidP="00D8470B">
            <w:pPr>
              <w:wordWrap w:val="0"/>
              <w:overflowPunct w:val="0"/>
              <w:autoSpaceDE w:val="0"/>
              <w:autoSpaceDN w:val="0"/>
              <w:spacing w:line="240" w:lineRule="exact"/>
              <w:jc w:val="distribute"/>
            </w:pPr>
            <w:r w:rsidRPr="00B6712A">
              <w:rPr>
                <w:rFonts w:hint="eastAsia"/>
              </w:rPr>
              <w:t>障害の</w:t>
            </w:r>
          </w:p>
          <w:p w14:paraId="7277D764" w14:textId="77777777" w:rsidR="005E26B3" w:rsidRPr="00B6712A" w:rsidRDefault="005E26B3" w:rsidP="00D8470B">
            <w:pPr>
              <w:wordWrap w:val="0"/>
              <w:overflowPunct w:val="0"/>
              <w:autoSpaceDE w:val="0"/>
              <w:autoSpaceDN w:val="0"/>
              <w:spacing w:line="240" w:lineRule="exact"/>
              <w:jc w:val="distribute"/>
            </w:pPr>
            <w:r w:rsidRPr="00B6712A">
              <w:rPr>
                <w:rFonts w:hint="eastAsia"/>
              </w:rPr>
              <w:t>等級等</w:t>
            </w:r>
          </w:p>
        </w:tc>
      </w:tr>
      <w:tr w:rsidR="007D4C27" w:rsidRPr="00B6712A" w14:paraId="2340CF74" w14:textId="77777777" w:rsidTr="007D4C27">
        <w:trPr>
          <w:gridBefore w:val="1"/>
          <w:gridAfter w:val="1"/>
          <w:wBefore w:w="12" w:type="dxa"/>
          <w:wAfter w:w="12" w:type="dxa"/>
          <w:cantSplit/>
          <w:trHeight w:hRule="exact" w:val="227"/>
        </w:trPr>
        <w:tc>
          <w:tcPr>
            <w:tcW w:w="1160" w:type="dxa"/>
            <w:vMerge w:val="restart"/>
            <w:tcBorders>
              <w:top w:val="single" w:sz="4" w:space="0" w:color="auto"/>
              <w:left w:val="single" w:sz="4" w:space="0" w:color="auto"/>
              <w:right w:val="single" w:sz="4" w:space="0" w:color="auto"/>
            </w:tcBorders>
          </w:tcPr>
          <w:p w14:paraId="5B5632E1" w14:textId="77777777" w:rsidR="007D4C27" w:rsidRPr="00B6712A" w:rsidRDefault="007D4C27" w:rsidP="00D8470B">
            <w:pPr>
              <w:pStyle w:val="aa"/>
            </w:pPr>
            <w:r w:rsidRPr="00B6712A">
              <w:rPr>
                <w:rFonts w:hint="eastAsia"/>
              </w:rPr>
              <w:t>入居しようとする者</w:t>
            </w: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14EAD5A8"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1013416F" w14:textId="77777777" w:rsidR="007D4C27" w:rsidRPr="00B6712A" w:rsidRDefault="007D4C27" w:rsidP="00D8470B">
            <w:pPr>
              <w:pStyle w:val="aa"/>
              <w:jc w:val="center"/>
            </w:pPr>
            <w:r w:rsidRPr="00B6712A">
              <w:rPr>
                <w:rFonts w:hint="eastAsia"/>
              </w:rPr>
              <w:t>本人</w:t>
            </w:r>
          </w:p>
        </w:tc>
        <w:tc>
          <w:tcPr>
            <w:tcW w:w="1387" w:type="dxa"/>
            <w:vMerge w:val="restart"/>
            <w:tcBorders>
              <w:top w:val="single" w:sz="4" w:space="0" w:color="auto"/>
              <w:left w:val="single" w:sz="4" w:space="0" w:color="auto"/>
              <w:right w:val="single" w:sz="4" w:space="0" w:color="auto"/>
            </w:tcBorders>
            <w:vAlign w:val="center"/>
          </w:tcPr>
          <w:p w14:paraId="4DC20A07"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28078C0E"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4494C2F0"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1A074077"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05B78011"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08634DCA" w14:textId="77777777" w:rsidR="007D4C27" w:rsidRPr="00B6712A" w:rsidRDefault="007D4C27" w:rsidP="00D8470B">
            <w:pPr>
              <w:pStyle w:val="aa"/>
            </w:pPr>
          </w:p>
        </w:tc>
        <w:tc>
          <w:tcPr>
            <w:tcW w:w="1828" w:type="dxa"/>
            <w:gridSpan w:val="2"/>
            <w:tcBorders>
              <w:top w:val="dotted" w:sz="4" w:space="0" w:color="auto"/>
              <w:left w:val="single" w:sz="4" w:space="0" w:color="auto"/>
              <w:right w:val="single" w:sz="4" w:space="0" w:color="auto"/>
            </w:tcBorders>
            <w:vAlign w:val="center"/>
          </w:tcPr>
          <w:p w14:paraId="64ABFE25" w14:textId="77777777" w:rsidR="007D4C27" w:rsidRPr="00B6712A" w:rsidRDefault="007D4C27" w:rsidP="00D8470B">
            <w:pPr>
              <w:pStyle w:val="aa"/>
              <w:jc w:val="distribute"/>
            </w:pPr>
          </w:p>
        </w:tc>
        <w:tc>
          <w:tcPr>
            <w:tcW w:w="653" w:type="dxa"/>
            <w:vMerge/>
            <w:tcBorders>
              <w:left w:val="single" w:sz="4" w:space="0" w:color="auto"/>
              <w:right w:val="single" w:sz="4" w:space="0" w:color="auto"/>
            </w:tcBorders>
            <w:vAlign w:val="center"/>
          </w:tcPr>
          <w:p w14:paraId="3541C163" w14:textId="77777777" w:rsidR="007D4C27" w:rsidRPr="00B6712A" w:rsidRDefault="007D4C27" w:rsidP="00D8470B">
            <w:pPr>
              <w:pStyle w:val="aa"/>
              <w:jc w:val="center"/>
            </w:pPr>
          </w:p>
        </w:tc>
        <w:tc>
          <w:tcPr>
            <w:tcW w:w="1387" w:type="dxa"/>
            <w:vMerge/>
            <w:tcBorders>
              <w:left w:val="single" w:sz="4" w:space="0" w:color="auto"/>
              <w:right w:val="single" w:sz="4" w:space="0" w:color="auto"/>
            </w:tcBorders>
            <w:vAlign w:val="center"/>
          </w:tcPr>
          <w:p w14:paraId="36A4B4AE" w14:textId="77777777" w:rsidR="007D4C27" w:rsidRPr="00B6712A" w:rsidRDefault="007D4C27" w:rsidP="00D8470B">
            <w:pPr>
              <w:pStyle w:val="aa"/>
              <w:jc w:val="distribute"/>
            </w:pPr>
          </w:p>
        </w:tc>
        <w:tc>
          <w:tcPr>
            <w:tcW w:w="1560" w:type="dxa"/>
            <w:gridSpan w:val="3"/>
            <w:vMerge/>
            <w:tcBorders>
              <w:left w:val="single" w:sz="4" w:space="0" w:color="auto"/>
              <w:right w:val="single" w:sz="4" w:space="0" w:color="auto"/>
            </w:tcBorders>
            <w:vAlign w:val="center"/>
          </w:tcPr>
          <w:p w14:paraId="67B43626" w14:textId="77777777" w:rsidR="007D4C27" w:rsidRPr="00B6712A" w:rsidRDefault="007D4C27" w:rsidP="00D8470B">
            <w:pPr>
              <w:pStyle w:val="aa"/>
              <w:jc w:val="center"/>
            </w:pPr>
          </w:p>
        </w:tc>
        <w:tc>
          <w:tcPr>
            <w:tcW w:w="960" w:type="dxa"/>
            <w:vMerge/>
            <w:tcBorders>
              <w:left w:val="single" w:sz="4" w:space="0" w:color="auto"/>
              <w:right w:val="single" w:sz="4" w:space="0" w:color="auto"/>
            </w:tcBorders>
            <w:vAlign w:val="center"/>
          </w:tcPr>
          <w:p w14:paraId="078E3FD4" w14:textId="77777777" w:rsidR="007D4C27" w:rsidRPr="00B6712A" w:rsidRDefault="007D4C27" w:rsidP="00D8470B">
            <w:pPr>
              <w:pStyle w:val="aa"/>
              <w:spacing w:line="240" w:lineRule="exact"/>
              <w:jc w:val="distribute"/>
            </w:pPr>
          </w:p>
        </w:tc>
        <w:tc>
          <w:tcPr>
            <w:tcW w:w="948" w:type="dxa"/>
            <w:vMerge/>
            <w:tcBorders>
              <w:left w:val="single" w:sz="4" w:space="0" w:color="auto"/>
              <w:right w:val="single" w:sz="4" w:space="0" w:color="auto"/>
            </w:tcBorders>
            <w:vAlign w:val="center"/>
          </w:tcPr>
          <w:p w14:paraId="77334A54"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32E09541"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tcPr>
          <w:p w14:paraId="6BB8AFEA" w14:textId="77777777" w:rsidR="007D4C27" w:rsidRPr="00B6712A" w:rsidRDefault="007D4C27" w:rsidP="00D8470B">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27419680"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1A3774F5"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5C8EA748"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67B44B8C"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0AC32443"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7B52CF1D"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17E0FE59"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6CCAB30E"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37441520"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49EB3BF9"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6068A702"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29DBD29E"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712BB789"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352CEF31"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4901A88C"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tcPr>
          <w:p w14:paraId="2D8A641D" w14:textId="77777777" w:rsidR="007D4C27" w:rsidRPr="00B6712A" w:rsidRDefault="007D4C27" w:rsidP="00D8470B">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312F86D3"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075421C6"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41A06998"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41FFBCB1"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0AF6AF4A"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34AF6D52"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3D8F7FA4"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5FABE0D1"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5FDCA996"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2F62BC68"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79E29E3F"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05DDC722"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282D1ABA"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65670DF6"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341AF81C"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tcPr>
          <w:p w14:paraId="45209849" w14:textId="77777777" w:rsidR="007D4C27" w:rsidRPr="00B6712A" w:rsidRDefault="007D4C27" w:rsidP="00D8470B">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0E7EFCF8"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38BB5E68"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07218AFC"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2CDD98CD"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4C3BAD3D"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2871E2EA"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4E9F17EA"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09AD207E"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51C43ED7"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70AB995E"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02278E22"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42845FE1"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6B5F170D"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3A04362C"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6D46027D"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tcPr>
          <w:p w14:paraId="4865555B" w14:textId="77777777" w:rsidR="007D4C27" w:rsidRPr="00B6712A" w:rsidRDefault="007D4C27" w:rsidP="00D8470B">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72886CBB"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76C0389E"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4748FAD0"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55CAC950"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5F99F467"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3041F44D"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4FE103EB"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31DA716B"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243DE107"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74EE8422"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7D500E33"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033DB27E"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70F537E7"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0A6E989A"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18606338"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tcPr>
          <w:p w14:paraId="06601C27" w14:textId="77777777" w:rsidR="007D4C27" w:rsidRPr="00B6712A" w:rsidRDefault="007D4C27" w:rsidP="00D8470B">
            <w:pPr>
              <w:pStyle w:val="aa"/>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3024A61D"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090564E1"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2EFBC403"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0B9B6A61"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644CC30F"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6FE3FCA6"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32B8FE54" w14:textId="77777777" w:rsidTr="007D4C27">
        <w:trPr>
          <w:gridBefore w:val="1"/>
          <w:gridAfter w:val="1"/>
          <w:wBefore w:w="12" w:type="dxa"/>
          <w:wAfter w:w="12" w:type="dxa"/>
          <w:cantSplit/>
          <w:trHeight w:val="397"/>
        </w:trPr>
        <w:tc>
          <w:tcPr>
            <w:tcW w:w="1160" w:type="dxa"/>
            <w:vMerge/>
            <w:tcBorders>
              <w:left w:val="single" w:sz="4" w:space="0" w:color="auto"/>
              <w:bottom w:val="single" w:sz="4" w:space="0" w:color="auto"/>
              <w:right w:val="single" w:sz="4" w:space="0" w:color="auto"/>
            </w:tcBorders>
          </w:tcPr>
          <w:p w14:paraId="44CB1903"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3E8B4E5F"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014A7AE4"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21593148"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75C45053"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074A7C33"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4F8B6BF2"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3EC191C7" w14:textId="77777777" w:rsidTr="007D4C27">
        <w:trPr>
          <w:gridBefore w:val="1"/>
          <w:gridAfter w:val="1"/>
          <w:wBefore w:w="12" w:type="dxa"/>
          <w:wAfter w:w="12" w:type="dxa"/>
          <w:cantSplit/>
          <w:trHeight w:hRule="exact" w:val="227"/>
        </w:trPr>
        <w:tc>
          <w:tcPr>
            <w:tcW w:w="1160" w:type="dxa"/>
            <w:vMerge w:val="restart"/>
            <w:tcBorders>
              <w:top w:val="single" w:sz="4" w:space="0" w:color="auto"/>
              <w:left w:val="single" w:sz="4" w:space="0" w:color="auto"/>
              <w:right w:val="single" w:sz="4" w:space="0" w:color="auto"/>
            </w:tcBorders>
          </w:tcPr>
          <w:p w14:paraId="7E01A711" w14:textId="77777777" w:rsidR="007D4C27" w:rsidRPr="00B6712A" w:rsidRDefault="007D4C27" w:rsidP="00D8470B">
            <w:pPr>
              <w:pStyle w:val="aa"/>
            </w:pPr>
            <w:r w:rsidRPr="00B6712A">
              <w:rPr>
                <w:rFonts w:hint="eastAsia"/>
              </w:rPr>
              <w:t>扶養親族であって入居しない者</w:t>
            </w: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20732D1D"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7D9687C6"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12E3B9C2"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455A00A6"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28D7AA7C"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74B42A24"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5AE1D88B"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tcPr>
          <w:p w14:paraId="23024BF2" w14:textId="77777777" w:rsidR="007D4C27" w:rsidRPr="00B6712A" w:rsidRDefault="007D4C27" w:rsidP="00D8470B">
            <w:pPr>
              <w:pStyle w:val="aa"/>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2A2855C9"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686FD5CF"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256A6594"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7DC7B082"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70CB71F2"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47DF4188"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54E6631B"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vAlign w:val="center"/>
          </w:tcPr>
          <w:p w14:paraId="253D3A0B" w14:textId="77777777" w:rsidR="007D4C27" w:rsidRPr="00B6712A" w:rsidRDefault="007D4C27" w:rsidP="00D8470B">
            <w:pPr>
              <w:pStyle w:val="aa"/>
              <w:jc w:val="distribute"/>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38E880E7"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4AA5EDA4"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5A9A909B"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76AA76F4"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04A25705"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62F10F57"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1CCD05F5" w14:textId="77777777" w:rsidTr="007D4C27">
        <w:trPr>
          <w:gridBefore w:val="1"/>
          <w:gridAfter w:val="1"/>
          <w:wBefore w:w="12" w:type="dxa"/>
          <w:wAfter w:w="12" w:type="dxa"/>
          <w:cantSplit/>
          <w:trHeight w:val="397"/>
        </w:trPr>
        <w:tc>
          <w:tcPr>
            <w:tcW w:w="1160" w:type="dxa"/>
            <w:vMerge/>
            <w:tcBorders>
              <w:left w:val="single" w:sz="4" w:space="0" w:color="auto"/>
              <w:right w:val="single" w:sz="4" w:space="0" w:color="auto"/>
            </w:tcBorders>
            <w:vAlign w:val="center"/>
          </w:tcPr>
          <w:p w14:paraId="2574EF3B" w14:textId="77777777" w:rsidR="007D4C27" w:rsidRPr="00B6712A" w:rsidRDefault="007D4C27" w:rsidP="00D8470B">
            <w:pPr>
              <w:pStyle w:val="aa"/>
              <w:jc w:val="distribute"/>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120A7DE8"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378CEE18"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3496ED21"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1D13DFBC"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1E7AF37C"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6DDB9AC2"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29A5B72A" w14:textId="77777777" w:rsidTr="007D4C27">
        <w:trPr>
          <w:gridBefore w:val="1"/>
          <w:gridAfter w:val="1"/>
          <w:wBefore w:w="12" w:type="dxa"/>
          <w:wAfter w:w="12" w:type="dxa"/>
          <w:cantSplit/>
          <w:trHeight w:hRule="exact" w:val="227"/>
        </w:trPr>
        <w:tc>
          <w:tcPr>
            <w:tcW w:w="1160" w:type="dxa"/>
            <w:vMerge/>
            <w:tcBorders>
              <w:left w:val="single" w:sz="4" w:space="0" w:color="auto"/>
              <w:right w:val="single" w:sz="4" w:space="0" w:color="auto"/>
            </w:tcBorders>
            <w:vAlign w:val="center"/>
          </w:tcPr>
          <w:p w14:paraId="006A36B0" w14:textId="77777777" w:rsidR="007D4C27" w:rsidRPr="00B6712A" w:rsidRDefault="007D4C27" w:rsidP="00D8470B">
            <w:pPr>
              <w:pStyle w:val="aa"/>
              <w:jc w:val="distribute"/>
            </w:pPr>
          </w:p>
        </w:tc>
        <w:tc>
          <w:tcPr>
            <w:tcW w:w="1828" w:type="dxa"/>
            <w:gridSpan w:val="2"/>
            <w:tcBorders>
              <w:top w:val="single" w:sz="4" w:space="0" w:color="auto"/>
              <w:left w:val="single" w:sz="4" w:space="0" w:color="auto"/>
              <w:bottom w:val="dotted" w:sz="4" w:space="0" w:color="auto"/>
              <w:right w:val="single" w:sz="4" w:space="0" w:color="auto"/>
            </w:tcBorders>
            <w:vAlign w:val="center"/>
          </w:tcPr>
          <w:p w14:paraId="05C0B7A3" w14:textId="77777777" w:rsidR="007D4C27" w:rsidRPr="00B6712A" w:rsidRDefault="007D4C27" w:rsidP="00D8470B">
            <w:pPr>
              <w:pStyle w:val="aa"/>
              <w:jc w:val="distribute"/>
            </w:pPr>
          </w:p>
        </w:tc>
        <w:tc>
          <w:tcPr>
            <w:tcW w:w="653" w:type="dxa"/>
            <w:vMerge w:val="restart"/>
            <w:tcBorders>
              <w:top w:val="single" w:sz="4" w:space="0" w:color="auto"/>
              <w:left w:val="single" w:sz="4" w:space="0" w:color="auto"/>
              <w:right w:val="single" w:sz="4" w:space="0" w:color="auto"/>
            </w:tcBorders>
            <w:vAlign w:val="center"/>
          </w:tcPr>
          <w:p w14:paraId="4D519672" w14:textId="77777777" w:rsidR="007D4C27" w:rsidRPr="00B6712A" w:rsidRDefault="007D4C27" w:rsidP="00D8470B">
            <w:pPr>
              <w:pStyle w:val="aa"/>
            </w:pPr>
          </w:p>
        </w:tc>
        <w:tc>
          <w:tcPr>
            <w:tcW w:w="1387" w:type="dxa"/>
            <w:vMerge w:val="restart"/>
            <w:tcBorders>
              <w:top w:val="single" w:sz="4" w:space="0" w:color="auto"/>
              <w:left w:val="single" w:sz="4" w:space="0" w:color="auto"/>
              <w:right w:val="single" w:sz="4" w:space="0" w:color="auto"/>
            </w:tcBorders>
            <w:vAlign w:val="center"/>
          </w:tcPr>
          <w:p w14:paraId="4E057B86" w14:textId="77777777" w:rsidR="007D4C27" w:rsidRPr="00B6712A" w:rsidRDefault="007D4C27" w:rsidP="00D8470B">
            <w:pPr>
              <w:pStyle w:val="aa"/>
              <w:jc w:val="distribute"/>
            </w:pPr>
          </w:p>
        </w:tc>
        <w:tc>
          <w:tcPr>
            <w:tcW w:w="1560" w:type="dxa"/>
            <w:gridSpan w:val="3"/>
            <w:vMerge w:val="restart"/>
            <w:tcBorders>
              <w:top w:val="single" w:sz="4" w:space="0" w:color="auto"/>
              <w:left w:val="single" w:sz="4" w:space="0" w:color="auto"/>
              <w:right w:val="single" w:sz="4" w:space="0" w:color="auto"/>
            </w:tcBorders>
            <w:vAlign w:val="center"/>
          </w:tcPr>
          <w:p w14:paraId="436091AE" w14:textId="77777777" w:rsidR="007D4C27" w:rsidRPr="00B6712A" w:rsidRDefault="007D4C27" w:rsidP="00D8470B">
            <w:pPr>
              <w:pStyle w:val="aa"/>
              <w:jc w:val="center"/>
            </w:pPr>
          </w:p>
        </w:tc>
        <w:tc>
          <w:tcPr>
            <w:tcW w:w="960" w:type="dxa"/>
            <w:vMerge w:val="restart"/>
            <w:tcBorders>
              <w:top w:val="single" w:sz="4" w:space="0" w:color="auto"/>
              <w:left w:val="single" w:sz="4" w:space="0" w:color="auto"/>
              <w:right w:val="single" w:sz="4" w:space="0" w:color="auto"/>
            </w:tcBorders>
            <w:vAlign w:val="center"/>
          </w:tcPr>
          <w:p w14:paraId="6AC19D6B" w14:textId="77777777" w:rsidR="007D4C27" w:rsidRPr="00B6712A" w:rsidRDefault="007D4C27" w:rsidP="00D8470B">
            <w:pPr>
              <w:pStyle w:val="aa"/>
              <w:spacing w:line="240" w:lineRule="exact"/>
              <w:jc w:val="distribute"/>
            </w:pPr>
            <w:r w:rsidRPr="00B6712A">
              <w:rPr>
                <w:rFonts w:hint="eastAsia"/>
              </w:rPr>
              <w:t>有・無</w:t>
            </w:r>
          </w:p>
        </w:tc>
        <w:tc>
          <w:tcPr>
            <w:tcW w:w="948" w:type="dxa"/>
            <w:vMerge w:val="restart"/>
            <w:tcBorders>
              <w:top w:val="single" w:sz="4" w:space="0" w:color="auto"/>
              <w:left w:val="single" w:sz="4" w:space="0" w:color="auto"/>
              <w:right w:val="single" w:sz="4" w:space="0" w:color="auto"/>
            </w:tcBorders>
            <w:vAlign w:val="center"/>
          </w:tcPr>
          <w:p w14:paraId="20C11094" w14:textId="77777777" w:rsidR="007D4C27" w:rsidRPr="00B6712A" w:rsidRDefault="007D4C27" w:rsidP="00D8470B">
            <w:pPr>
              <w:wordWrap w:val="0"/>
              <w:overflowPunct w:val="0"/>
              <w:autoSpaceDE w:val="0"/>
              <w:autoSpaceDN w:val="0"/>
              <w:spacing w:line="240" w:lineRule="exact"/>
              <w:jc w:val="distribute"/>
            </w:pPr>
          </w:p>
        </w:tc>
      </w:tr>
      <w:tr w:rsidR="007D4C27" w:rsidRPr="00B6712A" w14:paraId="004AE057" w14:textId="77777777" w:rsidTr="007D4C27">
        <w:trPr>
          <w:gridBefore w:val="1"/>
          <w:gridAfter w:val="1"/>
          <w:wBefore w:w="12" w:type="dxa"/>
          <w:wAfter w:w="12" w:type="dxa"/>
          <w:cantSplit/>
          <w:trHeight w:val="397"/>
        </w:trPr>
        <w:tc>
          <w:tcPr>
            <w:tcW w:w="1160" w:type="dxa"/>
            <w:vMerge/>
            <w:tcBorders>
              <w:left w:val="single" w:sz="4" w:space="0" w:color="auto"/>
              <w:bottom w:val="single" w:sz="4" w:space="0" w:color="auto"/>
              <w:right w:val="single" w:sz="4" w:space="0" w:color="auto"/>
            </w:tcBorders>
            <w:vAlign w:val="center"/>
          </w:tcPr>
          <w:p w14:paraId="55707EFA" w14:textId="77777777" w:rsidR="007D4C27" w:rsidRPr="00B6712A" w:rsidRDefault="007D4C27" w:rsidP="00D8470B">
            <w:pPr>
              <w:pStyle w:val="aa"/>
              <w:jc w:val="distribute"/>
            </w:pPr>
          </w:p>
        </w:tc>
        <w:tc>
          <w:tcPr>
            <w:tcW w:w="1828" w:type="dxa"/>
            <w:gridSpan w:val="2"/>
            <w:tcBorders>
              <w:top w:val="dotted" w:sz="4" w:space="0" w:color="auto"/>
              <w:left w:val="single" w:sz="4" w:space="0" w:color="auto"/>
              <w:bottom w:val="single" w:sz="4" w:space="0" w:color="auto"/>
              <w:right w:val="single" w:sz="4" w:space="0" w:color="auto"/>
            </w:tcBorders>
            <w:vAlign w:val="center"/>
          </w:tcPr>
          <w:p w14:paraId="57C429EA" w14:textId="77777777" w:rsidR="007D4C27" w:rsidRPr="00B6712A" w:rsidRDefault="007D4C27" w:rsidP="00D8470B">
            <w:pPr>
              <w:pStyle w:val="aa"/>
              <w:jc w:val="distribute"/>
            </w:pPr>
          </w:p>
        </w:tc>
        <w:tc>
          <w:tcPr>
            <w:tcW w:w="653" w:type="dxa"/>
            <w:vMerge/>
            <w:tcBorders>
              <w:left w:val="single" w:sz="4" w:space="0" w:color="auto"/>
              <w:bottom w:val="single" w:sz="4" w:space="0" w:color="auto"/>
              <w:right w:val="single" w:sz="4" w:space="0" w:color="auto"/>
            </w:tcBorders>
            <w:vAlign w:val="center"/>
          </w:tcPr>
          <w:p w14:paraId="1B88E1D5" w14:textId="77777777" w:rsidR="007D4C27" w:rsidRPr="00B6712A" w:rsidRDefault="007D4C27" w:rsidP="00D8470B">
            <w:pPr>
              <w:pStyle w:val="aa"/>
            </w:pPr>
          </w:p>
        </w:tc>
        <w:tc>
          <w:tcPr>
            <w:tcW w:w="1387" w:type="dxa"/>
            <w:vMerge/>
            <w:tcBorders>
              <w:left w:val="single" w:sz="4" w:space="0" w:color="auto"/>
              <w:bottom w:val="single" w:sz="4" w:space="0" w:color="auto"/>
              <w:right w:val="single" w:sz="4" w:space="0" w:color="auto"/>
            </w:tcBorders>
            <w:vAlign w:val="center"/>
          </w:tcPr>
          <w:p w14:paraId="6D4C6A77" w14:textId="77777777" w:rsidR="007D4C27" w:rsidRPr="00B6712A" w:rsidRDefault="007D4C27" w:rsidP="00D8470B">
            <w:pPr>
              <w:pStyle w:val="aa"/>
              <w:jc w:val="distribute"/>
            </w:pPr>
          </w:p>
        </w:tc>
        <w:tc>
          <w:tcPr>
            <w:tcW w:w="1560" w:type="dxa"/>
            <w:gridSpan w:val="3"/>
            <w:vMerge/>
            <w:tcBorders>
              <w:left w:val="single" w:sz="4" w:space="0" w:color="auto"/>
              <w:bottom w:val="single" w:sz="4" w:space="0" w:color="auto"/>
              <w:right w:val="single" w:sz="4" w:space="0" w:color="auto"/>
            </w:tcBorders>
            <w:vAlign w:val="center"/>
          </w:tcPr>
          <w:p w14:paraId="279D3904" w14:textId="77777777" w:rsidR="007D4C27" w:rsidRPr="00B6712A" w:rsidRDefault="007D4C27" w:rsidP="00D8470B">
            <w:pPr>
              <w:pStyle w:val="aa"/>
              <w:jc w:val="center"/>
            </w:pPr>
          </w:p>
        </w:tc>
        <w:tc>
          <w:tcPr>
            <w:tcW w:w="960" w:type="dxa"/>
            <w:vMerge/>
            <w:tcBorders>
              <w:left w:val="single" w:sz="4" w:space="0" w:color="auto"/>
              <w:bottom w:val="single" w:sz="4" w:space="0" w:color="auto"/>
              <w:right w:val="single" w:sz="4" w:space="0" w:color="auto"/>
            </w:tcBorders>
            <w:vAlign w:val="center"/>
          </w:tcPr>
          <w:p w14:paraId="55A10394" w14:textId="77777777" w:rsidR="007D4C27" w:rsidRPr="00B6712A" w:rsidRDefault="007D4C27" w:rsidP="00D8470B">
            <w:pPr>
              <w:pStyle w:val="aa"/>
              <w:spacing w:line="240" w:lineRule="exact"/>
              <w:jc w:val="distribute"/>
            </w:pPr>
          </w:p>
        </w:tc>
        <w:tc>
          <w:tcPr>
            <w:tcW w:w="948" w:type="dxa"/>
            <w:vMerge/>
            <w:tcBorders>
              <w:left w:val="single" w:sz="4" w:space="0" w:color="auto"/>
              <w:bottom w:val="single" w:sz="4" w:space="0" w:color="auto"/>
              <w:right w:val="single" w:sz="4" w:space="0" w:color="auto"/>
            </w:tcBorders>
            <w:vAlign w:val="center"/>
          </w:tcPr>
          <w:p w14:paraId="1D13164A" w14:textId="77777777" w:rsidR="007D4C27" w:rsidRPr="00B6712A" w:rsidRDefault="007D4C27" w:rsidP="00D8470B">
            <w:pPr>
              <w:wordWrap w:val="0"/>
              <w:overflowPunct w:val="0"/>
              <w:autoSpaceDE w:val="0"/>
              <w:autoSpaceDN w:val="0"/>
              <w:spacing w:line="240" w:lineRule="exact"/>
              <w:jc w:val="distribute"/>
            </w:pPr>
          </w:p>
        </w:tc>
      </w:tr>
    </w:tbl>
    <w:p w14:paraId="538D19B5" w14:textId="77777777" w:rsidR="005E26B3" w:rsidRPr="00B6712A" w:rsidRDefault="005E26B3" w:rsidP="005E26B3">
      <w:pPr>
        <w:wordWrap w:val="0"/>
        <w:overflowPunct w:val="0"/>
        <w:autoSpaceDE w:val="0"/>
        <w:autoSpaceDN w:val="0"/>
        <w:spacing w:line="240" w:lineRule="exact"/>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6911"/>
      </w:tblGrid>
      <w:tr w:rsidR="00B6712A" w:rsidRPr="00B6712A" w14:paraId="3D3CDB5B" w14:textId="77777777" w:rsidTr="00D8470B">
        <w:trPr>
          <w:trHeight w:val="2729"/>
        </w:trPr>
        <w:tc>
          <w:tcPr>
            <w:tcW w:w="1585" w:type="dxa"/>
            <w:vAlign w:val="center"/>
          </w:tcPr>
          <w:p w14:paraId="6720261F" w14:textId="77777777" w:rsidR="005E26B3" w:rsidRPr="00B6712A" w:rsidRDefault="005E26B3" w:rsidP="00D8470B">
            <w:pPr>
              <w:wordWrap w:val="0"/>
              <w:overflowPunct w:val="0"/>
              <w:autoSpaceDE w:val="0"/>
              <w:autoSpaceDN w:val="0"/>
              <w:spacing w:before="120"/>
            </w:pPr>
            <w:r w:rsidRPr="00B6712A">
              <w:rPr>
                <w:rFonts w:hint="eastAsia"/>
              </w:rPr>
              <w:t>住宅困窮事情</w:t>
            </w:r>
            <w:r w:rsidRPr="00B6712A">
              <w:t>(</w:t>
            </w:r>
            <w:r w:rsidRPr="00B6712A">
              <w:rPr>
                <w:rFonts w:hint="eastAsia"/>
              </w:rPr>
              <w:t>最も住宅に困窮していると感じている事項を選び、</w:t>
            </w:r>
            <w:r w:rsidRPr="00B6712A">
              <w:rPr>
                <w:rFonts w:hint="eastAsia"/>
                <w:spacing w:val="20"/>
              </w:rPr>
              <w:t>番号を○</w:t>
            </w:r>
            <w:r w:rsidRPr="00B6712A">
              <w:rPr>
                <w:rFonts w:hint="eastAsia"/>
              </w:rPr>
              <w:t>で囲んでください。</w:t>
            </w:r>
            <w:r w:rsidRPr="00B6712A">
              <w:t>)</w:t>
            </w:r>
          </w:p>
        </w:tc>
        <w:tc>
          <w:tcPr>
            <w:tcW w:w="6911" w:type="dxa"/>
          </w:tcPr>
          <w:p w14:paraId="576354AB" w14:textId="77777777" w:rsidR="005E26B3" w:rsidRPr="00B6712A" w:rsidRDefault="005E26B3" w:rsidP="00D8470B">
            <w:pPr>
              <w:pStyle w:val="aa"/>
              <w:wordWrap w:val="0"/>
              <w:overflowPunct w:val="0"/>
              <w:autoSpaceDE w:val="0"/>
              <w:autoSpaceDN w:val="0"/>
              <w:spacing w:before="120"/>
              <w:ind w:left="210" w:hangingChars="100" w:hanging="210"/>
            </w:pPr>
            <w:r w:rsidRPr="00B6712A">
              <w:t>1</w:t>
            </w:r>
            <w:r w:rsidRPr="00B6712A">
              <w:rPr>
                <w:rFonts w:hint="eastAsia"/>
              </w:rPr>
              <w:t xml:space="preserve">　住宅以外の建物等に居住し、又は保安上危険若しくは衛生上有害な建物に居住している。</w:t>
            </w:r>
          </w:p>
          <w:p w14:paraId="18B4030F" w14:textId="77777777" w:rsidR="005E26B3" w:rsidRPr="00B6712A" w:rsidRDefault="005E26B3" w:rsidP="00D8470B">
            <w:pPr>
              <w:pStyle w:val="aa"/>
              <w:wordWrap w:val="0"/>
              <w:overflowPunct w:val="0"/>
              <w:autoSpaceDE w:val="0"/>
              <w:autoSpaceDN w:val="0"/>
              <w:ind w:left="210" w:hangingChars="100" w:hanging="210"/>
            </w:pPr>
            <w:r w:rsidRPr="00B6712A">
              <w:t>2</w:t>
            </w:r>
            <w:r w:rsidRPr="00B6712A">
              <w:rPr>
                <w:rFonts w:hint="eastAsia"/>
              </w:rPr>
              <w:t xml:space="preserve">　住宅がないため、親族と同居できない。</w:t>
            </w:r>
          </w:p>
          <w:p w14:paraId="4CE60F3F" w14:textId="77777777" w:rsidR="005E26B3" w:rsidRPr="00B6712A" w:rsidRDefault="005E26B3" w:rsidP="00D8470B">
            <w:pPr>
              <w:pStyle w:val="aa"/>
              <w:wordWrap w:val="0"/>
              <w:overflowPunct w:val="0"/>
              <w:autoSpaceDE w:val="0"/>
              <w:autoSpaceDN w:val="0"/>
              <w:ind w:left="210" w:hangingChars="100" w:hanging="210"/>
            </w:pPr>
            <w:r w:rsidRPr="00B6712A">
              <w:t>3</w:t>
            </w:r>
            <w:r w:rsidRPr="00B6712A">
              <w:rPr>
                <w:rFonts w:hint="eastAsia"/>
              </w:rPr>
              <w:t xml:space="preserve">　間取り又は世帯構成から同居生活に不適当な住宅に居住している。</w:t>
            </w:r>
          </w:p>
          <w:p w14:paraId="30E3B197" w14:textId="77777777" w:rsidR="005E26B3" w:rsidRPr="00B6712A" w:rsidRDefault="005E26B3" w:rsidP="00D8470B">
            <w:pPr>
              <w:pStyle w:val="aa"/>
              <w:wordWrap w:val="0"/>
              <w:overflowPunct w:val="0"/>
              <w:autoSpaceDE w:val="0"/>
              <w:autoSpaceDN w:val="0"/>
              <w:ind w:left="210" w:hangingChars="100" w:hanging="210"/>
            </w:pPr>
            <w:r w:rsidRPr="00B6712A">
              <w:t>4</w:t>
            </w:r>
            <w:r w:rsidRPr="00B6712A">
              <w:rPr>
                <w:rFonts w:hint="eastAsia"/>
              </w:rPr>
              <w:t xml:space="preserve">　正当な立ち退きの要求を受けている。</w:t>
            </w:r>
          </w:p>
          <w:p w14:paraId="2A20AF32" w14:textId="77777777" w:rsidR="005E26B3" w:rsidRPr="00B6712A" w:rsidRDefault="005E26B3" w:rsidP="00D8470B">
            <w:pPr>
              <w:pStyle w:val="aa"/>
              <w:wordWrap w:val="0"/>
              <w:overflowPunct w:val="0"/>
              <w:autoSpaceDE w:val="0"/>
              <w:autoSpaceDN w:val="0"/>
              <w:ind w:left="210" w:hangingChars="100" w:hanging="210"/>
            </w:pPr>
            <w:r w:rsidRPr="00B6712A">
              <w:t>5</w:t>
            </w:r>
            <w:r w:rsidRPr="00B6712A">
              <w:rPr>
                <w:rFonts w:hint="eastAsia"/>
              </w:rPr>
              <w:t xml:space="preserve">　遠距離通勤</w:t>
            </w:r>
            <w:r w:rsidRPr="00B6712A">
              <w:t>(</w:t>
            </w:r>
            <w:r w:rsidRPr="00B6712A">
              <w:rPr>
                <w:rFonts w:hint="eastAsia"/>
              </w:rPr>
              <w:t>片道所要時間</w:t>
            </w:r>
            <w:r w:rsidRPr="00B6712A">
              <w:rPr>
                <w:rFonts w:hint="eastAsia"/>
                <w:u w:val="single"/>
              </w:rPr>
              <w:t xml:space="preserve">　　</w:t>
            </w:r>
            <w:r w:rsidRPr="00B6712A">
              <w:rPr>
                <w:rFonts w:hint="eastAsia"/>
              </w:rPr>
              <w:t>時間</w:t>
            </w:r>
            <w:r w:rsidRPr="00B6712A">
              <w:rPr>
                <w:rFonts w:hint="eastAsia"/>
                <w:u w:val="single"/>
              </w:rPr>
              <w:t xml:space="preserve">　　</w:t>
            </w:r>
            <w:r w:rsidRPr="00B6712A">
              <w:rPr>
                <w:rFonts w:hint="eastAsia"/>
              </w:rPr>
              <w:t>分</w:t>
            </w:r>
            <w:r w:rsidRPr="00B6712A">
              <w:t>)</w:t>
            </w:r>
            <w:r w:rsidRPr="00B6712A">
              <w:rPr>
                <w:rFonts w:hint="eastAsia"/>
              </w:rPr>
              <w:t>をしている。</w:t>
            </w:r>
          </w:p>
          <w:p w14:paraId="42EDD3A0" w14:textId="77777777" w:rsidR="005E26B3" w:rsidRPr="00B6712A" w:rsidRDefault="005E26B3" w:rsidP="00D8470B">
            <w:pPr>
              <w:pStyle w:val="aa"/>
              <w:wordWrap w:val="0"/>
              <w:overflowPunct w:val="0"/>
              <w:autoSpaceDE w:val="0"/>
              <w:autoSpaceDN w:val="0"/>
              <w:ind w:left="210" w:hangingChars="100" w:hanging="210"/>
            </w:pPr>
            <w:r w:rsidRPr="00B6712A">
              <w:t>6</w:t>
            </w:r>
            <w:r w:rsidRPr="00B6712A">
              <w:rPr>
                <w:rFonts w:hint="eastAsia"/>
              </w:rPr>
              <w:t xml:space="preserve">　収入に比して家賃が過重である。</w:t>
            </w:r>
          </w:p>
          <w:p w14:paraId="38DC7F63" w14:textId="77777777" w:rsidR="005E26B3" w:rsidRPr="00B6712A" w:rsidRDefault="005E26B3" w:rsidP="00D8470B">
            <w:pPr>
              <w:pStyle w:val="aa"/>
              <w:wordWrap w:val="0"/>
              <w:overflowPunct w:val="0"/>
              <w:autoSpaceDE w:val="0"/>
              <w:autoSpaceDN w:val="0"/>
              <w:ind w:left="210" w:hangingChars="100" w:hanging="210"/>
            </w:pPr>
            <w:r w:rsidRPr="00B6712A">
              <w:t>7</w:t>
            </w:r>
            <w:r w:rsidRPr="00B6712A">
              <w:rPr>
                <w:rFonts w:hint="eastAsia"/>
              </w:rPr>
              <w:t xml:space="preserve">　婚約中であるが結婚後の住宅がない。</w:t>
            </w:r>
          </w:p>
          <w:p w14:paraId="7E0FBFC5" w14:textId="77777777" w:rsidR="005E26B3" w:rsidRPr="00B6712A" w:rsidRDefault="005E26B3" w:rsidP="00D8470B">
            <w:pPr>
              <w:wordWrap w:val="0"/>
              <w:overflowPunct w:val="0"/>
              <w:autoSpaceDE w:val="0"/>
              <w:autoSpaceDN w:val="0"/>
            </w:pPr>
            <w:r w:rsidRPr="00B6712A">
              <w:t>8</w:t>
            </w:r>
            <w:r w:rsidRPr="00B6712A">
              <w:rPr>
                <w:rFonts w:hint="eastAsia"/>
              </w:rPr>
              <w:t xml:space="preserve">　その他</w:t>
            </w:r>
            <w:r w:rsidRPr="00B6712A">
              <w:t>(</w:t>
            </w:r>
            <w:r w:rsidRPr="00B6712A">
              <w:rPr>
                <w:rFonts w:hint="eastAsia"/>
              </w:rPr>
              <w:t xml:space="preserve">　　　　　　　　　　　　　　　　　　　　　　　　　</w:t>
            </w:r>
            <w:r w:rsidRPr="00B6712A">
              <w:t>)</w:t>
            </w:r>
          </w:p>
        </w:tc>
      </w:tr>
    </w:tbl>
    <w:p w14:paraId="62B81663" w14:textId="77777777" w:rsidR="005E26B3" w:rsidRPr="00B6712A" w:rsidRDefault="005E26B3" w:rsidP="005E26B3">
      <w:pPr>
        <w:pStyle w:val="a6"/>
        <w:tabs>
          <w:tab w:val="clear" w:pos="4252"/>
          <w:tab w:val="clear" w:pos="8504"/>
        </w:tabs>
        <w:overflowPunct w:val="0"/>
        <w:autoSpaceDE w:val="0"/>
        <w:autoSpaceDN w:val="0"/>
        <w:snapToGrid/>
        <w:jc w:val="center"/>
      </w:pPr>
      <w:r w:rsidRPr="00B6712A">
        <w:lastRenderedPageBreak/>
        <w:t>(</w:t>
      </w:r>
      <w:r w:rsidRPr="00B6712A">
        <w:rPr>
          <w:rFonts w:hint="eastAsia"/>
        </w:rPr>
        <w:t>裏</w:t>
      </w:r>
      <w:r w:rsidRPr="00B6712A">
        <w:t>)</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7"/>
        <w:gridCol w:w="1381"/>
        <w:gridCol w:w="5388"/>
      </w:tblGrid>
      <w:tr w:rsidR="00B6712A" w:rsidRPr="00B6712A" w14:paraId="715F037A" w14:textId="77777777" w:rsidTr="005E26B3">
        <w:trPr>
          <w:cantSplit/>
          <w:trHeight w:val="473"/>
        </w:trPr>
        <w:tc>
          <w:tcPr>
            <w:tcW w:w="1727" w:type="dxa"/>
            <w:vMerge w:val="restart"/>
            <w:vAlign w:val="center"/>
          </w:tcPr>
          <w:p w14:paraId="4B3FB61F" w14:textId="77777777" w:rsidR="005E26B3" w:rsidRPr="00B6712A" w:rsidRDefault="005E26B3" w:rsidP="00D8470B">
            <w:pPr>
              <w:pStyle w:val="a6"/>
              <w:tabs>
                <w:tab w:val="clear" w:pos="4252"/>
                <w:tab w:val="clear" w:pos="8504"/>
              </w:tabs>
              <w:wordWrap w:val="0"/>
              <w:overflowPunct w:val="0"/>
              <w:autoSpaceDE w:val="0"/>
              <w:autoSpaceDN w:val="0"/>
              <w:snapToGrid/>
              <w:spacing w:before="120"/>
            </w:pPr>
            <w:r w:rsidRPr="00B6712A">
              <w:rPr>
                <w:rFonts w:hint="eastAsia"/>
              </w:rPr>
              <w:t>現在居住している住宅等の状況</w:t>
            </w:r>
          </w:p>
        </w:tc>
        <w:tc>
          <w:tcPr>
            <w:tcW w:w="6769" w:type="dxa"/>
            <w:gridSpan w:val="2"/>
          </w:tcPr>
          <w:p w14:paraId="663A9B27" w14:textId="77777777" w:rsidR="005E26B3" w:rsidRPr="00B6712A" w:rsidRDefault="005E26B3" w:rsidP="00D8470B">
            <w:pPr>
              <w:pStyle w:val="aa"/>
              <w:wordWrap w:val="0"/>
              <w:overflowPunct w:val="0"/>
              <w:autoSpaceDE w:val="0"/>
              <w:autoSpaceDN w:val="0"/>
              <w:spacing w:before="120"/>
            </w:pPr>
            <w:r w:rsidRPr="00B6712A">
              <w:t>1</w:t>
            </w:r>
            <w:r w:rsidRPr="00B6712A">
              <w:rPr>
                <w:rFonts w:hint="eastAsia"/>
              </w:rPr>
              <w:t xml:space="preserve">　自己所有住宅　　</w:t>
            </w:r>
            <w:r w:rsidRPr="00B6712A">
              <w:t>2</w:t>
            </w:r>
            <w:r w:rsidRPr="00B6712A">
              <w:rPr>
                <w:rFonts w:hint="eastAsia"/>
              </w:rPr>
              <w:t xml:space="preserve">　親族の所有住宅　　</w:t>
            </w:r>
            <w:r w:rsidRPr="00B6712A">
              <w:t>3</w:t>
            </w:r>
            <w:r w:rsidRPr="00B6712A">
              <w:rPr>
                <w:rFonts w:hint="eastAsia"/>
              </w:rPr>
              <w:t xml:space="preserve">　借家　　</w:t>
            </w:r>
            <w:r w:rsidRPr="00B6712A">
              <w:t>4</w:t>
            </w:r>
            <w:r w:rsidRPr="00B6712A">
              <w:rPr>
                <w:rFonts w:hint="eastAsia"/>
              </w:rPr>
              <w:t xml:space="preserve">　間借り</w:t>
            </w:r>
          </w:p>
        </w:tc>
      </w:tr>
      <w:tr w:rsidR="005E26B3" w:rsidRPr="00B6712A" w14:paraId="028E1C8D" w14:textId="77777777" w:rsidTr="005E26B3">
        <w:trPr>
          <w:cantSplit/>
          <w:trHeight w:val="520"/>
        </w:trPr>
        <w:tc>
          <w:tcPr>
            <w:tcW w:w="1727" w:type="dxa"/>
            <w:vMerge/>
            <w:vAlign w:val="center"/>
          </w:tcPr>
          <w:p w14:paraId="65155721" w14:textId="77777777" w:rsidR="005E26B3" w:rsidRPr="00B6712A" w:rsidRDefault="005E26B3" w:rsidP="00D8470B">
            <w:pPr>
              <w:pStyle w:val="a6"/>
              <w:tabs>
                <w:tab w:val="clear" w:pos="4252"/>
                <w:tab w:val="clear" w:pos="8504"/>
              </w:tabs>
              <w:wordWrap w:val="0"/>
              <w:overflowPunct w:val="0"/>
              <w:autoSpaceDE w:val="0"/>
              <w:autoSpaceDN w:val="0"/>
              <w:snapToGrid/>
              <w:spacing w:before="120"/>
            </w:pPr>
          </w:p>
        </w:tc>
        <w:tc>
          <w:tcPr>
            <w:tcW w:w="1381" w:type="dxa"/>
            <w:vAlign w:val="center"/>
          </w:tcPr>
          <w:p w14:paraId="7EBC77E8" w14:textId="77777777" w:rsidR="005E26B3" w:rsidRPr="00B6712A" w:rsidRDefault="005E26B3" w:rsidP="00D8470B">
            <w:pPr>
              <w:pStyle w:val="aa"/>
              <w:wordWrap w:val="0"/>
              <w:overflowPunct w:val="0"/>
              <w:autoSpaceDE w:val="0"/>
              <w:autoSpaceDN w:val="0"/>
              <w:jc w:val="distribute"/>
            </w:pPr>
            <w:r w:rsidRPr="00B6712A">
              <w:rPr>
                <w:rFonts w:hint="eastAsia"/>
              </w:rPr>
              <w:t>家賃月額</w:t>
            </w:r>
          </w:p>
        </w:tc>
        <w:tc>
          <w:tcPr>
            <w:tcW w:w="5388" w:type="dxa"/>
            <w:vAlign w:val="center"/>
          </w:tcPr>
          <w:p w14:paraId="1F510734" w14:textId="77777777" w:rsidR="005E26B3" w:rsidRPr="00B6712A" w:rsidRDefault="005E26B3" w:rsidP="00D8470B">
            <w:pPr>
              <w:pStyle w:val="aa"/>
              <w:wordWrap w:val="0"/>
              <w:overflowPunct w:val="0"/>
              <w:autoSpaceDE w:val="0"/>
              <w:autoSpaceDN w:val="0"/>
            </w:pPr>
            <w:r w:rsidRPr="00B6712A">
              <w:rPr>
                <w:rFonts w:hint="eastAsia"/>
              </w:rPr>
              <w:t xml:space="preserve">　　　　　　　　　　　　　　　　　　　円</w:t>
            </w:r>
          </w:p>
        </w:tc>
      </w:tr>
    </w:tbl>
    <w:p w14:paraId="20EA0BB7" w14:textId="77777777" w:rsidR="005E26B3" w:rsidRPr="00B6712A" w:rsidRDefault="005E26B3" w:rsidP="005E26B3">
      <w:pPr>
        <w:pStyle w:val="a6"/>
        <w:tabs>
          <w:tab w:val="clear" w:pos="4252"/>
          <w:tab w:val="clear" w:pos="8504"/>
        </w:tabs>
        <w:wordWrap w:val="0"/>
        <w:overflowPunct w:val="0"/>
        <w:autoSpaceDE w:val="0"/>
        <w:autoSpaceDN w:val="0"/>
        <w:snapToGrid/>
        <w:spacing w:after="120"/>
        <w:jc w:val="cente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497"/>
      </w:tblGrid>
      <w:tr w:rsidR="00B6712A" w:rsidRPr="00B6712A" w14:paraId="2B189D34" w14:textId="77777777" w:rsidTr="005E26B3">
        <w:trPr>
          <w:trHeight w:hRule="exact" w:val="480"/>
        </w:trPr>
        <w:tc>
          <w:tcPr>
            <w:tcW w:w="2023" w:type="dxa"/>
            <w:vAlign w:val="center"/>
          </w:tcPr>
          <w:p w14:paraId="4DD031B1" w14:textId="77777777" w:rsidR="00215087" w:rsidRPr="00B6712A" w:rsidRDefault="005E26B3">
            <w:pPr>
              <w:pStyle w:val="aa"/>
              <w:wordWrap w:val="0"/>
              <w:overflowPunct w:val="0"/>
              <w:autoSpaceDE w:val="0"/>
              <w:autoSpaceDN w:val="0"/>
              <w:rPr>
                <w:rFonts w:ascii="‚l‚r –¾’©"/>
              </w:rPr>
            </w:pPr>
            <w:r w:rsidRPr="00B6712A">
              <w:rPr>
                <w:rFonts w:ascii="‚l‚r –¾’©"/>
              </w:rPr>
              <w:t xml:space="preserve"> </w:t>
            </w:r>
            <w:r w:rsidR="00215087" w:rsidRPr="00B6712A">
              <w:rPr>
                <w:rFonts w:hint="eastAsia"/>
              </w:rPr>
              <w:t>自動車の所有状況</w:t>
            </w:r>
          </w:p>
        </w:tc>
        <w:tc>
          <w:tcPr>
            <w:tcW w:w="6497" w:type="dxa"/>
            <w:vAlign w:val="center"/>
          </w:tcPr>
          <w:p w14:paraId="470F2559" w14:textId="77777777" w:rsidR="00215087" w:rsidRPr="00B6712A" w:rsidRDefault="00215087">
            <w:pPr>
              <w:pStyle w:val="aa"/>
              <w:wordWrap w:val="0"/>
              <w:overflowPunct w:val="0"/>
              <w:autoSpaceDE w:val="0"/>
              <w:autoSpaceDN w:val="0"/>
              <w:rPr>
                <w:rFonts w:ascii="‚l‚r –¾’©"/>
              </w:rPr>
            </w:pPr>
            <w:r w:rsidRPr="00B6712A">
              <w:rPr>
                <w:rFonts w:hint="eastAsia"/>
              </w:rPr>
              <w:t xml:space="preserve">普通自動車　</w:t>
            </w:r>
            <w:r w:rsidR="005E26B3" w:rsidRPr="00B6712A">
              <w:rPr>
                <w:rFonts w:hint="eastAsia"/>
              </w:rPr>
              <w:t xml:space="preserve">　</w:t>
            </w:r>
            <w:r w:rsidRPr="00B6712A">
              <w:rPr>
                <w:rFonts w:hint="eastAsia"/>
              </w:rPr>
              <w:t xml:space="preserve">台　　小型自動車　</w:t>
            </w:r>
            <w:r w:rsidR="005E26B3" w:rsidRPr="00B6712A">
              <w:rPr>
                <w:rFonts w:hint="eastAsia"/>
              </w:rPr>
              <w:t xml:space="preserve">　</w:t>
            </w:r>
            <w:r w:rsidRPr="00B6712A">
              <w:rPr>
                <w:rFonts w:hint="eastAsia"/>
              </w:rPr>
              <w:t xml:space="preserve">台　　軽自動車　</w:t>
            </w:r>
            <w:r w:rsidR="005E26B3" w:rsidRPr="00B6712A">
              <w:rPr>
                <w:rFonts w:hint="eastAsia"/>
              </w:rPr>
              <w:t xml:space="preserve">　</w:t>
            </w:r>
            <w:r w:rsidRPr="00B6712A">
              <w:rPr>
                <w:rFonts w:hint="eastAsia"/>
              </w:rPr>
              <w:t>台</w:t>
            </w:r>
          </w:p>
        </w:tc>
      </w:tr>
      <w:tr w:rsidR="00B6712A" w:rsidRPr="00B6712A" w14:paraId="2268A838" w14:textId="77777777" w:rsidTr="005E26B3">
        <w:trPr>
          <w:cantSplit/>
          <w:trHeight w:hRule="exact" w:val="1440"/>
        </w:trPr>
        <w:tc>
          <w:tcPr>
            <w:tcW w:w="8520" w:type="dxa"/>
            <w:gridSpan w:val="2"/>
          </w:tcPr>
          <w:p w14:paraId="6A538D82" w14:textId="77777777" w:rsidR="00215087" w:rsidRPr="00B6712A" w:rsidRDefault="00215087" w:rsidP="005E26B3">
            <w:pPr>
              <w:pStyle w:val="aa"/>
              <w:overflowPunct w:val="0"/>
              <w:autoSpaceDE w:val="0"/>
              <w:autoSpaceDN w:val="0"/>
              <w:spacing w:before="100"/>
              <w:jc w:val="center"/>
              <w:rPr>
                <w:rFonts w:ascii="‚l‚r –¾’©"/>
              </w:rPr>
            </w:pPr>
            <w:r w:rsidRPr="00B6712A">
              <w:rPr>
                <w:rFonts w:hint="eastAsia"/>
              </w:rPr>
              <w:t>現住居案内図</w:t>
            </w:r>
            <w:r w:rsidRPr="00B6712A">
              <w:rPr>
                <w:rFonts w:ascii="‚l‚r –¾’©"/>
              </w:rPr>
              <w:t>(</w:t>
            </w:r>
            <w:r w:rsidRPr="00B6712A">
              <w:rPr>
                <w:rFonts w:hint="eastAsia"/>
              </w:rPr>
              <w:t>現住居の位置について目標となるものを記入してください。</w:t>
            </w:r>
            <w:r w:rsidRPr="00B6712A">
              <w:rPr>
                <w:rFonts w:ascii="‚l‚r –¾’©"/>
              </w:rPr>
              <w:t>)</w:t>
            </w:r>
          </w:p>
        </w:tc>
      </w:tr>
    </w:tbl>
    <w:p w14:paraId="240A26B7" w14:textId="77777777" w:rsidR="00215087" w:rsidRPr="00B6712A" w:rsidRDefault="00215087" w:rsidP="005E26B3">
      <w:pPr>
        <w:pStyle w:val="aa"/>
        <w:wordWrap w:val="0"/>
        <w:overflowPunct w:val="0"/>
        <w:autoSpaceDE w:val="0"/>
        <w:autoSpaceDN w:val="0"/>
        <w:ind w:leftChars="100" w:left="210"/>
        <w:rPr>
          <w:rFonts w:ascii="‚l‚r –¾’©"/>
        </w:rPr>
      </w:pPr>
      <w:r w:rsidRPr="00B6712A">
        <w:rPr>
          <w:rFonts w:ascii="‚l‚r –¾’©"/>
        </w:rPr>
        <w:t>(</w:t>
      </w:r>
      <w:r w:rsidRPr="00B6712A">
        <w:rPr>
          <w:rFonts w:hint="eastAsia"/>
        </w:rPr>
        <w:t>備考</w:t>
      </w:r>
      <w:r w:rsidRPr="00B6712A">
        <w:rPr>
          <w:rFonts w:ascii="‚l‚r –¾’©"/>
        </w:rPr>
        <w:t>)</w:t>
      </w:r>
    </w:p>
    <w:p w14:paraId="347C0110" w14:textId="77777777" w:rsidR="00215087" w:rsidRPr="00B6712A" w:rsidRDefault="00215087" w:rsidP="005E26B3">
      <w:pPr>
        <w:pStyle w:val="aa"/>
        <w:wordWrap w:val="0"/>
        <w:overflowPunct w:val="0"/>
        <w:autoSpaceDE w:val="0"/>
        <w:autoSpaceDN w:val="0"/>
        <w:ind w:leftChars="100" w:left="420" w:hangingChars="100" w:hanging="210"/>
        <w:rPr>
          <w:rFonts w:ascii="‚l‚r –¾’©"/>
        </w:rPr>
      </w:pPr>
      <w:r w:rsidRPr="00B6712A">
        <w:rPr>
          <w:rFonts w:ascii="‚l‚r –¾’©"/>
        </w:rPr>
        <w:t>1</w:t>
      </w:r>
      <w:r w:rsidRPr="00B6712A">
        <w:rPr>
          <w:rFonts w:hint="eastAsia"/>
        </w:rPr>
        <w:t xml:space="preserve">　受付の際は、この申込書に記載された内容及び住宅困窮状況の</w:t>
      </w:r>
      <w:r w:rsidR="005E26B3" w:rsidRPr="00B6712A">
        <w:rPr>
          <w:rFonts w:hint="eastAsia"/>
        </w:rPr>
        <w:t>詳しい</w:t>
      </w:r>
      <w:r w:rsidRPr="00B6712A">
        <w:rPr>
          <w:rFonts w:hint="eastAsia"/>
        </w:rPr>
        <w:t>ことについてお伺いしますので、本人又は家族の方がおいでください。郵送による申込みの受付はいたしかねます。</w:t>
      </w:r>
    </w:p>
    <w:p w14:paraId="1441A0B3" w14:textId="77777777" w:rsidR="00215087" w:rsidRPr="00B6712A" w:rsidRDefault="00215087" w:rsidP="005E26B3">
      <w:pPr>
        <w:pStyle w:val="aa"/>
        <w:wordWrap w:val="0"/>
        <w:overflowPunct w:val="0"/>
        <w:autoSpaceDE w:val="0"/>
        <w:autoSpaceDN w:val="0"/>
        <w:ind w:leftChars="100" w:left="420" w:hangingChars="100" w:hanging="210"/>
        <w:rPr>
          <w:rFonts w:ascii="‚l‚r –¾’©"/>
        </w:rPr>
      </w:pPr>
      <w:r w:rsidRPr="00B6712A">
        <w:rPr>
          <w:rFonts w:ascii="‚l‚r –¾’©"/>
        </w:rPr>
        <w:t>2</w:t>
      </w:r>
      <w:r w:rsidRPr="00B6712A">
        <w:rPr>
          <w:rFonts w:hint="eastAsia"/>
        </w:rPr>
        <w:t xml:space="preserve">　この</w:t>
      </w:r>
      <w:r w:rsidRPr="00B6712A">
        <w:rPr>
          <w:rFonts w:ascii="‚l‚r –¾’©" w:hint="eastAsia"/>
        </w:rPr>
        <w:t>申込書</w:t>
      </w:r>
      <w:r w:rsidRPr="00B6712A">
        <w:rPr>
          <w:rFonts w:hint="eastAsia"/>
        </w:rPr>
        <w:t>及び添付書類に記載された内容に虚偽のある場合又はその他入居資格を欠くに至ったときは、申込みを無効としますので、あらかじめ御承知ください。</w:t>
      </w:r>
    </w:p>
    <w:p w14:paraId="34BEBD5B" w14:textId="77777777" w:rsidR="00215087" w:rsidRPr="00B6712A" w:rsidRDefault="00215087" w:rsidP="005E26B3">
      <w:pPr>
        <w:pStyle w:val="aa"/>
        <w:wordWrap w:val="0"/>
        <w:overflowPunct w:val="0"/>
        <w:autoSpaceDE w:val="0"/>
        <w:autoSpaceDN w:val="0"/>
        <w:ind w:leftChars="100" w:left="420" w:hangingChars="100" w:hanging="210"/>
      </w:pPr>
      <w:r w:rsidRPr="00B6712A">
        <w:rPr>
          <w:rFonts w:ascii="‚l‚r –¾’©"/>
        </w:rPr>
        <w:t>3</w:t>
      </w:r>
      <w:r w:rsidRPr="00B6712A">
        <w:rPr>
          <w:rFonts w:hint="eastAsia"/>
        </w:rPr>
        <w:t xml:space="preserve">　※印の欄は、記入しないでください。</w:t>
      </w:r>
    </w:p>
    <w:p w14:paraId="14732D18" w14:textId="77777777" w:rsidR="00215087" w:rsidRPr="00B6712A" w:rsidRDefault="00215087">
      <w:pPr>
        <w:pStyle w:val="aa"/>
        <w:wordWrap w:val="0"/>
        <w:overflowPunct w:val="0"/>
        <w:autoSpaceDE w:val="0"/>
        <w:autoSpaceDN w:val="0"/>
        <w:ind w:left="525" w:hanging="315"/>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20"/>
        <w:gridCol w:w="1515"/>
        <w:gridCol w:w="1041"/>
        <w:gridCol w:w="1652"/>
        <w:gridCol w:w="2800"/>
      </w:tblGrid>
      <w:tr w:rsidR="00B6712A" w:rsidRPr="00B6712A" w14:paraId="6D3B85C7" w14:textId="77777777" w:rsidTr="007D1E9D">
        <w:trPr>
          <w:cantSplit/>
          <w:trHeight w:val="521"/>
        </w:trPr>
        <w:tc>
          <w:tcPr>
            <w:tcW w:w="1488" w:type="dxa"/>
            <w:gridSpan w:val="2"/>
          </w:tcPr>
          <w:p w14:paraId="2195ADD0" w14:textId="77777777" w:rsidR="007D1E9D" w:rsidRPr="00B6712A" w:rsidRDefault="007D1E9D" w:rsidP="007D1E9D">
            <w:pPr>
              <w:wordWrap w:val="0"/>
              <w:overflowPunct w:val="0"/>
              <w:autoSpaceDE w:val="0"/>
              <w:autoSpaceDN w:val="0"/>
              <w:jc w:val="distribute"/>
              <w:rPr>
                <w:rFonts w:asciiTheme="minorEastAsia" w:eastAsiaTheme="minorEastAsia" w:hAnsiTheme="minorEastAsia"/>
              </w:rPr>
            </w:pPr>
            <w:r w:rsidRPr="00B6712A">
              <w:rPr>
                <w:rFonts w:asciiTheme="minorEastAsia" w:eastAsiaTheme="minorEastAsia" w:hAnsiTheme="minorEastAsia" w:hint="eastAsia"/>
                <w:spacing w:val="63"/>
              </w:rPr>
              <w:t>収入金</w:t>
            </w:r>
            <w:r w:rsidRPr="00B6712A">
              <w:rPr>
                <w:rFonts w:asciiTheme="minorEastAsia" w:eastAsiaTheme="minorEastAsia" w:hAnsiTheme="minorEastAsia" w:hint="eastAsia"/>
              </w:rPr>
              <w:t>額</w:t>
            </w:r>
          </w:p>
          <w:p w14:paraId="0639D1F8" w14:textId="77777777" w:rsidR="007D1E9D" w:rsidRPr="00B6712A" w:rsidRDefault="007D1E9D" w:rsidP="007D1E9D">
            <w:pPr>
              <w:wordWrap w:val="0"/>
              <w:overflowPunct w:val="0"/>
              <w:autoSpaceDE w:val="0"/>
              <w:autoSpaceDN w:val="0"/>
              <w:jc w:val="distribute"/>
              <w:rPr>
                <w:rFonts w:asciiTheme="minorEastAsia" w:eastAsiaTheme="minorEastAsia" w:hAnsiTheme="minorEastAsia"/>
              </w:rPr>
            </w:pPr>
            <w:r w:rsidRPr="00B6712A">
              <w:rPr>
                <w:rFonts w:asciiTheme="minorEastAsia" w:eastAsiaTheme="minorEastAsia" w:hAnsiTheme="minorEastAsia" w:hint="eastAsia"/>
              </w:rPr>
              <w:t>合計</w:t>
            </w:r>
          </w:p>
        </w:tc>
        <w:tc>
          <w:tcPr>
            <w:tcW w:w="2556" w:type="dxa"/>
            <w:gridSpan w:val="2"/>
            <w:vAlign w:val="center"/>
          </w:tcPr>
          <w:p w14:paraId="7338BC8E" w14:textId="77777777" w:rsidR="007D1E9D" w:rsidRPr="00B6712A" w:rsidRDefault="007D1E9D" w:rsidP="007D1E9D">
            <w:pPr>
              <w:overflowPunct w:val="0"/>
              <w:autoSpaceDE w:val="0"/>
              <w:autoSpaceDN w:val="0"/>
              <w:jc w:val="distribute"/>
              <w:rPr>
                <w:rFonts w:asciiTheme="minorEastAsia" w:eastAsiaTheme="minorEastAsia" w:hAnsiTheme="minorEastAsia"/>
              </w:rPr>
            </w:pPr>
            <w:r w:rsidRPr="00B6712A">
              <w:rPr>
                <w:rFonts w:asciiTheme="minorEastAsia" w:eastAsiaTheme="minorEastAsia" w:hAnsiTheme="minorEastAsia" w:hint="eastAsia"/>
              </w:rPr>
              <w:t>※円</w:t>
            </w:r>
          </w:p>
        </w:tc>
        <w:tc>
          <w:tcPr>
            <w:tcW w:w="1652" w:type="dxa"/>
          </w:tcPr>
          <w:p w14:paraId="62A68CE5" w14:textId="77777777" w:rsidR="007D1E9D" w:rsidRPr="00B6712A" w:rsidRDefault="007D1E9D" w:rsidP="007D1E9D">
            <w:pPr>
              <w:jc w:val="distribute"/>
              <w:rPr>
                <w:rFonts w:asciiTheme="minorEastAsia" w:eastAsiaTheme="minorEastAsia" w:hAnsiTheme="minorEastAsia"/>
              </w:rPr>
            </w:pPr>
            <w:r w:rsidRPr="00B6712A">
              <w:rPr>
                <w:rFonts w:asciiTheme="minorEastAsia" w:eastAsiaTheme="minorEastAsia" w:hAnsiTheme="minorEastAsia" w:hint="eastAsia"/>
              </w:rPr>
              <w:t>所得金額</w:t>
            </w:r>
          </w:p>
          <w:p w14:paraId="2A780A07" w14:textId="77777777" w:rsidR="007D1E9D" w:rsidRPr="00B6712A" w:rsidRDefault="007D1E9D" w:rsidP="007D1E9D">
            <w:pPr>
              <w:rPr>
                <w:rFonts w:asciiTheme="minorEastAsia" w:eastAsiaTheme="minorEastAsia" w:hAnsiTheme="minorEastAsia"/>
              </w:rPr>
            </w:pPr>
            <w:r w:rsidRPr="00044DCF">
              <w:rPr>
                <w:rFonts w:asciiTheme="minorEastAsia" w:eastAsiaTheme="minorEastAsia" w:hAnsiTheme="minorEastAsia" w:hint="eastAsia"/>
                <w:spacing w:val="255"/>
                <w:kern w:val="0"/>
                <w:fitText w:val="945" w:id="1942838784"/>
              </w:rPr>
              <w:t>合</w:t>
            </w:r>
            <w:r w:rsidRPr="00044DCF">
              <w:rPr>
                <w:rFonts w:asciiTheme="minorEastAsia" w:eastAsiaTheme="minorEastAsia" w:hAnsiTheme="minorEastAsia" w:hint="eastAsia"/>
                <w:spacing w:val="7"/>
                <w:kern w:val="0"/>
                <w:fitText w:val="945" w:id="1942838784"/>
              </w:rPr>
              <w:t>計</w:t>
            </w:r>
            <w:r w:rsidRPr="00B6712A">
              <w:rPr>
                <w:rFonts w:asciiTheme="minorEastAsia" w:eastAsiaTheme="minorEastAsia" w:hAnsiTheme="minorEastAsia"/>
              </w:rPr>
              <w:t>(A)</w:t>
            </w:r>
          </w:p>
        </w:tc>
        <w:tc>
          <w:tcPr>
            <w:tcW w:w="2800" w:type="dxa"/>
            <w:vAlign w:val="center"/>
          </w:tcPr>
          <w:p w14:paraId="5A258A67" w14:textId="77777777" w:rsidR="007D1E9D"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21C4B83E" w14:textId="77777777" w:rsidTr="007D1E9D">
        <w:trPr>
          <w:cantSplit/>
          <w:trHeight w:val="600"/>
        </w:trPr>
        <w:tc>
          <w:tcPr>
            <w:tcW w:w="468" w:type="dxa"/>
            <w:vMerge w:val="restart"/>
            <w:textDirection w:val="tbRlV"/>
            <w:vAlign w:val="center"/>
          </w:tcPr>
          <w:p w14:paraId="1F8826DF" w14:textId="77777777" w:rsidR="00553DF6" w:rsidRPr="00B6712A" w:rsidRDefault="00553DF6" w:rsidP="00553DF6">
            <w:pPr>
              <w:pStyle w:val="a6"/>
              <w:tabs>
                <w:tab w:val="clear" w:pos="4252"/>
                <w:tab w:val="clear" w:pos="8504"/>
              </w:tabs>
              <w:wordWrap w:val="0"/>
              <w:overflowPunct w:val="0"/>
              <w:autoSpaceDE w:val="0"/>
              <w:autoSpaceDN w:val="0"/>
              <w:snapToGrid/>
              <w:ind w:left="113" w:right="113"/>
              <w:jc w:val="center"/>
              <w:rPr>
                <w:spacing w:val="40"/>
              </w:rPr>
            </w:pPr>
            <w:r w:rsidRPr="00B6712A">
              <w:rPr>
                <w:rFonts w:hint="eastAsia"/>
                <w:spacing w:val="420"/>
              </w:rPr>
              <w:t>控除</w:t>
            </w:r>
            <w:r w:rsidRPr="00B6712A">
              <w:rPr>
                <w:rFonts w:hint="eastAsia"/>
              </w:rPr>
              <w:t>額</w:t>
            </w:r>
          </w:p>
        </w:tc>
        <w:tc>
          <w:tcPr>
            <w:tcW w:w="2535" w:type="dxa"/>
            <w:gridSpan w:val="2"/>
            <w:vAlign w:val="center"/>
          </w:tcPr>
          <w:p w14:paraId="4547EAFD" w14:textId="77777777" w:rsidR="00553DF6" w:rsidRPr="00B6712A" w:rsidRDefault="00553DF6" w:rsidP="00553DF6">
            <w:pPr>
              <w:pStyle w:val="a6"/>
              <w:tabs>
                <w:tab w:val="clear" w:pos="4252"/>
                <w:tab w:val="clear" w:pos="8504"/>
              </w:tabs>
              <w:wordWrap w:val="0"/>
              <w:overflowPunct w:val="0"/>
              <w:autoSpaceDE w:val="0"/>
              <w:autoSpaceDN w:val="0"/>
              <w:snapToGrid/>
              <w:jc w:val="distribute"/>
            </w:pPr>
            <w:r w:rsidRPr="00B6712A">
              <w:rPr>
                <w:rFonts w:hint="eastAsia"/>
              </w:rPr>
              <w:t>同居者および別居の</w:t>
            </w:r>
          </w:p>
          <w:p w14:paraId="730ECBAA"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24"/>
              </w:rPr>
            </w:pPr>
            <w:r w:rsidRPr="00B6712A">
              <w:rPr>
                <w:rFonts w:hint="eastAsia"/>
              </w:rPr>
              <w:t>扶養親族</w:t>
            </w:r>
          </w:p>
        </w:tc>
        <w:tc>
          <w:tcPr>
            <w:tcW w:w="2693" w:type="dxa"/>
            <w:gridSpan w:val="2"/>
            <w:vAlign w:val="center"/>
          </w:tcPr>
          <w:p w14:paraId="19A83E35" w14:textId="77777777" w:rsidR="00553DF6" w:rsidRPr="00B6712A" w:rsidRDefault="00553DF6" w:rsidP="00553DF6">
            <w:pPr>
              <w:pStyle w:val="a6"/>
              <w:tabs>
                <w:tab w:val="clear" w:pos="4252"/>
                <w:tab w:val="clear" w:pos="8504"/>
              </w:tabs>
              <w:wordWrap w:val="0"/>
              <w:overflowPunct w:val="0"/>
              <w:autoSpaceDE w:val="0"/>
              <w:autoSpaceDN w:val="0"/>
              <w:snapToGrid/>
              <w:jc w:val="right"/>
              <w:rPr>
                <w:spacing w:val="24"/>
              </w:rPr>
            </w:pPr>
            <w:r w:rsidRPr="00B6712A">
              <w:t>380,000</w:t>
            </w:r>
            <w:r w:rsidRPr="00B6712A">
              <w:rPr>
                <w:rFonts w:hint="eastAsia"/>
              </w:rPr>
              <w:t>円×　　　　　人</w:t>
            </w:r>
          </w:p>
        </w:tc>
        <w:tc>
          <w:tcPr>
            <w:tcW w:w="2800" w:type="dxa"/>
            <w:vAlign w:val="center"/>
          </w:tcPr>
          <w:p w14:paraId="66673E0F"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0CE2A9FC" w14:textId="77777777" w:rsidTr="007D1E9D">
        <w:trPr>
          <w:cantSplit/>
          <w:trHeight w:val="600"/>
        </w:trPr>
        <w:tc>
          <w:tcPr>
            <w:tcW w:w="468" w:type="dxa"/>
            <w:vMerge/>
            <w:vAlign w:val="center"/>
          </w:tcPr>
          <w:p w14:paraId="12DCE07E"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40"/>
              </w:rPr>
            </w:pPr>
          </w:p>
        </w:tc>
        <w:tc>
          <w:tcPr>
            <w:tcW w:w="2535" w:type="dxa"/>
            <w:gridSpan w:val="2"/>
            <w:vAlign w:val="center"/>
          </w:tcPr>
          <w:p w14:paraId="3E9CFD91" w14:textId="77777777" w:rsidR="00553DF6" w:rsidRPr="00B6712A" w:rsidRDefault="00553DF6" w:rsidP="00553DF6">
            <w:pPr>
              <w:pStyle w:val="a6"/>
              <w:tabs>
                <w:tab w:val="clear" w:pos="4252"/>
                <w:tab w:val="clear" w:pos="8504"/>
              </w:tabs>
              <w:wordWrap w:val="0"/>
              <w:overflowPunct w:val="0"/>
              <w:autoSpaceDE w:val="0"/>
              <w:autoSpaceDN w:val="0"/>
              <w:snapToGrid/>
              <w:jc w:val="distribute"/>
            </w:pPr>
            <w:r w:rsidRPr="00B6712A">
              <w:rPr>
                <w:rFonts w:hint="eastAsia"/>
              </w:rPr>
              <w:t>70歳以上の同一生計</w:t>
            </w:r>
          </w:p>
          <w:p w14:paraId="27B87B92"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24"/>
              </w:rPr>
            </w:pPr>
            <w:r w:rsidRPr="00B6712A">
              <w:rPr>
                <w:rFonts w:hint="eastAsia"/>
              </w:rPr>
              <w:t>配偶者及び老人扶養親族</w:t>
            </w:r>
          </w:p>
        </w:tc>
        <w:tc>
          <w:tcPr>
            <w:tcW w:w="2693" w:type="dxa"/>
            <w:gridSpan w:val="2"/>
            <w:vAlign w:val="center"/>
          </w:tcPr>
          <w:p w14:paraId="6B6945FC" w14:textId="77777777" w:rsidR="00553DF6" w:rsidRPr="00B6712A" w:rsidRDefault="00553DF6" w:rsidP="00553DF6">
            <w:pPr>
              <w:pStyle w:val="a6"/>
              <w:tabs>
                <w:tab w:val="clear" w:pos="4252"/>
                <w:tab w:val="clear" w:pos="8504"/>
              </w:tabs>
              <w:wordWrap w:val="0"/>
              <w:overflowPunct w:val="0"/>
              <w:autoSpaceDE w:val="0"/>
              <w:autoSpaceDN w:val="0"/>
              <w:snapToGrid/>
              <w:jc w:val="right"/>
              <w:rPr>
                <w:spacing w:val="24"/>
              </w:rPr>
            </w:pPr>
            <w:r w:rsidRPr="00B6712A">
              <w:t>100,000</w:t>
            </w:r>
            <w:r w:rsidRPr="00B6712A">
              <w:rPr>
                <w:rFonts w:hint="eastAsia"/>
              </w:rPr>
              <w:t>円×　　　　　人</w:t>
            </w:r>
          </w:p>
        </w:tc>
        <w:tc>
          <w:tcPr>
            <w:tcW w:w="2800" w:type="dxa"/>
            <w:vAlign w:val="center"/>
          </w:tcPr>
          <w:p w14:paraId="40AECC5C"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6F1A6A7E" w14:textId="77777777" w:rsidTr="007D1E9D">
        <w:trPr>
          <w:cantSplit/>
          <w:trHeight w:val="600"/>
        </w:trPr>
        <w:tc>
          <w:tcPr>
            <w:tcW w:w="468" w:type="dxa"/>
            <w:vMerge/>
            <w:vAlign w:val="center"/>
          </w:tcPr>
          <w:p w14:paraId="6E9FE3BD"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40"/>
              </w:rPr>
            </w:pPr>
          </w:p>
        </w:tc>
        <w:tc>
          <w:tcPr>
            <w:tcW w:w="2535" w:type="dxa"/>
            <w:gridSpan w:val="2"/>
            <w:vAlign w:val="center"/>
          </w:tcPr>
          <w:p w14:paraId="06F0B689"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24"/>
              </w:rPr>
            </w:pPr>
            <w:r w:rsidRPr="00B6712A">
              <w:rPr>
                <w:rFonts w:hint="eastAsia"/>
              </w:rPr>
              <w:t>特定扶養親族</w:t>
            </w:r>
          </w:p>
        </w:tc>
        <w:tc>
          <w:tcPr>
            <w:tcW w:w="2693" w:type="dxa"/>
            <w:gridSpan w:val="2"/>
            <w:vAlign w:val="center"/>
          </w:tcPr>
          <w:p w14:paraId="5B975666" w14:textId="77777777" w:rsidR="00553DF6" w:rsidRPr="00B6712A" w:rsidRDefault="00553DF6" w:rsidP="00553DF6">
            <w:pPr>
              <w:pStyle w:val="a6"/>
              <w:tabs>
                <w:tab w:val="clear" w:pos="4252"/>
                <w:tab w:val="clear" w:pos="8504"/>
              </w:tabs>
              <w:wordWrap w:val="0"/>
              <w:overflowPunct w:val="0"/>
              <w:autoSpaceDE w:val="0"/>
              <w:autoSpaceDN w:val="0"/>
              <w:snapToGrid/>
              <w:jc w:val="right"/>
              <w:rPr>
                <w:spacing w:val="24"/>
              </w:rPr>
            </w:pPr>
            <w:r w:rsidRPr="00B6712A">
              <w:t>200,000</w:t>
            </w:r>
            <w:r w:rsidRPr="00B6712A">
              <w:rPr>
                <w:rFonts w:hint="eastAsia"/>
              </w:rPr>
              <w:t>円×　　　　　人</w:t>
            </w:r>
          </w:p>
        </w:tc>
        <w:tc>
          <w:tcPr>
            <w:tcW w:w="2800" w:type="dxa"/>
            <w:vAlign w:val="center"/>
          </w:tcPr>
          <w:p w14:paraId="57DA5C79"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54BC1C97" w14:textId="77777777" w:rsidTr="007D1E9D">
        <w:trPr>
          <w:cantSplit/>
          <w:trHeight w:val="600"/>
        </w:trPr>
        <w:tc>
          <w:tcPr>
            <w:tcW w:w="468" w:type="dxa"/>
            <w:vMerge/>
            <w:vAlign w:val="center"/>
          </w:tcPr>
          <w:p w14:paraId="63744A20"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40"/>
              </w:rPr>
            </w:pPr>
          </w:p>
        </w:tc>
        <w:tc>
          <w:tcPr>
            <w:tcW w:w="2535" w:type="dxa"/>
            <w:gridSpan w:val="2"/>
            <w:vAlign w:val="center"/>
          </w:tcPr>
          <w:p w14:paraId="7F4C8C42" w14:textId="77777777" w:rsidR="00553DF6" w:rsidRPr="00B6712A" w:rsidRDefault="00553DF6" w:rsidP="00553DF6">
            <w:pPr>
              <w:pStyle w:val="aa"/>
              <w:wordWrap w:val="0"/>
              <w:overflowPunct w:val="0"/>
              <w:autoSpaceDE w:val="0"/>
              <w:autoSpaceDN w:val="0"/>
              <w:jc w:val="distribute"/>
            </w:pPr>
            <w:r w:rsidRPr="00B6712A">
              <w:rPr>
                <w:rFonts w:hint="eastAsia"/>
              </w:rPr>
              <w:t>障害者</w:t>
            </w:r>
          </w:p>
          <w:p w14:paraId="36ADA9A0"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24"/>
              </w:rPr>
            </w:pPr>
            <w:r w:rsidRPr="00B6712A">
              <w:rPr>
                <w:rFonts w:hint="eastAsia"/>
              </w:rPr>
              <w:t>特別障害者</w:t>
            </w:r>
          </w:p>
        </w:tc>
        <w:tc>
          <w:tcPr>
            <w:tcW w:w="2693" w:type="dxa"/>
            <w:gridSpan w:val="2"/>
            <w:vAlign w:val="center"/>
          </w:tcPr>
          <w:p w14:paraId="3F513D76" w14:textId="77777777" w:rsidR="00553DF6" w:rsidRPr="00B6712A" w:rsidRDefault="00553DF6" w:rsidP="00553DF6">
            <w:pPr>
              <w:pStyle w:val="aa"/>
              <w:wordWrap w:val="0"/>
              <w:overflowPunct w:val="0"/>
              <w:autoSpaceDE w:val="0"/>
              <w:autoSpaceDN w:val="0"/>
              <w:jc w:val="right"/>
            </w:pPr>
            <w:r w:rsidRPr="00B6712A">
              <w:t>270,000</w:t>
            </w:r>
            <w:r w:rsidRPr="00B6712A">
              <w:rPr>
                <w:rFonts w:hint="eastAsia"/>
              </w:rPr>
              <w:t>円×　　　　　人</w:t>
            </w:r>
          </w:p>
          <w:p w14:paraId="2AAFA5A5" w14:textId="77777777" w:rsidR="00553DF6" w:rsidRPr="00B6712A" w:rsidRDefault="00553DF6" w:rsidP="00553DF6">
            <w:pPr>
              <w:pStyle w:val="a6"/>
              <w:tabs>
                <w:tab w:val="clear" w:pos="4252"/>
                <w:tab w:val="clear" w:pos="8504"/>
              </w:tabs>
              <w:wordWrap w:val="0"/>
              <w:overflowPunct w:val="0"/>
              <w:autoSpaceDE w:val="0"/>
              <w:autoSpaceDN w:val="0"/>
              <w:snapToGrid/>
              <w:jc w:val="right"/>
              <w:rPr>
                <w:spacing w:val="24"/>
              </w:rPr>
            </w:pPr>
            <w:r w:rsidRPr="00B6712A">
              <w:t>400,000</w:t>
            </w:r>
            <w:r w:rsidRPr="00B6712A">
              <w:rPr>
                <w:rFonts w:hint="eastAsia"/>
              </w:rPr>
              <w:t>円×　　　　　人</w:t>
            </w:r>
          </w:p>
        </w:tc>
        <w:tc>
          <w:tcPr>
            <w:tcW w:w="2800" w:type="dxa"/>
            <w:vAlign w:val="center"/>
          </w:tcPr>
          <w:p w14:paraId="2F727340"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34D4DBA3" w14:textId="77777777" w:rsidTr="007D1E9D">
        <w:trPr>
          <w:cantSplit/>
          <w:trHeight w:val="600"/>
        </w:trPr>
        <w:tc>
          <w:tcPr>
            <w:tcW w:w="468" w:type="dxa"/>
            <w:vMerge/>
            <w:vAlign w:val="center"/>
          </w:tcPr>
          <w:p w14:paraId="4FA1AB7D" w14:textId="77777777" w:rsidR="00553DF6" w:rsidRPr="00B6712A" w:rsidRDefault="00553DF6" w:rsidP="00553DF6">
            <w:pPr>
              <w:pStyle w:val="a6"/>
              <w:tabs>
                <w:tab w:val="clear" w:pos="4252"/>
                <w:tab w:val="clear" w:pos="8504"/>
              </w:tabs>
              <w:wordWrap w:val="0"/>
              <w:overflowPunct w:val="0"/>
              <w:autoSpaceDE w:val="0"/>
              <w:autoSpaceDN w:val="0"/>
              <w:snapToGrid/>
              <w:jc w:val="distribute"/>
              <w:rPr>
                <w:spacing w:val="40"/>
              </w:rPr>
            </w:pPr>
          </w:p>
        </w:tc>
        <w:tc>
          <w:tcPr>
            <w:tcW w:w="2535" w:type="dxa"/>
            <w:gridSpan w:val="2"/>
            <w:vAlign w:val="center"/>
          </w:tcPr>
          <w:p w14:paraId="083CC410" w14:textId="77777777" w:rsidR="00553DF6" w:rsidRPr="00B6712A" w:rsidRDefault="00553DF6" w:rsidP="00553DF6">
            <w:pPr>
              <w:pStyle w:val="a6"/>
              <w:wordWrap w:val="0"/>
              <w:overflowPunct w:val="0"/>
              <w:autoSpaceDE w:val="0"/>
              <w:autoSpaceDN w:val="0"/>
              <w:jc w:val="distribute"/>
              <w:rPr>
                <w:spacing w:val="24"/>
              </w:rPr>
            </w:pPr>
            <w:r w:rsidRPr="00B6712A">
              <w:rPr>
                <w:rFonts w:hint="eastAsia"/>
              </w:rPr>
              <w:t>寡婦・寡夫</w:t>
            </w:r>
          </w:p>
        </w:tc>
        <w:tc>
          <w:tcPr>
            <w:tcW w:w="2693" w:type="dxa"/>
            <w:gridSpan w:val="2"/>
            <w:vAlign w:val="center"/>
          </w:tcPr>
          <w:p w14:paraId="1E3A51A3" w14:textId="77777777" w:rsidR="00553DF6" w:rsidRPr="00B6712A" w:rsidRDefault="00553DF6" w:rsidP="00553DF6">
            <w:pPr>
              <w:pStyle w:val="a6"/>
              <w:wordWrap w:val="0"/>
              <w:overflowPunct w:val="0"/>
              <w:autoSpaceDE w:val="0"/>
              <w:autoSpaceDN w:val="0"/>
              <w:jc w:val="right"/>
              <w:rPr>
                <w:spacing w:val="24"/>
              </w:rPr>
            </w:pPr>
            <w:r w:rsidRPr="00B6712A">
              <w:rPr>
                <w:rFonts w:hint="eastAsia"/>
              </w:rPr>
              <w:t>円×　　　　　人</w:t>
            </w:r>
          </w:p>
        </w:tc>
        <w:tc>
          <w:tcPr>
            <w:tcW w:w="2800" w:type="dxa"/>
            <w:vAlign w:val="center"/>
          </w:tcPr>
          <w:p w14:paraId="3E5A9A0E"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r w:rsidR="00553DF6" w:rsidRPr="00B6712A" w14:paraId="00763D70" w14:textId="77777777" w:rsidTr="007D1E9D">
        <w:trPr>
          <w:cantSplit/>
          <w:trHeight w:val="600"/>
        </w:trPr>
        <w:tc>
          <w:tcPr>
            <w:tcW w:w="468" w:type="dxa"/>
            <w:vMerge/>
            <w:vAlign w:val="center"/>
          </w:tcPr>
          <w:p w14:paraId="64FAB9CE" w14:textId="77777777" w:rsidR="00553DF6" w:rsidRPr="00B6712A" w:rsidRDefault="00553DF6" w:rsidP="00553DF6">
            <w:pPr>
              <w:pStyle w:val="a6"/>
              <w:tabs>
                <w:tab w:val="clear" w:pos="4252"/>
                <w:tab w:val="clear" w:pos="8504"/>
              </w:tabs>
              <w:overflowPunct w:val="0"/>
              <w:autoSpaceDE w:val="0"/>
              <w:autoSpaceDN w:val="0"/>
              <w:snapToGrid/>
              <w:jc w:val="distribute"/>
              <w:rPr>
                <w:spacing w:val="40"/>
              </w:rPr>
            </w:pPr>
          </w:p>
        </w:tc>
        <w:tc>
          <w:tcPr>
            <w:tcW w:w="5228" w:type="dxa"/>
            <w:gridSpan w:val="4"/>
            <w:vAlign w:val="center"/>
          </w:tcPr>
          <w:p w14:paraId="01B6F985" w14:textId="77777777" w:rsidR="00553DF6" w:rsidRPr="00B6712A" w:rsidRDefault="00553DF6" w:rsidP="00553DF6">
            <w:pPr>
              <w:pStyle w:val="a6"/>
              <w:tabs>
                <w:tab w:val="clear" w:pos="4252"/>
                <w:tab w:val="clear" w:pos="8504"/>
              </w:tabs>
              <w:wordWrap w:val="0"/>
              <w:overflowPunct w:val="0"/>
              <w:autoSpaceDE w:val="0"/>
              <w:autoSpaceDN w:val="0"/>
              <w:snapToGrid/>
              <w:jc w:val="center"/>
              <w:rPr>
                <w:rFonts w:asciiTheme="minorEastAsia" w:eastAsiaTheme="minorEastAsia" w:hAnsiTheme="minorEastAsia"/>
                <w:spacing w:val="24"/>
              </w:rPr>
            </w:pPr>
            <w:r w:rsidRPr="00B6712A">
              <w:rPr>
                <w:rFonts w:asciiTheme="minorEastAsia" w:eastAsiaTheme="minorEastAsia" w:hAnsiTheme="minorEastAsia" w:hint="eastAsia"/>
                <w:spacing w:val="630"/>
                <w:kern w:val="0"/>
                <w:fitText w:val="1680" w:id="1942838785"/>
              </w:rPr>
              <w:t>合</w:t>
            </w:r>
            <w:r w:rsidRPr="00B6712A">
              <w:rPr>
                <w:rFonts w:asciiTheme="minorEastAsia" w:eastAsiaTheme="minorEastAsia" w:hAnsiTheme="minorEastAsia" w:hint="eastAsia"/>
                <w:kern w:val="0"/>
                <w:fitText w:val="1680" w:id="1942838785"/>
              </w:rPr>
              <w:t>計</w:t>
            </w:r>
            <w:r w:rsidRPr="00B6712A">
              <w:rPr>
                <w:rFonts w:asciiTheme="minorEastAsia" w:eastAsiaTheme="minorEastAsia" w:hAnsiTheme="minorEastAsia"/>
              </w:rPr>
              <w:t>(B)</w:t>
            </w:r>
          </w:p>
        </w:tc>
        <w:tc>
          <w:tcPr>
            <w:tcW w:w="2800" w:type="dxa"/>
            <w:vAlign w:val="center"/>
          </w:tcPr>
          <w:p w14:paraId="638F0316"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bl>
    <w:p w14:paraId="531F9F05" w14:textId="77777777" w:rsidR="005E26B3" w:rsidRPr="00B6712A" w:rsidRDefault="005E26B3" w:rsidP="005E26B3">
      <w:pPr>
        <w:pStyle w:val="a6"/>
        <w:tabs>
          <w:tab w:val="clear" w:pos="4252"/>
          <w:tab w:val="clear" w:pos="8504"/>
        </w:tabs>
        <w:wordWrap w:val="0"/>
        <w:overflowPunct w:val="0"/>
        <w:autoSpaceDE w:val="0"/>
        <w:autoSpaceDN w:val="0"/>
        <w:snapToGrid/>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0"/>
        <w:gridCol w:w="4256"/>
      </w:tblGrid>
      <w:tr w:rsidR="00B6712A" w:rsidRPr="00B6712A" w14:paraId="3BB86102" w14:textId="77777777" w:rsidTr="00553DF6">
        <w:trPr>
          <w:trHeight w:val="640"/>
        </w:trPr>
        <w:tc>
          <w:tcPr>
            <w:tcW w:w="4240" w:type="dxa"/>
            <w:vAlign w:val="center"/>
          </w:tcPr>
          <w:p w14:paraId="7F245888" w14:textId="77777777" w:rsidR="005E26B3" w:rsidRPr="00B6712A" w:rsidRDefault="005E26B3" w:rsidP="00D8470B">
            <w:pPr>
              <w:pStyle w:val="a6"/>
              <w:tabs>
                <w:tab w:val="clear" w:pos="4252"/>
                <w:tab w:val="clear" w:pos="8504"/>
              </w:tabs>
              <w:wordWrap w:val="0"/>
              <w:overflowPunct w:val="0"/>
              <w:autoSpaceDE w:val="0"/>
              <w:autoSpaceDN w:val="0"/>
              <w:snapToGrid/>
              <w:jc w:val="center"/>
            </w:pPr>
            <w:r w:rsidRPr="00B6712A">
              <w:rPr>
                <w:rFonts w:hint="eastAsia"/>
                <w:spacing w:val="105"/>
              </w:rPr>
              <w:t>収入認定</w:t>
            </w:r>
            <w:r w:rsidRPr="00B6712A">
              <w:rPr>
                <w:rFonts w:hint="eastAsia"/>
              </w:rPr>
              <w:t>額｛</w:t>
            </w:r>
            <w:r w:rsidRPr="00B6712A">
              <w:t>(A)</w:t>
            </w:r>
            <w:r w:rsidRPr="00B6712A">
              <w:rPr>
                <w:rFonts w:hint="eastAsia"/>
              </w:rPr>
              <w:t>－</w:t>
            </w:r>
            <w:r w:rsidRPr="00B6712A">
              <w:t>(B)</w:t>
            </w:r>
            <w:r w:rsidRPr="00B6712A">
              <w:rPr>
                <w:rFonts w:hint="eastAsia"/>
              </w:rPr>
              <w:t>｝÷</w:t>
            </w:r>
            <w:r w:rsidRPr="00B6712A">
              <w:t>12</w:t>
            </w:r>
          </w:p>
        </w:tc>
        <w:tc>
          <w:tcPr>
            <w:tcW w:w="4256" w:type="dxa"/>
            <w:vAlign w:val="center"/>
          </w:tcPr>
          <w:p w14:paraId="30655D48" w14:textId="77777777" w:rsidR="005E26B3" w:rsidRPr="00B6712A" w:rsidRDefault="005E26B3" w:rsidP="00D8470B">
            <w:pPr>
              <w:pStyle w:val="a6"/>
              <w:tabs>
                <w:tab w:val="clear" w:pos="4252"/>
                <w:tab w:val="clear" w:pos="8504"/>
              </w:tabs>
              <w:wordWrap w:val="0"/>
              <w:overflowPunct w:val="0"/>
              <w:autoSpaceDE w:val="0"/>
              <w:autoSpaceDN w:val="0"/>
              <w:snapToGrid/>
              <w:jc w:val="center"/>
            </w:pPr>
            <w:r w:rsidRPr="00B6712A">
              <w:rPr>
                <w:rFonts w:hint="eastAsia"/>
                <w:spacing w:val="105"/>
              </w:rPr>
              <w:t>家賃の額</w:t>
            </w:r>
            <w:r w:rsidRPr="00B6712A">
              <w:t>(</w:t>
            </w:r>
            <w:r w:rsidRPr="00B6712A">
              <w:rPr>
                <w:rFonts w:hint="eastAsia"/>
                <w:spacing w:val="105"/>
              </w:rPr>
              <w:t>月</w:t>
            </w:r>
            <w:r w:rsidRPr="00B6712A">
              <w:rPr>
                <w:rFonts w:hint="eastAsia"/>
              </w:rPr>
              <w:t>額</w:t>
            </w:r>
            <w:r w:rsidRPr="00B6712A">
              <w:t>)</w:t>
            </w:r>
          </w:p>
        </w:tc>
      </w:tr>
      <w:tr w:rsidR="00553DF6" w:rsidRPr="00B6712A" w14:paraId="50697423" w14:textId="77777777" w:rsidTr="00553DF6">
        <w:trPr>
          <w:trHeight w:val="640"/>
        </w:trPr>
        <w:tc>
          <w:tcPr>
            <w:tcW w:w="4240" w:type="dxa"/>
            <w:vAlign w:val="center"/>
          </w:tcPr>
          <w:p w14:paraId="2B6E5901"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c>
          <w:tcPr>
            <w:tcW w:w="4256" w:type="dxa"/>
            <w:vAlign w:val="center"/>
          </w:tcPr>
          <w:p w14:paraId="43593595" w14:textId="77777777" w:rsidR="00553DF6" w:rsidRPr="00B6712A" w:rsidRDefault="00553DF6" w:rsidP="00553DF6">
            <w:pPr>
              <w:pStyle w:val="a6"/>
              <w:tabs>
                <w:tab w:val="left" w:pos="840"/>
              </w:tabs>
              <w:overflowPunct w:val="0"/>
              <w:autoSpaceDE w:val="0"/>
              <w:autoSpaceDN w:val="0"/>
              <w:jc w:val="distribute"/>
              <w:rPr>
                <w:rFonts w:asciiTheme="minorEastAsia" w:eastAsiaTheme="minorEastAsia" w:hAnsiTheme="minorEastAsia"/>
              </w:rPr>
            </w:pPr>
            <w:r>
              <w:rPr>
                <w:rFonts w:hint="eastAsia"/>
              </w:rPr>
              <w:t>※円</w:t>
            </w:r>
          </w:p>
        </w:tc>
      </w:tr>
    </w:tbl>
    <w:p w14:paraId="789948D7" w14:textId="77777777" w:rsidR="00215087" w:rsidRPr="00B6712A" w:rsidRDefault="00215087">
      <w:pPr>
        <w:wordWrap w:val="0"/>
        <w:overflowPunct w:val="0"/>
        <w:autoSpaceDE w:val="0"/>
        <w:autoSpaceDN w:val="0"/>
      </w:pPr>
    </w:p>
    <w:sectPr w:rsidR="00215087" w:rsidRPr="00B6712A" w:rsidSect="007D4C27">
      <w:pgSz w:w="11906" w:h="16838" w:code="9"/>
      <w:pgMar w:top="1247" w:right="1701" w:bottom="124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8318" w14:textId="77777777" w:rsidR="00CC7F96" w:rsidRDefault="00CC7F96">
      <w:r>
        <w:separator/>
      </w:r>
    </w:p>
  </w:endnote>
  <w:endnote w:type="continuationSeparator" w:id="0">
    <w:p w14:paraId="361A6375" w14:textId="77777777" w:rsidR="00CC7F96" w:rsidRDefault="00CC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4D29" w14:textId="77777777" w:rsidR="00CC7F96" w:rsidRDefault="00CC7F96">
      <w:r>
        <w:separator/>
      </w:r>
    </w:p>
  </w:footnote>
  <w:footnote w:type="continuationSeparator" w:id="0">
    <w:p w14:paraId="6A24A036" w14:textId="77777777" w:rsidR="00CC7F96" w:rsidRDefault="00CC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87"/>
    <w:rsid w:val="00044DCF"/>
    <w:rsid w:val="000616BE"/>
    <w:rsid w:val="00215087"/>
    <w:rsid w:val="003027CC"/>
    <w:rsid w:val="00437E6F"/>
    <w:rsid w:val="004C7783"/>
    <w:rsid w:val="00553DF6"/>
    <w:rsid w:val="005E26B3"/>
    <w:rsid w:val="0062200F"/>
    <w:rsid w:val="007D1E9D"/>
    <w:rsid w:val="007D4C27"/>
    <w:rsid w:val="00B6712A"/>
    <w:rsid w:val="00CC7F96"/>
    <w:rsid w:val="00D13757"/>
    <w:rsid w:val="00EA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E7D78B"/>
  <w14:defaultImageDpi w14:val="0"/>
  <w15:docId w15:val="{F7165EE3-DE9E-4C38-A1AC-7B12739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b/>
      <w:sz w:val="42"/>
    </w:rPr>
  </w:style>
  <w:style w:type="paragraph" w:customStyle="1" w:styleId="a4">
    <w:name w:val="章名"/>
    <w:basedOn w:val="a"/>
    <w:uiPriority w:val="99"/>
    <w:pPr>
      <w:ind w:left="2100" w:right="1680" w:hanging="420"/>
    </w:pPr>
    <w:rPr>
      <w:b/>
      <w:sz w:val="42"/>
    </w:rPr>
  </w:style>
  <w:style w:type="paragraph" w:customStyle="1" w:styleId="a5">
    <w:name w:val="件名"/>
    <w:basedOn w:val="a"/>
    <w:uiPriority w:val="99"/>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szCs w:val="20"/>
    </w:rPr>
  </w:style>
  <w:style w:type="paragraph" w:styleId="aa">
    <w:name w:val="Plain Text"/>
    <w:basedOn w:val="a"/>
    <w:link w:val="ab"/>
    <w:uiPriority w:val="99"/>
    <w:semiHidden/>
    <w:rPr>
      <w:rFonts w:hAnsi="Courier New"/>
    </w:rPr>
  </w:style>
  <w:style w:type="character" w:customStyle="1" w:styleId="ab">
    <w:name w:val="書式なし (文字)"/>
    <w:basedOn w:val="a0"/>
    <w:link w:val="aa"/>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nx-07\&#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12</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kumi_kikuchi</cp:lastModifiedBy>
  <cp:revision>8</cp:revision>
  <cp:lastPrinted>2000-11-15T09:46:00Z</cp:lastPrinted>
  <dcterms:created xsi:type="dcterms:W3CDTF">2019-03-25T12:30:00Z</dcterms:created>
  <dcterms:modified xsi:type="dcterms:W3CDTF">2020-06-04T07:38:00Z</dcterms:modified>
</cp:coreProperties>
</file>