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BC7B2" w14:textId="77777777" w:rsidR="00CA4FA3" w:rsidRPr="001672B9" w:rsidRDefault="00CA4FA3">
      <w:pPr>
        <w:pStyle w:val="aa"/>
        <w:wordWrap w:val="0"/>
        <w:overflowPunct w:val="0"/>
        <w:autoSpaceDE w:val="0"/>
        <w:autoSpaceDN w:val="0"/>
      </w:pPr>
      <w:r w:rsidRPr="001672B9">
        <w:rPr>
          <w:rFonts w:hint="eastAsia"/>
        </w:rPr>
        <w:t>様式第</w:t>
      </w:r>
      <w:r w:rsidRPr="001672B9">
        <w:t>34</w:t>
      </w:r>
      <w:r w:rsidRPr="001672B9">
        <w:rPr>
          <w:rFonts w:hint="eastAsia"/>
        </w:rPr>
        <w:t>号</w:t>
      </w:r>
      <w:r w:rsidRPr="001672B9">
        <w:t>(</w:t>
      </w:r>
      <w:r w:rsidRPr="001672B9">
        <w:rPr>
          <w:rFonts w:hint="eastAsia"/>
        </w:rPr>
        <w:t>第</w:t>
      </w:r>
      <w:r w:rsidRPr="001672B9">
        <w:t>25</w:t>
      </w:r>
      <w:r w:rsidRPr="001672B9">
        <w:rPr>
          <w:rFonts w:hint="eastAsia"/>
        </w:rPr>
        <w:t>条関係</w:t>
      </w:r>
      <w:r w:rsidRPr="001672B9">
        <w:t>)</w:t>
      </w:r>
    </w:p>
    <w:p w14:paraId="22D8CA03" w14:textId="77777777" w:rsidR="00CA4FA3" w:rsidRPr="001672B9" w:rsidRDefault="00CA4FA3">
      <w:pPr>
        <w:pStyle w:val="aa"/>
        <w:wordWrap w:val="0"/>
        <w:overflowPunct w:val="0"/>
        <w:autoSpaceDE w:val="0"/>
        <w:autoSpaceDN w:val="0"/>
        <w:jc w:val="center"/>
      </w:pPr>
      <w:r w:rsidRPr="001672B9">
        <w:rPr>
          <w:rFonts w:hint="eastAsia"/>
          <w:spacing w:val="70"/>
        </w:rPr>
        <w:t>改良住宅駐車場明渡</w:t>
      </w:r>
      <w:r w:rsidRPr="001672B9">
        <w:rPr>
          <w:rFonts w:hint="eastAsia"/>
        </w:rPr>
        <w:t>届</w:t>
      </w:r>
    </w:p>
    <w:p w14:paraId="71CAA077" w14:textId="77777777" w:rsidR="00CA4FA3" w:rsidRPr="001672B9" w:rsidRDefault="00CA4FA3">
      <w:pPr>
        <w:pStyle w:val="aa"/>
        <w:wordWrap w:val="0"/>
        <w:overflowPunct w:val="0"/>
        <w:autoSpaceDE w:val="0"/>
        <w:autoSpaceDN w:val="0"/>
      </w:pPr>
    </w:p>
    <w:p w14:paraId="057AEB19" w14:textId="77777777" w:rsidR="00CA4FA3" w:rsidRPr="001672B9" w:rsidRDefault="00CA4FA3">
      <w:pPr>
        <w:pStyle w:val="aa"/>
        <w:wordWrap w:val="0"/>
        <w:overflowPunct w:val="0"/>
        <w:autoSpaceDE w:val="0"/>
        <w:autoSpaceDN w:val="0"/>
        <w:jc w:val="right"/>
      </w:pPr>
      <w:r w:rsidRPr="001672B9">
        <w:rPr>
          <w:rFonts w:hint="eastAsia"/>
        </w:rPr>
        <w:t xml:space="preserve">年　　月　　日　　</w:t>
      </w:r>
    </w:p>
    <w:p w14:paraId="5799C6EB" w14:textId="77777777" w:rsidR="00CA4FA3" w:rsidRPr="001672B9" w:rsidRDefault="00CA4FA3">
      <w:pPr>
        <w:pStyle w:val="aa"/>
        <w:wordWrap w:val="0"/>
        <w:overflowPunct w:val="0"/>
        <w:autoSpaceDE w:val="0"/>
        <w:autoSpaceDN w:val="0"/>
      </w:pPr>
    </w:p>
    <w:p w14:paraId="4170FEFC" w14:textId="77777777" w:rsidR="00CA4FA3" w:rsidRPr="001672B9" w:rsidRDefault="00CA4FA3">
      <w:pPr>
        <w:pStyle w:val="aa"/>
        <w:wordWrap w:val="0"/>
        <w:overflowPunct w:val="0"/>
        <w:autoSpaceDE w:val="0"/>
        <w:autoSpaceDN w:val="0"/>
      </w:pPr>
    </w:p>
    <w:p w14:paraId="26F2ECAE" w14:textId="77777777" w:rsidR="00CA4FA3" w:rsidRPr="001672B9" w:rsidRDefault="00CA4FA3">
      <w:pPr>
        <w:pStyle w:val="aa"/>
        <w:wordWrap w:val="0"/>
        <w:overflowPunct w:val="0"/>
        <w:autoSpaceDE w:val="0"/>
        <w:autoSpaceDN w:val="0"/>
      </w:pPr>
    </w:p>
    <w:p w14:paraId="506E8E99" w14:textId="77777777" w:rsidR="00CA4FA3" w:rsidRPr="001672B9" w:rsidRDefault="00CA4FA3">
      <w:pPr>
        <w:pStyle w:val="aa"/>
        <w:wordWrap w:val="0"/>
        <w:overflowPunct w:val="0"/>
        <w:autoSpaceDE w:val="0"/>
        <w:autoSpaceDN w:val="0"/>
        <w:ind w:left="420"/>
      </w:pPr>
      <w:r w:rsidRPr="001672B9">
        <w:rPr>
          <w:rFonts w:hint="eastAsia"/>
        </w:rPr>
        <w:t xml:space="preserve">釜石市長　　　　</w:t>
      </w:r>
      <w:r w:rsidR="00F13401" w:rsidRPr="001672B9">
        <w:rPr>
          <w:rFonts w:hint="eastAsia"/>
        </w:rPr>
        <w:t>宛て</w:t>
      </w:r>
    </w:p>
    <w:p w14:paraId="3C61770C" w14:textId="77777777" w:rsidR="00CA4FA3" w:rsidRPr="001672B9" w:rsidRDefault="00CA4FA3">
      <w:pPr>
        <w:pStyle w:val="aa"/>
        <w:wordWrap w:val="0"/>
        <w:overflowPunct w:val="0"/>
        <w:autoSpaceDE w:val="0"/>
        <w:autoSpaceDN w:val="0"/>
      </w:pPr>
    </w:p>
    <w:p w14:paraId="0220DDAE" w14:textId="77777777" w:rsidR="00CA4FA3" w:rsidRPr="001672B9" w:rsidRDefault="00CA4FA3">
      <w:pPr>
        <w:pStyle w:val="aa"/>
        <w:wordWrap w:val="0"/>
        <w:overflowPunct w:val="0"/>
        <w:autoSpaceDE w:val="0"/>
        <w:autoSpaceDN w:val="0"/>
      </w:pPr>
    </w:p>
    <w:p w14:paraId="41E51947" w14:textId="77777777" w:rsidR="00CA4FA3" w:rsidRPr="001672B9" w:rsidRDefault="00CA4FA3">
      <w:pPr>
        <w:pStyle w:val="aa"/>
        <w:wordWrap w:val="0"/>
        <w:overflowPunct w:val="0"/>
        <w:autoSpaceDE w:val="0"/>
        <w:autoSpaceDN w:val="0"/>
      </w:pPr>
    </w:p>
    <w:p w14:paraId="0D079410" w14:textId="77777777" w:rsidR="00F13401" w:rsidRPr="001672B9" w:rsidRDefault="00F13401" w:rsidP="00707A2B">
      <w:pPr>
        <w:ind w:leftChars="1500" w:left="3150"/>
      </w:pPr>
      <w:r w:rsidRPr="001672B9">
        <w:rPr>
          <w:rFonts w:hint="eastAsia"/>
        </w:rPr>
        <w:t xml:space="preserve">入居者　</w:t>
      </w:r>
      <w:r w:rsidRPr="001672B9">
        <w:rPr>
          <w:rFonts w:hint="eastAsia"/>
          <w:spacing w:val="105"/>
        </w:rPr>
        <w:t>住</w:t>
      </w:r>
      <w:r w:rsidRPr="001672B9">
        <w:rPr>
          <w:rFonts w:hint="eastAsia"/>
        </w:rPr>
        <w:t>所</w:t>
      </w:r>
      <w:r w:rsidR="00707A2B">
        <w:rPr>
          <w:rFonts w:hint="eastAsia"/>
        </w:rPr>
        <w:t xml:space="preserve">　釜石市大字平田第</w:t>
      </w:r>
      <w:r w:rsidR="00707A2B">
        <w:rPr>
          <w:rFonts w:hint="eastAsia"/>
        </w:rPr>
        <w:t>2</w:t>
      </w:r>
      <w:r w:rsidR="00707A2B">
        <w:rPr>
          <w:rFonts w:hint="eastAsia"/>
        </w:rPr>
        <w:t>地割</w:t>
      </w:r>
      <w:r w:rsidR="00707A2B">
        <w:rPr>
          <w:rFonts w:hint="eastAsia"/>
        </w:rPr>
        <w:t>25</w:t>
      </w:r>
      <w:r w:rsidR="00707A2B">
        <w:rPr>
          <w:rFonts w:hint="eastAsia"/>
        </w:rPr>
        <w:t>番地</w:t>
      </w:r>
      <w:r w:rsidR="00707A2B">
        <w:rPr>
          <w:rFonts w:hint="eastAsia"/>
        </w:rPr>
        <w:t>142</w:t>
      </w:r>
    </w:p>
    <w:p w14:paraId="76C7D711" w14:textId="77777777" w:rsidR="00F13401" w:rsidRPr="001672B9" w:rsidRDefault="00690EE2" w:rsidP="00707A2B">
      <w:pPr>
        <w:ind w:leftChars="1900" w:left="3990"/>
      </w:pPr>
      <w:r w:rsidRPr="001672B9">
        <w:rPr>
          <w:rFonts w:hint="eastAsia"/>
        </w:rPr>
        <w:t>改良</w:t>
      </w:r>
      <w:r w:rsidR="00F13401" w:rsidRPr="001672B9">
        <w:rPr>
          <w:rFonts w:hint="eastAsia"/>
        </w:rPr>
        <w:t>住宅名</w:t>
      </w:r>
      <w:r w:rsidR="00707A2B">
        <w:rPr>
          <w:rFonts w:hint="eastAsia"/>
        </w:rPr>
        <w:t xml:space="preserve">　ニュータウン改良住宅　　　　号</w:t>
      </w:r>
    </w:p>
    <w:p w14:paraId="6B929C49" w14:textId="77777777" w:rsidR="00F13401" w:rsidRPr="001672B9" w:rsidRDefault="00F13401" w:rsidP="00707A2B">
      <w:pPr>
        <w:ind w:leftChars="1900" w:left="3990"/>
      </w:pPr>
      <w:r w:rsidRPr="001672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9569D4" wp14:editId="4909D89C">
                <wp:simplePos x="0" y="0"/>
                <wp:positionH relativeFrom="column">
                  <wp:posOffset>4507230</wp:posOffset>
                </wp:positionH>
                <wp:positionV relativeFrom="paragraph">
                  <wp:posOffset>12700</wp:posOffset>
                </wp:positionV>
                <wp:extent cx="152400" cy="152400"/>
                <wp:effectExtent l="0" t="0" r="19050" b="190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89CAFC" id="Oval 2" o:spid="_x0000_s1026" style="position:absolute;left:0;text-align:left;margin-left:354.9pt;margin-top:1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" o:allowincell="f" filled="f" strokeweight=".5pt"/>
            </w:pict>
          </mc:Fallback>
        </mc:AlternateContent>
      </w:r>
      <w:r w:rsidRPr="001672B9">
        <w:rPr>
          <w:rFonts w:hint="eastAsia"/>
          <w:spacing w:val="105"/>
        </w:rPr>
        <w:t>氏</w:t>
      </w:r>
      <w:r w:rsidRPr="001672B9">
        <w:rPr>
          <w:rFonts w:hint="eastAsia"/>
        </w:rPr>
        <w:t>名　　　　　　　　　　　　印</w:t>
      </w:r>
    </w:p>
    <w:p w14:paraId="7282991F" w14:textId="77777777" w:rsidR="00F13401" w:rsidRPr="001672B9" w:rsidRDefault="00F13401" w:rsidP="00707A2B">
      <w:pPr>
        <w:ind w:leftChars="1900" w:left="3990"/>
      </w:pPr>
      <w:r w:rsidRPr="001672B9">
        <w:rPr>
          <w:rFonts w:hint="eastAsia"/>
        </w:rPr>
        <w:t>電話番号</w:t>
      </w:r>
    </w:p>
    <w:p w14:paraId="17393D2A" w14:textId="77777777" w:rsidR="00CA4FA3" w:rsidRPr="001672B9" w:rsidRDefault="00CA4FA3">
      <w:pPr>
        <w:pStyle w:val="a6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="ＭＳ 明朝"/>
        </w:rPr>
      </w:pPr>
    </w:p>
    <w:p w14:paraId="09EC3453" w14:textId="77777777" w:rsidR="00CA4FA3" w:rsidRPr="001672B9" w:rsidRDefault="00CA4FA3">
      <w:pPr>
        <w:wordWrap w:val="0"/>
        <w:overflowPunct w:val="0"/>
        <w:autoSpaceDE w:val="0"/>
        <w:autoSpaceDN w:val="0"/>
        <w:spacing w:after="120"/>
        <w:ind w:left="210" w:firstLine="210"/>
        <w:rPr>
          <w:rFonts w:ascii="ＭＳ 明朝"/>
        </w:rPr>
      </w:pPr>
      <w:r w:rsidRPr="001672B9">
        <w:rPr>
          <w:rFonts w:hint="eastAsia"/>
        </w:rPr>
        <w:t>改良住宅駐車場を明け渡したいので、次のとおり届け出ます。</w:t>
      </w:r>
    </w:p>
    <w:tbl>
      <w:tblPr>
        <w:tblW w:w="8496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3480"/>
        <w:gridCol w:w="1300"/>
        <w:gridCol w:w="1808"/>
      </w:tblGrid>
      <w:tr w:rsidR="001672B9" w:rsidRPr="001672B9" w14:paraId="3E75C38E" w14:textId="77777777" w:rsidTr="00707A2B">
        <w:trPr>
          <w:cantSplit/>
          <w:trHeight w:hRule="exact" w:val="851"/>
        </w:trPr>
        <w:tc>
          <w:tcPr>
            <w:tcW w:w="1908" w:type="dxa"/>
            <w:vAlign w:val="center"/>
          </w:tcPr>
          <w:p w14:paraId="45A0133E" w14:textId="77777777" w:rsidR="00F13401" w:rsidRPr="001672B9" w:rsidRDefault="00CA4FA3" w:rsidP="00F13401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rPr>
                <w:rFonts w:ascii="ＭＳ 明朝"/>
              </w:rPr>
            </w:pPr>
            <w:r w:rsidRPr="001672B9">
              <w:rPr>
                <w:rFonts w:ascii="ＭＳ 明朝" w:hint="eastAsia"/>
              </w:rPr>
              <w:t>自動車の</w:t>
            </w:r>
          </w:p>
          <w:p w14:paraId="290F091E" w14:textId="77777777" w:rsidR="00CA4FA3" w:rsidRPr="001672B9" w:rsidRDefault="00CA4FA3" w:rsidP="00F13401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rFonts w:ascii="ＭＳ 明朝"/>
              </w:rPr>
            </w:pPr>
            <w:r w:rsidRPr="001672B9">
              <w:rPr>
                <w:rFonts w:ascii="ＭＳ 明朝" w:hint="eastAsia"/>
              </w:rPr>
              <w:t>使用者の氏名</w:t>
            </w:r>
          </w:p>
        </w:tc>
        <w:tc>
          <w:tcPr>
            <w:tcW w:w="3480" w:type="dxa"/>
            <w:vAlign w:val="center"/>
          </w:tcPr>
          <w:p w14:paraId="40DD8456" w14:textId="77777777" w:rsidR="00CA4FA3" w:rsidRPr="001672B9" w:rsidRDefault="00CA4FA3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</w:p>
        </w:tc>
        <w:tc>
          <w:tcPr>
            <w:tcW w:w="1300" w:type="dxa"/>
            <w:vAlign w:val="center"/>
          </w:tcPr>
          <w:p w14:paraId="0D2AB92D" w14:textId="77777777" w:rsidR="00CA4FA3" w:rsidRPr="001672B9" w:rsidRDefault="00CA4FA3" w:rsidP="00F13401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rPr>
                <w:rFonts w:ascii="ＭＳ 明朝"/>
              </w:rPr>
            </w:pPr>
            <w:r w:rsidRPr="001672B9">
              <w:rPr>
                <w:rFonts w:ascii="ＭＳ 明朝" w:hint="eastAsia"/>
              </w:rPr>
              <w:t>入居者との続柄</w:t>
            </w:r>
          </w:p>
        </w:tc>
        <w:tc>
          <w:tcPr>
            <w:tcW w:w="1808" w:type="dxa"/>
            <w:vAlign w:val="center"/>
          </w:tcPr>
          <w:p w14:paraId="3B0EB656" w14:textId="77777777" w:rsidR="00CA4FA3" w:rsidRPr="001672B9" w:rsidRDefault="00CA4FA3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</w:p>
        </w:tc>
      </w:tr>
      <w:tr w:rsidR="001672B9" w:rsidRPr="001672B9" w14:paraId="2D38E291" w14:textId="77777777" w:rsidTr="00707A2B">
        <w:trPr>
          <w:cantSplit/>
          <w:trHeight w:hRule="exact" w:val="851"/>
        </w:trPr>
        <w:tc>
          <w:tcPr>
            <w:tcW w:w="1908" w:type="dxa"/>
            <w:vAlign w:val="center"/>
          </w:tcPr>
          <w:p w14:paraId="46DBEEE9" w14:textId="77777777" w:rsidR="00CA4FA3" w:rsidRPr="001672B9" w:rsidRDefault="00CA4FA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1672B9">
              <w:rPr>
                <w:rFonts w:ascii="ＭＳ 明朝" w:hint="eastAsia"/>
              </w:rPr>
              <w:t>保管場所の位置</w:t>
            </w:r>
          </w:p>
        </w:tc>
        <w:tc>
          <w:tcPr>
            <w:tcW w:w="3480" w:type="dxa"/>
            <w:vAlign w:val="center"/>
          </w:tcPr>
          <w:p w14:paraId="7E692FB1" w14:textId="77777777" w:rsidR="00CA4FA3" w:rsidRPr="001672B9" w:rsidRDefault="00CA4FA3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pacing w:val="210"/>
              </w:rPr>
            </w:pPr>
          </w:p>
        </w:tc>
        <w:tc>
          <w:tcPr>
            <w:tcW w:w="1300" w:type="dxa"/>
            <w:vAlign w:val="center"/>
          </w:tcPr>
          <w:p w14:paraId="24578B58" w14:textId="77777777" w:rsidR="00CA4FA3" w:rsidRPr="001672B9" w:rsidRDefault="00CA4FA3" w:rsidP="00F13401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rPr>
                <w:rFonts w:ascii="ＭＳ 明朝"/>
                <w:spacing w:val="210"/>
              </w:rPr>
            </w:pPr>
            <w:r w:rsidRPr="001672B9">
              <w:rPr>
                <w:rFonts w:ascii="ＭＳ 明朝" w:hint="eastAsia"/>
              </w:rPr>
              <w:t>区画番号</w:t>
            </w:r>
          </w:p>
        </w:tc>
        <w:tc>
          <w:tcPr>
            <w:tcW w:w="1808" w:type="dxa"/>
            <w:vAlign w:val="center"/>
          </w:tcPr>
          <w:p w14:paraId="4D897421" w14:textId="39BC2D51" w:rsidR="00CA4FA3" w:rsidRPr="001672B9" w:rsidRDefault="00CA4FA3" w:rsidP="0001128A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rFonts w:ascii="ＭＳ 明朝"/>
                <w:spacing w:val="210"/>
              </w:rPr>
            </w:pPr>
          </w:p>
        </w:tc>
      </w:tr>
      <w:tr w:rsidR="00CA4FA3" w:rsidRPr="001672B9" w14:paraId="07A016DB" w14:textId="77777777" w:rsidTr="00707A2B">
        <w:trPr>
          <w:cantSplit/>
          <w:trHeight w:hRule="exact" w:val="851"/>
        </w:trPr>
        <w:tc>
          <w:tcPr>
            <w:tcW w:w="1908" w:type="dxa"/>
            <w:vAlign w:val="center"/>
          </w:tcPr>
          <w:p w14:paraId="7A58A093" w14:textId="77777777" w:rsidR="00CA4FA3" w:rsidRPr="001672B9" w:rsidRDefault="00CA4FA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1672B9">
              <w:rPr>
                <w:rFonts w:hint="eastAsia"/>
              </w:rPr>
              <w:t>明渡年月日</w:t>
            </w:r>
          </w:p>
        </w:tc>
        <w:tc>
          <w:tcPr>
            <w:tcW w:w="6588" w:type="dxa"/>
            <w:gridSpan w:val="3"/>
            <w:vAlign w:val="center"/>
          </w:tcPr>
          <w:p w14:paraId="351527AE" w14:textId="77777777" w:rsidR="00CA4FA3" w:rsidRPr="001672B9" w:rsidRDefault="00F13401" w:rsidP="00F13401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Chars="400" w:right="840"/>
              <w:jc w:val="right"/>
              <w:rPr>
                <w:rFonts w:ascii="ＭＳ 明朝"/>
                <w:spacing w:val="210"/>
              </w:rPr>
            </w:pPr>
            <w:r w:rsidRPr="001672B9">
              <w:rPr>
                <w:rFonts w:hint="eastAsia"/>
              </w:rPr>
              <w:t>年　　　月　　　日</w:t>
            </w:r>
          </w:p>
        </w:tc>
      </w:tr>
    </w:tbl>
    <w:p w14:paraId="23997E77" w14:textId="77777777" w:rsidR="00CA4FA3" w:rsidRPr="001672B9" w:rsidRDefault="00CA4FA3">
      <w:pPr>
        <w:wordWrap w:val="0"/>
        <w:overflowPunct w:val="0"/>
        <w:autoSpaceDE w:val="0"/>
        <w:autoSpaceDN w:val="0"/>
        <w:spacing w:before="120"/>
        <w:rPr>
          <w:rFonts w:ascii="ＭＳ 明朝"/>
        </w:rPr>
      </w:pPr>
    </w:p>
    <w:sectPr w:rsidR="00CA4FA3" w:rsidRPr="001672B9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33418" w14:textId="77777777" w:rsidR="00513B7C" w:rsidRDefault="00513B7C">
      <w:r>
        <w:separator/>
      </w:r>
    </w:p>
  </w:endnote>
  <w:endnote w:type="continuationSeparator" w:id="0">
    <w:p w14:paraId="0699E351" w14:textId="77777777" w:rsidR="00513B7C" w:rsidRDefault="0051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2E285" w14:textId="77777777" w:rsidR="00513B7C" w:rsidRDefault="00513B7C">
      <w:r>
        <w:separator/>
      </w:r>
    </w:p>
  </w:footnote>
  <w:footnote w:type="continuationSeparator" w:id="0">
    <w:p w14:paraId="62E00A46" w14:textId="77777777" w:rsidR="00513B7C" w:rsidRDefault="00513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DD0"/>
    <w:rsid w:val="0001128A"/>
    <w:rsid w:val="00027779"/>
    <w:rsid w:val="00135279"/>
    <w:rsid w:val="001672B9"/>
    <w:rsid w:val="00316C0C"/>
    <w:rsid w:val="00513B7C"/>
    <w:rsid w:val="005D4756"/>
    <w:rsid w:val="00690EE2"/>
    <w:rsid w:val="00707A2B"/>
    <w:rsid w:val="009852F8"/>
    <w:rsid w:val="00AE5E4E"/>
    <w:rsid w:val="00BD126A"/>
    <w:rsid w:val="00CA4FA3"/>
    <w:rsid w:val="00F13401"/>
    <w:rsid w:val="00F3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33EFE4"/>
  <w14:defaultImageDpi w14:val="0"/>
  <w15:docId w15:val="{100DB757-6273-4BEF-9106-3F4DBE74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szCs w:val="20"/>
    </w:rPr>
  </w:style>
  <w:style w:type="paragraph" w:styleId="aa">
    <w:name w:val="Plain Text"/>
    <w:basedOn w:val="a"/>
    <w:link w:val="ab"/>
    <w:uiPriority w:val="99"/>
    <w:semiHidden/>
    <w:rPr>
      <w:rFonts w:ascii="ＭＳ 明朝" w:hAnsi="Courier New"/>
    </w:rPr>
  </w:style>
  <w:style w:type="character" w:customStyle="1" w:styleId="ab">
    <w:name w:val="書式なし (文字)"/>
    <w:basedOn w:val="a0"/>
    <w:link w:val="aa"/>
    <w:uiPriority w:val="99"/>
    <w:semiHidden/>
    <w:rPr>
      <w:rFonts w:ascii="ＭＳ 明朝" w:hAnsi="Courier New" w:cs="Courier New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BD1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12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kumi_kikuchi</cp:lastModifiedBy>
  <cp:revision>8</cp:revision>
  <cp:lastPrinted>2020-06-04T07:36:00Z</cp:lastPrinted>
  <dcterms:created xsi:type="dcterms:W3CDTF">2019-03-25T11:47:00Z</dcterms:created>
  <dcterms:modified xsi:type="dcterms:W3CDTF">2020-06-04T07:36:00Z</dcterms:modified>
</cp:coreProperties>
</file>