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40D4" w14:textId="77777777" w:rsidR="004B5DBA" w:rsidRPr="002B6072" w:rsidRDefault="004B5DBA">
      <w:r w:rsidRPr="002B6072">
        <w:rPr>
          <w:rFonts w:hint="eastAsia"/>
        </w:rPr>
        <w:t>様式第</w:t>
      </w:r>
      <w:r w:rsidRPr="002B6072">
        <w:t>31</w:t>
      </w:r>
      <w:r w:rsidRPr="002B6072">
        <w:rPr>
          <w:rFonts w:hint="eastAsia"/>
        </w:rPr>
        <w:t>号</w:t>
      </w:r>
      <w:r w:rsidRPr="002B6072">
        <w:t>(</w:t>
      </w:r>
      <w:r w:rsidRPr="002B6072">
        <w:rPr>
          <w:rFonts w:hint="eastAsia"/>
        </w:rPr>
        <w:t>第</w:t>
      </w:r>
      <w:r w:rsidRPr="002B6072">
        <w:t>21</w:t>
      </w:r>
      <w:r w:rsidRPr="002B6072">
        <w:rPr>
          <w:rFonts w:hint="eastAsia"/>
        </w:rPr>
        <w:t>条関係</w:t>
      </w:r>
      <w:r w:rsidRPr="002B6072">
        <w:t>)</w:t>
      </w:r>
    </w:p>
    <w:p w14:paraId="2F85E274" w14:textId="77777777" w:rsidR="004B5DBA" w:rsidRPr="002B6072" w:rsidRDefault="004B5DBA"/>
    <w:p w14:paraId="3E4D4306" w14:textId="77777777" w:rsidR="004B5DBA" w:rsidRPr="002B6072" w:rsidRDefault="004B5DBA">
      <w:pPr>
        <w:jc w:val="center"/>
      </w:pPr>
      <w:r w:rsidRPr="002B6072">
        <w:rPr>
          <w:rFonts w:hint="eastAsia"/>
        </w:rPr>
        <w:t>コミュニティ住宅駐車場使用自動車変更届</w:t>
      </w:r>
    </w:p>
    <w:p w14:paraId="35111093" w14:textId="77777777" w:rsidR="004B5DBA" w:rsidRPr="002B6072" w:rsidRDefault="004B5DBA"/>
    <w:p w14:paraId="6AB5B79C" w14:textId="77777777" w:rsidR="004B5DBA" w:rsidRPr="002B6072" w:rsidRDefault="001B159F">
      <w:pPr>
        <w:jc w:val="right"/>
      </w:pPr>
      <w:r w:rsidRPr="002B6072">
        <w:rPr>
          <w:rFonts w:hint="eastAsia"/>
        </w:rPr>
        <w:t>年　　月　　日</w:t>
      </w:r>
    </w:p>
    <w:p w14:paraId="5851BE34" w14:textId="77777777" w:rsidR="004B5DBA" w:rsidRPr="002B6072" w:rsidRDefault="004B5DBA"/>
    <w:p w14:paraId="52FAA542" w14:textId="77777777" w:rsidR="004B5DBA" w:rsidRPr="002B6072" w:rsidRDefault="004B5DBA">
      <w:r w:rsidRPr="002B6072">
        <w:rPr>
          <w:rFonts w:hint="eastAsia"/>
        </w:rPr>
        <w:t xml:space="preserve">　　釜石市長　　　　</w:t>
      </w:r>
      <w:r w:rsidR="001B159F" w:rsidRPr="002B6072">
        <w:rPr>
          <w:rFonts w:hint="eastAsia"/>
        </w:rPr>
        <w:t>宛て</w:t>
      </w:r>
    </w:p>
    <w:p w14:paraId="74A2C30B" w14:textId="77777777" w:rsidR="004B5DBA" w:rsidRPr="002B6072" w:rsidRDefault="004B5DBA"/>
    <w:p w14:paraId="6DB87591" w14:textId="5883361C" w:rsidR="00AE7926" w:rsidRPr="002B6072" w:rsidRDefault="001B159F" w:rsidP="00AE7926">
      <w:pPr>
        <w:ind w:leftChars="1700" w:left="3570"/>
        <w:rPr>
          <w:rFonts w:hint="eastAsia"/>
        </w:rPr>
      </w:pPr>
      <w:r w:rsidRPr="002B6072">
        <w:rPr>
          <w:rFonts w:hint="eastAsia"/>
        </w:rPr>
        <w:t xml:space="preserve">入居者　</w:t>
      </w:r>
      <w:r w:rsidRPr="002B6072">
        <w:rPr>
          <w:rFonts w:hint="eastAsia"/>
          <w:spacing w:val="105"/>
        </w:rPr>
        <w:t>住</w:t>
      </w:r>
      <w:r w:rsidRPr="002B6072">
        <w:rPr>
          <w:rFonts w:hint="eastAsia"/>
        </w:rPr>
        <w:t>所</w:t>
      </w:r>
      <w:r w:rsidR="00AE7926">
        <w:rPr>
          <w:rFonts w:hint="eastAsia"/>
        </w:rPr>
        <w:t xml:space="preserve">　釜石市嬉石町</w:t>
      </w:r>
    </w:p>
    <w:p w14:paraId="55D2CA73" w14:textId="609A163E" w:rsidR="001B159F" w:rsidRPr="002B6072" w:rsidRDefault="001B159F" w:rsidP="00AE7926">
      <w:pPr>
        <w:ind w:leftChars="2100" w:left="4410"/>
      </w:pPr>
      <w:r w:rsidRPr="002B6072">
        <w:rPr>
          <w:rFonts w:hint="eastAsia"/>
        </w:rPr>
        <w:t>コミュニティ住宅の名称</w:t>
      </w:r>
      <w:r w:rsidR="00AE7926">
        <w:rPr>
          <w:rFonts w:hint="eastAsia"/>
        </w:rPr>
        <w:t xml:space="preserve">　　号棟　　　号</w:t>
      </w:r>
    </w:p>
    <w:p w14:paraId="12AD846F" w14:textId="12543732" w:rsidR="001B159F" w:rsidRPr="002B6072" w:rsidRDefault="00AE7926" w:rsidP="00AE7926">
      <w:pPr>
        <w:ind w:leftChars="2100" w:left="4410"/>
      </w:pPr>
      <w:r w:rsidRPr="002B60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58C35B" wp14:editId="0BAAF9F8">
                <wp:simplePos x="0" y="0"/>
                <wp:positionH relativeFrom="column">
                  <wp:posOffset>4773930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A51C9" id="Oval 2" o:spid="_x0000_s1026" style="position:absolute;left:0;text-align:left;margin-left:375.9pt;margin-top: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" o:allowincell="f" filled="f" strokeweight=".5pt"/>
            </w:pict>
          </mc:Fallback>
        </mc:AlternateContent>
      </w:r>
      <w:r w:rsidR="001B159F" w:rsidRPr="002B6072">
        <w:rPr>
          <w:rFonts w:hint="eastAsia"/>
          <w:spacing w:val="105"/>
        </w:rPr>
        <w:t>氏</w:t>
      </w:r>
      <w:r w:rsidR="001B159F" w:rsidRPr="002B6072">
        <w:rPr>
          <w:rFonts w:hint="eastAsia"/>
        </w:rPr>
        <w:t>名　　　　　　　　　　　　印</w:t>
      </w:r>
    </w:p>
    <w:p w14:paraId="25BE43F5" w14:textId="77777777" w:rsidR="001B159F" w:rsidRPr="002B6072" w:rsidRDefault="001B159F" w:rsidP="00AE7926">
      <w:pPr>
        <w:ind w:leftChars="2100" w:left="4410"/>
      </w:pPr>
      <w:r w:rsidRPr="002B6072">
        <w:rPr>
          <w:rFonts w:hint="eastAsia"/>
        </w:rPr>
        <w:t>電話番号</w:t>
      </w:r>
    </w:p>
    <w:p w14:paraId="0F41D93C" w14:textId="77777777" w:rsidR="004B5DBA" w:rsidRPr="002B6072" w:rsidRDefault="004B5DBA"/>
    <w:p w14:paraId="6C37945B" w14:textId="77777777" w:rsidR="004B5DBA" w:rsidRPr="002B6072" w:rsidRDefault="004B5DBA">
      <w:pPr>
        <w:spacing w:after="120"/>
      </w:pPr>
      <w:r w:rsidRPr="002B6072">
        <w:rPr>
          <w:rFonts w:hint="eastAsia"/>
        </w:rPr>
        <w:t xml:space="preserve">　釜石市コミュニティ住宅管理規則第</w:t>
      </w:r>
      <w:r w:rsidRPr="002B6072">
        <w:t>21</w:t>
      </w:r>
      <w:r w:rsidRPr="002B6072">
        <w:rPr>
          <w:rFonts w:hint="eastAsia"/>
        </w:rPr>
        <w:t>条の規定により、使用する自動車を変更したので届</w:t>
      </w:r>
      <w:r w:rsidR="009640D0" w:rsidRPr="002B6072">
        <w:rPr>
          <w:rFonts w:hint="eastAsia"/>
        </w:rPr>
        <w:t>け</w:t>
      </w:r>
      <w:r w:rsidRPr="002B6072">
        <w:rPr>
          <w:rFonts w:hint="eastAsia"/>
        </w:rPr>
        <w:t>出ます。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255"/>
        <w:gridCol w:w="280"/>
        <w:gridCol w:w="1559"/>
        <w:gridCol w:w="261"/>
        <w:gridCol w:w="1298"/>
      </w:tblGrid>
      <w:tr w:rsidR="002B6072" w:rsidRPr="002B6072" w14:paraId="33EC30D4" w14:textId="77777777" w:rsidTr="001B159F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2B4364CA" w14:textId="77777777" w:rsidR="001B159F" w:rsidRPr="002B6072" w:rsidRDefault="001B159F" w:rsidP="006A6D25">
            <w:pPr>
              <w:jc w:val="distribute"/>
            </w:pPr>
            <w:r w:rsidRPr="002B6072">
              <w:rPr>
                <w:rFonts w:hint="eastAsia"/>
              </w:rPr>
              <w:t>使用許可区画番号</w:t>
            </w:r>
          </w:p>
        </w:tc>
        <w:tc>
          <w:tcPr>
            <w:tcW w:w="6653" w:type="dxa"/>
            <w:gridSpan w:val="5"/>
            <w:vAlign w:val="center"/>
          </w:tcPr>
          <w:p w14:paraId="537E6B6E" w14:textId="77777777" w:rsidR="001B159F" w:rsidRPr="002B6072" w:rsidRDefault="001B159F" w:rsidP="006A6D25"/>
        </w:tc>
      </w:tr>
      <w:tr w:rsidR="002B6072" w:rsidRPr="002B6072" w14:paraId="5534D0DB" w14:textId="77777777" w:rsidTr="001B159F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071A1501" w14:textId="77777777" w:rsidR="001B159F" w:rsidRPr="002B6072" w:rsidRDefault="001B159F" w:rsidP="006A6D25">
            <w:pPr>
              <w:jc w:val="distribute"/>
            </w:pPr>
            <w:r w:rsidRPr="002B6072">
              <w:rPr>
                <w:rFonts w:hint="eastAsia"/>
              </w:rPr>
              <w:t>自動車の種別</w:t>
            </w:r>
          </w:p>
        </w:tc>
        <w:tc>
          <w:tcPr>
            <w:tcW w:w="6653" w:type="dxa"/>
            <w:gridSpan w:val="5"/>
            <w:vAlign w:val="center"/>
          </w:tcPr>
          <w:p w14:paraId="0EA46EA1" w14:textId="77777777" w:rsidR="001B159F" w:rsidRPr="002B6072" w:rsidRDefault="001B159F" w:rsidP="006A6D25"/>
        </w:tc>
      </w:tr>
      <w:tr w:rsidR="002B6072" w:rsidRPr="002B6072" w14:paraId="1400867D" w14:textId="77777777" w:rsidTr="009640D0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663D4E81" w14:textId="77777777" w:rsidR="001B159F" w:rsidRPr="002B6072" w:rsidRDefault="001B159F" w:rsidP="006A6D25">
            <w:pPr>
              <w:jc w:val="distribute"/>
            </w:pPr>
            <w:r w:rsidRPr="002B6072">
              <w:rPr>
                <w:rFonts w:hint="eastAsia"/>
              </w:rPr>
              <w:t>車名</w:t>
            </w:r>
          </w:p>
        </w:tc>
        <w:tc>
          <w:tcPr>
            <w:tcW w:w="3535" w:type="dxa"/>
            <w:gridSpan w:val="2"/>
            <w:vAlign w:val="center"/>
          </w:tcPr>
          <w:p w14:paraId="58F988BF" w14:textId="77777777" w:rsidR="001B159F" w:rsidRPr="002B6072" w:rsidRDefault="001B159F" w:rsidP="006A6D25"/>
        </w:tc>
        <w:tc>
          <w:tcPr>
            <w:tcW w:w="1559" w:type="dxa"/>
            <w:vAlign w:val="center"/>
          </w:tcPr>
          <w:p w14:paraId="77FFF813" w14:textId="77777777" w:rsidR="009640D0" w:rsidRPr="002B6072" w:rsidRDefault="009640D0" w:rsidP="006A6D25">
            <w:pPr>
              <w:jc w:val="distribute"/>
            </w:pPr>
            <w:r w:rsidRPr="002B6072">
              <w:rPr>
                <w:rFonts w:hint="eastAsia"/>
              </w:rPr>
              <w:t>総排気量又は</w:t>
            </w:r>
          </w:p>
          <w:p w14:paraId="31DCF84D" w14:textId="77777777" w:rsidR="001B159F" w:rsidRPr="002B6072" w:rsidRDefault="009640D0" w:rsidP="006A6D25">
            <w:pPr>
              <w:jc w:val="distribute"/>
            </w:pPr>
            <w:r w:rsidRPr="002B6072">
              <w:rPr>
                <w:rFonts w:hint="eastAsia"/>
              </w:rPr>
              <w:t>定格出力</w:t>
            </w:r>
          </w:p>
        </w:tc>
        <w:tc>
          <w:tcPr>
            <w:tcW w:w="1559" w:type="dxa"/>
            <w:gridSpan w:val="2"/>
            <w:vAlign w:val="center"/>
          </w:tcPr>
          <w:p w14:paraId="052E5E25" w14:textId="77777777" w:rsidR="001B159F" w:rsidRPr="002B6072" w:rsidRDefault="001B159F" w:rsidP="006A6D25">
            <w:pPr>
              <w:ind w:rightChars="100" w:right="210"/>
              <w:jc w:val="right"/>
            </w:pPr>
            <w:r w:rsidRPr="002B6072">
              <w:t>kW</w:t>
            </w:r>
          </w:p>
          <w:p w14:paraId="5EDE5F72" w14:textId="77777777" w:rsidR="001B159F" w:rsidRPr="002B6072" w:rsidRDefault="001B159F" w:rsidP="006A6D25">
            <w:pPr>
              <w:ind w:rightChars="150" w:right="315"/>
              <w:jc w:val="right"/>
            </w:pPr>
            <w:r w:rsidRPr="002B6072">
              <w:rPr>
                <w:rFonts w:hint="eastAsia"/>
              </w:rPr>
              <w:t>l</w:t>
            </w:r>
          </w:p>
        </w:tc>
      </w:tr>
      <w:tr w:rsidR="002B6072" w:rsidRPr="002B6072" w14:paraId="28FC71D0" w14:textId="77777777" w:rsidTr="009640D0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7334165D" w14:textId="77777777" w:rsidR="001B159F" w:rsidRPr="002B6072" w:rsidRDefault="001B159F" w:rsidP="006A6D25">
            <w:pPr>
              <w:jc w:val="distribute"/>
            </w:pPr>
            <w:r w:rsidRPr="002B6072">
              <w:rPr>
                <w:rFonts w:hint="eastAsia"/>
              </w:rPr>
              <w:t>車種名</w:t>
            </w:r>
          </w:p>
        </w:tc>
        <w:tc>
          <w:tcPr>
            <w:tcW w:w="3535" w:type="dxa"/>
            <w:gridSpan w:val="2"/>
            <w:vAlign w:val="center"/>
          </w:tcPr>
          <w:p w14:paraId="304AED64" w14:textId="77777777" w:rsidR="001B159F" w:rsidRPr="002B6072" w:rsidRDefault="001B159F" w:rsidP="006A6D25"/>
        </w:tc>
        <w:tc>
          <w:tcPr>
            <w:tcW w:w="1559" w:type="dxa"/>
            <w:vAlign w:val="center"/>
          </w:tcPr>
          <w:p w14:paraId="4581D5B1" w14:textId="77777777" w:rsidR="001B159F" w:rsidRPr="002B6072" w:rsidRDefault="001B159F" w:rsidP="006A6D25">
            <w:pPr>
              <w:jc w:val="distribute"/>
            </w:pPr>
            <w:r w:rsidRPr="002B6072">
              <w:rPr>
                <w:rFonts w:hint="eastAsia"/>
              </w:rPr>
              <w:t>車体の色</w:t>
            </w:r>
          </w:p>
        </w:tc>
        <w:tc>
          <w:tcPr>
            <w:tcW w:w="1559" w:type="dxa"/>
            <w:gridSpan w:val="2"/>
            <w:vAlign w:val="center"/>
          </w:tcPr>
          <w:p w14:paraId="20EFC244" w14:textId="77777777" w:rsidR="001B159F" w:rsidRPr="002B6072" w:rsidRDefault="001B159F" w:rsidP="006A6D25">
            <w:pPr>
              <w:ind w:rightChars="100" w:right="210"/>
              <w:jc w:val="right"/>
              <w:rPr>
                <w:strike/>
              </w:rPr>
            </w:pPr>
          </w:p>
        </w:tc>
      </w:tr>
      <w:tr w:rsidR="002B6072" w:rsidRPr="002B6072" w14:paraId="15A0FECE" w14:textId="77777777" w:rsidTr="001B159F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77A6FA7F" w14:textId="77777777" w:rsidR="001B159F" w:rsidRPr="002B6072" w:rsidRDefault="001B159F" w:rsidP="006A6D25">
            <w:pPr>
              <w:jc w:val="distribute"/>
            </w:pPr>
            <w:r w:rsidRPr="002B6072">
              <w:rPr>
                <w:rFonts w:hint="eastAsia"/>
              </w:rPr>
              <w:t>自動車の登録番号</w:t>
            </w:r>
          </w:p>
          <w:p w14:paraId="5BE4D458" w14:textId="77777777" w:rsidR="001B159F" w:rsidRPr="002B6072" w:rsidRDefault="001B159F" w:rsidP="006A6D25">
            <w:pPr>
              <w:jc w:val="distribute"/>
            </w:pPr>
            <w:r w:rsidRPr="002B6072">
              <w:rPr>
                <w:rFonts w:hint="eastAsia"/>
              </w:rPr>
              <w:t>又は車両番号</w:t>
            </w:r>
          </w:p>
        </w:tc>
        <w:tc>
          <w:tcPr>
            <w:tcW w:w="6653" w:type="dxa"/>
            <w:gridSpan w:val="5"/>
            <w:vAlign w:val="center"/>
          </w:tcPr>
          <w:p w14:paraId="74B317B2" w14:textId="77777777" w:rsidR="001B159F" w:rsidRPr="002B6072" w:rsidRDefault="001B159F" w:rsidP="006A6D25"/>
        </w:tc>
      </w:tr>
      <w:tr w:rsidR="002B6072" w:rsidRPr="002B6072" w14:paraId="0144E00E" w14:textId="77777777" w:rsidTr="001B159F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5C5BD11E" w14:textId="77777777" w:rsidR="002B6072" w:rsidRPr="002B6072" w:rsidRDefault="001B159F" w:rsidP="002B6072">
            <w:pPr>
              <w:jc w:val="distribute"/>
            </w:pPr>
            <w:r w:rsidRPr="002B6072">
              <w:rPr>
                <w:rFonts w:hint="eastAsia"/>
                <w:spacing w:val="17"/>
              </w:rPr>
              <w:t>自動車の</w:t>
            </w:r>
          </w:p>
          <w:p w14:paraId="49725326" w14:textId="77777777" w:rsidR="001B159F" w:rsidRPr="002B6072" w:rsidRDefault="001B159F" w:rsidP="006A6D25">
            <w:pPr>
              <w:jc w:val="distribute"/>
            </w:pPr>
            <w:r w:rsidRPr="002B6072">
              <w:rPr>
                <w:rFonts w:hint="eastAsia"/>
              </w:rPr>
              <w:t>使用者</w:t>
            </w:r>
          </w:p>
        </w:tc>
        <w:tc>
          <w:tcPr>
            <w:tcW w:w="3255" w:type="dxa"/>
            <w:vAlign w:val="center"/>
          </w:tcPr>
          <w:p w14:paraId="41ECBE2F" w14:textId="77777777" w:rsidR="001B159F" w:rsidRPr="002B6072" w:rsidRDefault="001B159F" w:rsidP="006A6D25"/>
        </w:tc>
        <w:tc>
          <w:tcPr>
            <w:tcW w:w="2100" w:type="dxa"/>
            <w:gridSpan w:val="3"/>
            <w:vAlign w:val="center"/>
          </w:tcPr>
          <w:p w14:paraId="3248E1B3" w14:textId="77777777" w:rsidR="001B159F" w:rsidRPr="002B6072" w:rsidRDefault="001B159F" w:rsidP="006A6D25">
            <w:pPr>
              <w:jc w:val="distribute"/>
            </w:pPr>
            <w:r w:rsidRPr="002B6072">
              <w:rPr>
                <w:rFonts w:hint="eastAsia"/>
              </w:rPr>
              <w:t>入居者との続柄</w:t>
            </w:r>
          </w:p>
        </w:tc>
        <w:tc>
          <w:tcPr>
            <w:tcW w:w="1298" w:type="dxa"/>
            <w:vAlign w:val="center"/>
          </w:tcPr>
          <w:p w14:paraId="31075497" w14:textId="77777777" w:rsidR="001B159F" w:rsidRPr="002B6072" w:rsidRDefault="001B159F" w:rsidP="006A6D25"/>
        </w:tc>
      </w:tr>
    </w:tbl>
    <w:p w14:paraId="4A54193B" w14:textId="77777777" w:rsidR="004B5DBA" w:rsidRPr="002B6072" w:rsidRDefault="004B5DBA">
      <w:pPr>
        <w:spacing w:before="120"/>
      </w:pPr>
      <w:r w:rsidRPr="002B6072">
        <w:rPr>
          <w:rFonts w:hint="eastAsia"/>
        </w:rPr>
        <w:t xml:space="preserve">　※　添付書類　自動車検査証の写し</w:t>
      </w:r>
    </w:p>
    <w:sectPr w:rsidR="004B5DBA" w:rsidRPr="002B6072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95078" w14:textId="77777777" w:rsidR="00BE70CE" w:rsidRDefault="00BE70CE">
      <w:r>
        <w:separator/>
      </w:r>
    </w:p>
  </w:endnote>
  <w:endnote w:type="continuationSeparator" w:id="0">
    <w:p w14:paraId="01A93A61" w14:textId="77777777" w:rsidR="00BE70CE" w:rsidRDefault="00BE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77AA8" w14:textId="77777777" w:rsidR="00BE70CE" w:rsidRDefault="00BE70CE">
      <w:r>
        <w:separator/>
      </w:r>
    </w:p>
  </w:footnote>
  <w:footnote w:type="continuationSeparator" w:id="0">
    <w:p w14:paraId="7B0F1FFD" w14:textId="77777777" w:rsidR="00BE70CE" w:rsidRDefault="00BE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BA"/>
    <w:rsid w:val="0002610C"/>
    <w:rsid w:val="00033E13"/>
    <w:rsid w:val="001B159F"/>
    <w:rsid w:val="002B6072"/>
    <w:rsid w:val="004B5DBA"/>
    <w:rsid w:val="00684D84"/>
    <w:rsid w:val="007A3B73"/>
    <w:rsid w:val="009640D0"/>
    <w:rsid w:val="009823E9"/>
    <w:rsid w:val="00AE7926"/>
    <w:rsid w:val="00BE70CE"/>
    <w:rsid w:val="00D267AD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0949F"/>
  <w14:defaultImageDpi w14:val="0"/>
  <w15:docId w15:val="{27352590-4068-4B11-A1D6-1777D005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kumi_kikuchi</cp:lastModifiedBy>
  <cp:revision>5</cp:revision>
  <cp:lastPrinted>2003-08-09T05:22:00Z</cp:lastPrinted>
  <dcterms:created xsi:type="dcterms:W3CDTF">2019-03-25T13:39:00Z</dcterms:created>
  <dcterms:modified xsi:type="dcterms:W3CDTF">2020-06-04T07:56:00Z</dcterms:modified>
</cp:coreProperties>
</file>