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C296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  <w:r w:rsidRPr="00562EFF">
        <w:rPr>
          <w:rFonts w:hint="eastAsia"/>
        </w:rPr>
        <w:t>様式第</w:t>
      </w:r>
      <w:r w:rsidRPr="00562EFF">
        <w:t>29</w:t>
      </w:r>
      <w:r w:rsidRPr="00562EFF">
        <w:rPr>
          <w:rFonts w:hint="eastAsia"/>
        </w:rPr>
        <w:t>号</w:t>
      </w:r>
      <w:r w:rsidRPr="00562EFF">
        <w:t>(</w:t>
      </w:r>
      <w:r w:rsidRPr="00562EFF">
        <w:rPr>
          <w:rFonts w:hint="eastAsia"/>
        </w:rPr>
        <w:t>第</w:t>
      </w:r>
      <w:r w:rsidRPr="00562EFF">
        <w:t>20</w:t>
      </w:r>
      <w:r w:rsidRPr="00562EFF">
        <w:rPr>
          <w:rFonts w:hint="eastAsia"/>
        </w:rPr>
        <w:t>条関係</w:t>
      </w:r>
      <w:r w:rsidRPr="00562EFF">
        <w:t>)</w:t>
      </w:r>
    </w:p>
    <w:p w14:paraId="2A63F3B9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</w:p>
    <w:p w14:paraId="5789C42A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  <w:jc w:val="center"/>
      </w:pPr>
      <w:r w:rsidRPr="00562EFF">
        <w:rPr>
          <w:rFonts w:hint="eastAsia"/>
        </w:rPr>
        <w:t>コミュニティ住宅駐車場使用申込書</w:t>
      </w:r>
    </w:p>
    <w:p w14:paraId="5B3775CB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</w:p>
    <w:p w14:paraId="79AED438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  <w:jc w:val="right"/>
      </w:pPr>
      <w:r w:rsidRPr="00562EFF">
        <w:rPr>
          <w:rFonts w:hint="eastAsia"/>
        </w:rPr>
        <w:t xml:space="preserve">年　　月　　日　　</w:t>
      </w:r>
    </w:p>
    <w:p w14:paraId="431062A0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</w:p>
    <w:p w14:paraId="66A47EBF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  <w:ind w:left="420"/>
      </w:pPr>
      <w:r w:rsidRPr="00562EFF">
        <w:rPr>
          <w:rFonts w:hint="eastAsia"/>
        </w:rPr>
        <w:t xml:space="preserve">釜石市長　　　　</w:t>
      </w:r>
      <w:r w:rsidR="00707DC6" w:rsidRPr="00562EFF">
        <w:rPr>
          <w:rFonts w:hint="eastAsia"/>
        </w:rPr>
        <w:t>宛て</w:t>
      </w:r>
    </w:p>
    <w:p w14:paraId="4F9F516F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</w:p>
    <w:p w14:paraId="2E03E651" w14:textId="6D02BD66" w:rsidR="00707DC6" w:rsidRPr="00562EFF" w:rsidRDefault="00707DC6" w:rsidP="00E37D78">
      <w:pPr>
        <w:overflowPunct w:val="0"/>
        <w:autoSpaceDE w:val="0"/>
        <w:autoSpaceDN w:val="0"/>
        <w:ind w:leftChars="1700" w:left="3570"/>
      </w:pPr>
      <w:r w:rsidRPr="00562EFF">
        <w:rPr>
          <w:rFonts w:hint="eastAsia"/>
        </w:rPr>
        <w:t xml:space="preserve">入居者　</w:t>
      </w:r>
      <w:r w:rsidRPr="00562EFF">
        <w:rPr>
          <w:rFonts w:hint="eastAsia"/>
          <w:spacing w:val="105"/>
        </w:rPr>
        <w:t>住</w:t>
      </w:r>
      <w:r w:rsidRPr="00562EFF">
        <w:rPr>
          <w:rFonts w:hint="eastAsia"/>
        </w:rPr>
        <w:t>所</w:t>
      </w:r>
      <w:r w:rsidR="004515AA">
        <w:rPr>
          <w:rFonts w:hint="eastAsia"/>
        </w:rPr>
        <w:t xml:space="preserve">　</w:t>
      </w:r>
      <w:r w:rsidR="00553B57">
        <w:rPr>
          <w:rFonts w:hint="eastAsia"/>
        </w:rPr>
        <w:t>釜石市嬉石町</w:t>
      </w:r>
    </w:p>
    <w:p w14:paraId="66A786D8" w14:textId="014C008F" w:rsidR="004515AA" w:rsidRPr="00562EFF" w:rsidRDefault="00707DC6" w:rsidP="00E37D78">
      <w:pPr>
        <w:overflowPunct w:val="0"/>
        <w:autoSpaceDE w:val="0"/>
        <w:autoSpaceDN w:val="0"/>
        <w:ind w:leftChars="2100" w:left="4410"/>
      </w:pPr>
      <w:r w:rsidRPr="00562EFF">
        <w:rPr>
          <w:rFonts w:hint="eastAsia"/>
        </w:rPr>
        <w:t>コミュニティ住宅の名称</w:t>
      </w:r>
      <w:r w:rsidR="004515AA">
        <w:rPr>
          <w:rFonts w:hint="eastAsia"/>
        </w:rPr>
        <w:t xml:space="preserve">　</w:t>
      </w:r>
      <w:r w:rsidR="008C7CF0">
        <w:rPr>
          <w:rFonts w:hint="eastAsia"/>
        </w:rPr>
        <w:t xml:space="preserve">　</w:t>
      </w:r>
      <w:r w:rsidR="00E37D78">
        <w:rPr>
          <w:rFonts w:hint="eastAsia"/>
        </w:rPr>
        <w:t xml:space="preserve">　</w:t>
      </w:r>
      <w:r w:rsidR="004515AA">
        <w:rPr>
          <w:rFonts w:hint="eastAsia"/>
        </w:rPr>
        <w:t>号棟</w:t>
      </w:r>
      <w:r w:rsidR="008C7CF0">
        <w:rPr>
          <w:rFonts w:hint="eastAsia"/>
        </w:rPr>
        <w:t xml:space="preserve">　　</w:t>
      </w:r>
      <w:r w:rsidR="004515AA">
        <w:rPr>
          <w:rFonts w:hint="eastAsia"/>
        </w:rPr>
        <w:t>号</w:t>
      </w:r>
    </w:p>
    <w:p w14:paraId="43ECE901" w14:textId="77777777" w:rsidR="00707DC6" w:rsidRPr="00562EFF" w:rsidRDefault="00707DC6" w:rsidP="00E37D78">
      <w:pPr>
        <w:wordWrap w:val="0"/>
        <w:overflowPunct w:val="0"/>
        <w:autoSpaceDE w:val="0"/>
        <w:autoSpaceDN w:val="0"/>
        <w:ind w:leftChars="2100" w:left="4410"/>
      </w:pPr>
      <w:r w:rsidRPr="00562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DE2866" wp14:editId="19C09EE8">
                <wp:simplePos x="0" y="0"/>
                <wp:positionH relativeFrom="column">
                  <wp:posOffset>4783455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C015B" id="Oval 2" o:spid="_x0000_s1026" style="position:absolute;left:0;text-align:left;margin-left:376.65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sSapU9wAAAAIAQAADwAAAGRy&#10;cy9kb3ducmV2LnhtbEyPwW7CMBBE75X6D9ZW6q04BZWgNA5CSKCKWwOX3px4iSPsdRQbSP++21N7&#10;HM3ozUy5nrwTNxxjH0jB6ywDgdQG01On4HTcvaxAxKTJaBcIFXxjhHX1+FDqwoQ7feKtTp1gCMVC&#10;K7ApDYWUsbXodZyFAYm9cxi9TizHTppR3xnunZxn2VJ63RM3WD3g1mJ7qa9ewdx+uP1lt6m7wW7P&#10;X6f9oUmrg1LPT9PmHUTCKf2F4Xc+T4eKNzXhSiYKpyB/Wyw4yjC+xH6e56wb1ssMZFXK/weqH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xJqlT3AAAAAgBAAAPAAAAAAAAAAAAAAAA&#10;AMYEAABkcnMvZG93bnJldi54bWxQSwUGAAAAAAQABADzAAAAzwUAAAAA&#10;" o:allowincell="f" filled="f" strokeweight=".5pt"/>
            </w:pict>
          </mc:Fallback>
        </mc:AlternateContent>
      </w:r>
      <w:r w:rsidRPr="00562EFF">
        <w:rPr>
          <w:rFonts w:hint="eastAsia"/>
          <w:spacing w:val="105"/>
        </w:rPr>
        <w:t>氏</w:t>
      </w:r>
      <w:r w:rsidRPr="00562EFF">
        <w:rPr>
          <w:rFonts w:hint="eastAsia"/>
        </w:rPr>
        <w:t>名　　　　　　　　　　　　印</w:t>
      </w:r>
    </w:p>
    <w:p w14:paraId="72B3B1B6" w14:textId="77777777" w:rsidR="00707DC6" w:rsidRPr="00562EFF" w:rsidRDefault="00707DC6" w:rsidP="00E37D78">
      <w:pPr>
        <w:wordWrap w:val="0"/>
        <w:overflowPunct w:val="0"/>
        <w:autoSpaceDE w:val="0"/>
        <w:autoSpaceDN w:val="0"/>
        <w:ind w:leftChars="2100" w:left="4410"/>
      </w:pPr>
      <w:r w:rsidRPr="00562EFF">
        <w:rPr>
          <w:rFonts w:hint="eastAsia"/>
        </w:rPr>
        <w:t>電話番号</w:t>
      </w:r>
    </w:p>
    <w:p w14:paraId="72B597F6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</w:pPr>
    </w:p>
    <w:p w14:paraId="3B93BA85" w14:textId="77777777" w:rsidR="00C13325" w:rsidRPr="00562EFF" w:rsidRDefault="00C13325">
      <w:pPr>
        <w:pStyle w:val="aa"/>
        <w:wordWrap w:val="0"/>
        <w:overflowPunct w:val="0"/>
        <w:autoSpaceDE w:val="0"/>
        <w:autoSpaceDN w:val="0"/>
        <w:ind w:left="420"/>
      </w:pPr>
      <w:r w:rsidRPr="00562EFF">
        <w:rPr>
          <w:rFonts w:hint="eastAsia"/>
        </w:rPr>
        <w:t>コミュニティ住宅駐車場を使用したいので、次のとおり申し込みます。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200"/>
        <w:gridCol w:w="1465"/>
        <w:gridCol w:w="395"/>
        <w:gridCol w:w="1140"/>
        <w:gridCol w:w="68"/>
        <w:gridCol w:w="1232"/>
        <w:gridCol w:w="1808"/>
      </w:tblGrid>
      <w:tr w:rsidR="00562EFF" w:rsidRPr="00562EFF" w14:paraId="75D8DF77" w14:textId="77777777" w:rsidTr="00707DC6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14:paraId="2D67476D" w14:textId="77777777" w:rsidR="00707DC6" w:rsidRPr="00562EFF" w:rsidRDefault="00707DC6" w:rsidP="00243D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62EFF">
              <w:rPr>
                <w:rFonts w:ascii="ＭＳ 明朝" w:hint="eastAsia"/>
              </w:rPr>
              <w:t>自動車の使用者の氏名</w:t>
            </w:r>
          </w:p>
        </w:tc>
        <w:tc>
          <w:tcPr>
            <w:tcW w:w="3000" w:type="dxa"/>
            <w:gridSpan w:val="3"/>
            <w:vAlign w:val="center"/>
          </w:tcPr>
          <w:p w14:paraId="6E2BE288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49E759E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562EFF">
              <w:rPr>
                <w:rFonts w:ascii="ＭＳ 明朝" w:hint="eastAsia"/>
              </w:rPr>
              <w:t>入居者との</w:t>
            </w:r>
          </w:p>
          <w:p w14:paraId="6E12EBC3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562EFF">
              <w:rPr>
                <w:rFonts w:ascii="ＭＳ 明朝" w:hint="eastAsia"/>
              </w:rPr>
              <w:t>続柄</w:t>
            </w:r>
          </w:p>
        </w:tc>
        <w:tc>
          <w:tcPr>
            <w:tcW w:w="1808" w:type="dxa"/>
            <w:vAlign w:val="center"/>
          </w:tcPr>
          <w:p w14:paraId="66EB8EF9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562EFF" w:rsidRPr="00562EFF" w14:paraId="6450712D" w14:textId="77777777" w:rsidTr="00707DC6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14:paraId="1C01BF7C" w14:textId="77777777" w:rsidR="00707DC6" w:rsidRPr="00562EFF" w:rsidRDefault="00707DC6" w:rsidP="00243D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62EFF">
              <w:rPr>
                <w:rFonts w:ascii="ＭＳ 明朝" w:hint="eastAsia"/>
              </w:rPr>
              <w:t>自動車保有の有無</w:t>
            </w:r>
          </w:p>
        </w:tc>
        <w:tc>
          <w:tcPr>
            <w:tcW w:w="6108" w:type="dxa"/>
            <w:gridSpan w:val="6"/>
            <w:vAlign w:val="center"/>
          </w:tcPr>
          <w:p w14:paraId="0A1BB737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20"/>
              <w:rPr>
                <w:rFonts w:ascii="ＭＳ 明朝"/>
              </w:rPr>
            </w:pPr>
            <w:r w:rsidRPr="00562EFF">
              <w:rPr>
                <w:rFonts w:ascii="ＭＳ 明朝" w:hint="eastAsia"/>
                <w:spacing w:val="210"/>
              </w:rPr>
              <w:t>有・</w:t>
            </w:r>
            <w:r w:rsidRPr="00562EFF">
              <w:rPr>
                <w:rFonts w:ascii="ＭＳ 明朝" w:hint="eastAsia"/>
              </w:rPr>
              <w:t>無</w:t>
            </w:r>
            <w:r w:rsidRPr="00562EFF">
              <w:rPr>
                <w:rFonts w:ascii="ＭＳ 明朝"/>
              </w:rPr>
              <w:t>(</w:t>
            </w:r>
            <w:r w:rsidRPr="00562EFF">
              <w:rPr>
                <w:rFonts w:ascii="ＭＳ 明朝" w:hint="eastAsia"/>
              </w:rPr>
              <w:t xml:space="preserve">　　　　年　　月購入予定</w:t>
            </w:r>
            <w:r w:rsidRPr="00562EFF">
              <w:rPr>
                <w:rFonts w:ascii="ＭＳ 明朝"/>
              </w:rPr>
              <w:t>)</w:t>
            </w:r>
          </w:p>
        </w:tc>
      </w:tr>
      <w:tr w:rsidR="00562EFF" w:rsidRPr="00562EFF" w14:paraId="0926C06E" w14:textId="77777777" w:rsidTr="00707DC6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14:paraId="7D12AE06" w14:textId="77777777" w:rsidR="00707DC6" w:rsidRPr="00562EFF" w:rsidRDefault="00707DC6" w:rsidP="00243D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62EFF">
              <w:rPr>
                <w:rFonts w:ascii="ＭＳ 明朝" w:hint="eastAsia"/>
              </w:rPr>
              <w:t>保管場所の位置</w:t>
            </w:r>
          </w:p>
        </w:tc>
        <w:tc>
          <w:tcPr>
            <w:tcW w:w="3000" w:type="dxa"/>
            <w:gridSpan w:val="3"/>
            <w:vAlign w:val="center"/>
          </w:tcPr>
          <w:p w14:paraId="50AB24D9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50B17EA9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</w:rPr>
              <w:t>区画番号</w:t>
            </w:r>
          </w:p>
        </w:tc>
        <w:tc>
          <w:tcPr>
            <w:tcW w:w="1808" w:type="dxa"/>
            <w:vAlign w:val="center"/>
          </w:tcPr>
          <w:p w14:paraId="4454ED77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</w:tr>
      <w:tr w:rsidR="00562EFF" w:rsidRPr="00562EFF" w14:paraId="3EAB3F45" w14:textId="77777777" w:rsidTr="00707DC6">
        <w:trPr>
          <w:cantSplit/>
          <w:trHeight w:val="281"/>
        </w:trPr>
        <w:tc>
          <w:tcPr>
            <w:tcW w:w="4248" w:type="dxa"/>
            <w:gridSpan w:val="4"/>
            <w:vAlign w:val="center"/>
          </w:tcPr>
          <w:p w14:paraId="2EB0F967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  <w:spacing w:val="40"/>
              </w:rPr>
              <w:t>自動車登録番号又は車両番</w:t>
            </w:r>
            <w:r w:rsidRPr="00562EFF">
              <w:rPr>
                <w:rFonts w:ascii="ＭＳ 明朝" w:hint="eastAsia"/>
              </w:rPr>
              <w:t>号</w:t>
            </w:r>
          </w:p>
        </w:tc>
        <w:tc>
          <w:tcPr>
            <w:tcW w:w="4248" w:type="dxa"/>
            <w:gridSpan w:val="4"/>
            <w:vAlign w:val="center"/>
          </w:tcPr>
          <w:p w14:paraId="565CBC28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  <w:spacing w:val="330"/>
              </w:rPr>
              <w:t>車台番</w:t>
            </w:r>
            <w:r w:rsidRPr="00562EFF">
              <w:rPr>
                <w:rFonts w:ascii="ＭＳ 明朝" w:hint="eastAsia"/>
              </w:rPr>
              <w:t>号</w:t>
            </w:r>
          </w:p>
        </w:tc>
      </w:tr>
      <w:tr w:rsidR="00562EFF" w:rsidRPr="00562EFF" w14:paraId="5240A23F" w14:textId="77777777" w:rsidTr="00707DC6">
        <w:trPr>
          <w:cantSplit/>
          <w:trHeight w:val="773"/>
        </w:trPr>
        <w:tc>
          <w:tcPr>
            <w:tcW w:w="4248" w:type="dxa"/>
            <w:gridSpan w:val="4"/>
            <w:vAlign w:val="center"/>
          </w:tcPr>
          <w:p w14:paraId="4AA713C1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4248" w:type="dxa"/>
            <w:gridSpan w:val="4"/>
            <w:vAlign w:val="center"/>
          </w:tcPr>
          <w:p w14:paraId="06ADBD37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</w:tr>
      <w:tr w:rsidR="00562EFF" w:rsidRPr="00562EFF" w14:paraId="77AEF997" w14:textId="77777777" w:rsidTr="00707DC6">
        <w:trPr>
          <w:cantSplit/>
          <w:trHeight w:val="281"/>
        </w:trPr>
        <w:tc>
          <w:tcPr>
            <w:tcW w:w="3853" w:type="dxa"/>
            <w:gridSpan w:val="3"/>
            <w:vAlign w:val="center"/>
          </w:tcPr>
          <w:p w14:paraId="149D3EBB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  <w:spacing w:val="840"/>
              </w:rPr>
              <w:t>車</w:t>
            </w:r>
            <w:r w:rsidRPr="00562EFF">
              <w:rPr>
                <w:rFonts w:ascii="ＭＳ 明朝" w:hint="eastAsia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14:paraId="6F7C385D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</w:rPr>
              <w:t>自動車の種別</w:t>
            </w:r>
          </w:p>
        </w:tc>
        <w:tc>
          <w:tcPr>
            <w:tcW w:w="3040" w:type="dxa"/>
            <w:gridSpan w:val="2"/>
            <w:vAlign w:val="center"/>
          </w:tcPr>
          <w:p w14:paraId="0B8B3CFA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</w:rPr>
              <w:t>総排気量又は定格出力</w:t>
            </w:r>
          </w:p>
        </w:tc>
      </w:tr>
      <w:tr w:rsidR="00562EFF" w:rsidRPr="00562EFF" w14:paraId="5309E9BA" w14:textId="77777777" w:rsidTr="00707DC6">
        <w:trPr>
          <w:cantSplit/>
          <w:trHeight w:val="773"/>
        </w:trPr>
        <w:tc>
          <w:tcPr>
            <w:tcW w:w="3853" w:type="dxa"/>
            <w:gridSpan w:val="3"/>
            <w:vAlign w:val="center"/>
          </w:tcPr>
          <w:p w14:paraId="0EAA0D98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CD83DE3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7ECAF3BE" w14:textId="77777777" w:rsidR="00707DC6" w:rsidRPr="00562EFF" w:rsidRDefault="00707DC6" w:rsidP="00243DC5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 w:rsidRPr="00562EFF">
              <w:t>kw</w:t>
            </w:r>
          </w:p>
          <w:p w14:paraId="4AF5CEC3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pacing w:val="210"/>
              </w:rPr>
            </w:pPr>
            <w:r w:rsidRPr="00562EFF">
              <w:rPr>
                <w:rFonts w:ascii="ＭＳ 明朝"/>
              </w:rPr>
              <w:t>l</w:t>
            </w:r>
          </w:p>
        </w:tc>
      </w:tr>
      <w:tr w:rsidR="00562EFF" w:rsidRPr="00562EFF" w14:paraId="50BD19D6" w14:textId="77777777" w:rsidTr="00707DC6">
        <w:trPr>
          <w:cantSplit/>
          <w:trHeight w:val="293"/>
        </w:trPr>
        <w:tc>
          <w:tcPr>
            <w:tcW w:w="5456" w:type="dxa"/>
            <w:gridSpan w:val="6"/>
          </w:tcPr>
          <w:p w14:paraId="3E586B13" w14:textId="77777777" w:rsidR="00707DC6" w:rsidRPr="00562EFF" w:rsidRDefault="00707DC6" w:rsidP="00243DC5">
            <w:pPr>
              <w:overflowPunct w:val="0"/>
              <w:autoSpaceDE w:val="0"/>
              <w:autoSpaceDN w:val="0"/>
              <w:jc w:val="center"/>
            </w:pPr>
            <w:r w:rsidRPr="00562EFF">
              <w:rPr>
                <w:rFonts w:hAnsi="ＭＳ 明朝" w:hint="eastAsia"/>
              </w:rPr>
              <w:t>車　　　　種　　　　名</w:t>
            </w:r>
          </w:p>
        </w:tc>
        <w:tc>
          <w:tcPr>
            <w:tcW w:w="3040" w:type="dxa"/>
            <w:gridSpan w:val="2"/>
          </w:tcPr>
          <w:p w14:paraId="61107DF5" w14:textId="77777777" w:rsidR="00707DC6" w:rsidRPr="00562EFF" w:rsidRDefault="00707DC6" w:rsidP="00243DC5">
            <w:pPr>
              <w:overflowPunct w:val="0"/>
              <w:autoSpaceDE w:val="0"/>
              <w:autoSpaceDN w:val="0"/>
              <w:jc w:val="center"/>
            </w:pPr>
            <w:r w:rsidRPr="00562EFF">
              <w:rPr>
                <w:rFonts w:hAnsi="ＭＳ 明朝" w:hint="eastAsia"/>
              </w:rPr>
              <w:t>車</w:t>
            </w:r>
            <w:r w:rsidRPr="00562EFF">
              <w:rPr>
                <w:rFonts w:hAnsi="ＭＳ 明朝"/>
              </w:rPr>
              <w:t xml:space="preserve"> </w:t>
            </w:r>
            <w:r w:rsidRPr="00562EFF">
              <w:rPr>
                <w:rFonts w:hAnsi="ＭＳ 明朝" w:hint="eastAsia"/>
              </w:rPr>
              <w:t>体</w:t>
            </w:r>
            <w:r w:rsidRPr="00562EFF">
              <w:rPr>
                <w:rFonts w:hAnsi="ＭＳ 明朝"/>
              </w:rPr>
              <w:t xml:space="preserve"> </w:t>
            </w:r>
            <w:r w:rsidRPr="00562EFF">
              <w:rPr>
                <w:rFonts w:hAnsi="ＭＳ 明朝" w:hint="eastAsia"/>
              </w:rPr>
              <w:t>の</w:t>
            </w:r>
            <w:r w:rsidRPr="00562EFF">
              <w:rPr>
                <w:rFonts w:hAnsi="ＭＳ 明朝"/>
              </w:rPr>
              <w:t xml:space="preserve"> </w:t>
            </w:r>
            <w:r w:rsidRPr="00562EFF">
              <w:rPr>
                <w:rFonts w:hAnsi="ＭＳ 明朝" w:hint="eastAsia"/>
              </w:rPr>
              <w:t>色</w:t>
            </w:r>
          </w:p>
        </w:tc>
      </w:tr>
      <w:tr w:rsidR="00562EFF" w:rsidRPr="00562EFF" w14:paraId="1A60A367" w14:textId="77777777" w:rsidTr="00707DC6">
        <w:trPr>
          <w:cantSplit/>
          <w:trHeight w:val="567"/>
        </w:trPr>
        <w:tc>
          <w:tcPr>
            <w:tcW w:w="5456" w:type="dxa"/>
            <w:gridSpan w:val="6"/>
          </w:tcPr>
          <w:p w14:paraId="01950DEC" w14:textId="77777777" w:rsidR="00707DC6" w:rsidRPr="00562EFF" w:rsidRDefault="00707DC6" w:rsidP="00243DC5">
            <w:pPr>
              <w:overflowPunct w:val="0"/>
              <w:autoSpaceDE w:val="0"/>
              <w:autoSpaceDN w:val="0"/>
            </w:pPr>
          </w:p>
        </w:tc>
        <w:tc>
          <w:tcPr>
            <w:tcW w:w="3040" w:type="dxa"/>
            <w:gridSpan w:val="2"/>
          </w:tcPr>
          <w:p w14:paraId="4E43CEC8" w14:textId="77777777" w:rsidR="00707DC6" w:rsidRPr="00562EFF" w:rsidRDefault="00707DC6" w:rsidP="00243DC5">
            <w:pPr>
              <w:overflowPunct w:val="0"/>
              <w:autoSpaceDE w:val="0"/>
              <w:autoSpaceDN w:val="0"/>
            </w:pPr>
          </w:p>
        </w:tc>
      </w:tr>
      <w:tr w:rsidR="00562EFF" w:rsidRPr="00562EFF" w14:paraId="3A30B991" w14:textId="77777777" w:rsidTr="00707DC6">
        <w:trPr>
          <w:cantSplit/>
          <w:trHeight w:val="773"/>
        </w:trPr>
        <w:tc>
          <w:tcPr>
            <w:tcW w:w="1188" w:type="dxa"/>
            <w:vAlign w:val="center"/>
          </w:tcPr>
          <w:p w14:paraId="08697612" w14:textId="77777777" w:rsidR="00707DC6" w:rsidRPr="00562EFF" w:rsidRDefault="00707DC6" w:rsidP="00243DC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  <w:spacing w:val="210"/>
              </w:rPr>
            </w:pPr>
            <w:r w:rsidRPr="00562EFF">
              <w:rPr>
                <w:rFonts w:ascii="ＭＳ 明朝" w:hint="eastAsia"/>
              </w:rPr>
              <w:t>大きさ</w:t>
            </w:r>
          </w:p>
        </w:tc>
        <w:tc>
          <w:tcPr>
            <w:tcW w:w="7308" w:type="dxa"/>
            <w:gridSpan w:val="7"/>
            <w:vAlign w:val="center"/>
          </w:tcPr>
          <w:p w14:paraId="50E3473C" w14:textId="77777777" w:rsidR="00707DC6" w:rsidRPr="00562EFF" w:rsidRDefault="00707DC6" w:rsidP="00243DC5">
            <w:pPr>
              <w:pStyle w:val="aa"/>
              <w:overflowPunct w:val="0"/>
              <w:autoSpaceDE w:val="0"/>
              <w:autoSpaceDN w:val="0"/>
              <w:jc w:val="center"/>
            </w:pPr>
            <w:r w:rsidRPr="00562EFF">
              <w:rPr>
                <w:rFonts w:hint="eastAsia"/>
              </w:rPr>
              <w:t>長さ　　　　　㎝、幅　　　　　㎝、高さ　　　　　㎝</w:t>
            </w:r>
          </w:p>
        </w:tc>
      </w:tr>
    </w:tbl>
    <w:p w14:paraId="7A4BB14F" w14:textId="77777777" w:rsidR="00C13325" w:rsidRPr="00562EFF" w:rsidRDefault="00C13325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562EFF">
        <w:rPr>
          <w:rFonts w:ascii="ＭＳ 明朝" w:hint="eastAsia"/>
        </w:rPr>
        <w:t>添付書類　運転免許証の写し、自動車検査証の写し</w:t>
      </w:r>
    </w:p>
    <w:sectPr w:rsidR="00C13325" w:rsidRPr="00562EF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EAA8" w14:textId="77777777" w:rsidR="00AB6A1E" w:rsidRDefault="00AB6A1E">
      <w:r>
        <w:separator/>
      </w:r>
    </w:p>
  </w:endnote>
  <w:endnote w:type="continuationSeparator" w:id="0">
    <w:p w14:paraId="4FF043C7" w14:textId="77777777" w:rsidR="00AB6A1E" w:rsidRDefault="00A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EEFE" w14:textId="77777777" w:rsidR="00AB6A1E" w:rsidRDefault="00AB6A1E">
      <w:r>
        <w:separator/>
      </w:r>
    </w:p>
  </w:footnote>
  <w:footnote w:type="continuationSeparator" w:id="0">
    <w:p w14:paraId="7712476A" w14:textId="77777777" w:rsidR="00AB6A1E" w:rsidRDefault="00AB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E7"/>
    <w:rsid w:val="0004470E"/>
    <w:rsid w:val="003653EC"/>
    <w:rsid w:val="003B42E7"/>
    <w:rsid w:val="004515AA"/>
    <w:rsid w:val="00553B57"/>
    <w:rsid w:val="00562EFF"/>
    <w:rsid w:val="00707DC6"/>
    <w:rsid w:val="007C5447"/>
    <w:rsid w:val="008C7CF0"/>
    <w:rsid w:val="00AB6A1E"/>
    <w:rsid w:val="00C13325"/>
    <w:rsid w:val="00D04DC2"/>
    <w:rsid w:val="00E37D78"/>
    <w:rsid w:val="00F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362B1"/>
  <w14:defaultImageDpi w14:val="0"/>
  <w15:docId w15:val="{2869A9F9-4319-4155-BEF2-EDC2265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1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8</cp:revision>
  <cp:lastPrinted>2020-06-04T07:48:00Z</cp:lastPrinted>
  <dcterms:created xsi:type="dcterms:W3CDTF">2019-03-25T13:37:00Z</dcterms:created>
  <dcterms:modified xsi:type="dcterms:W3CDTF">2020-06-04T07:48:00Z</dcterms:modified>
</cp:coreProperties>
</file>