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E745" w14:textId="77777777" w:rsidR="00022815" w:rsidRPr="00544289" w:rsidRDefault="00022815">
      <w:pPr>
        <w:pStyle w:val="aa"/>
        <w:wordWrap w:val="0"/>
        <w:overflowPunct w:val="0"/>
        <w:autoSpaceDE w:val="0"/>
        <w:autoSpaceDN w:val="0"/>
      </w:pPr>
      <w:r w:rsidRPr="00544289">
        <w:rPr>
          <w:rFonts w:hint="eastAsia"/>
        </w:rPr>
        <w:t>様式第</w:t>
      </w:r>
      <w:r w:rsidRPr="00544289">
        <w:t>20</w:t>
      </w:r>
      <w:r w:rsidRPr="00544289">
        <w:rPr>
          <w:rFonts w:hint="eastAsia"/>
        </w:rPr>
        <w:t>号</w:t>
      </w:r>
      <w:r w:rsidRPr="00544289">
        <w:t>(</w:t>
      </w:r>
      <w:r w:rsidRPr="00544289">
        <w:rPr>
          <w:rFonts w:hint="eastAsia"/>
        </w:rPr>
        <w:t>第</w:t>
      </w:r>
      <w:r w:rsidRPr="00544289">
        <w:t>15</w:t>
      </w:r>
      <w:r w:rsidRPr="00544289">
        <w:rPr>
          <w:rFonts w:hint="eastAsia"/>
        </w:rPr>
        <w:t>条関係</w:t>
      </w:r>
      <w:r w:rsidRPr="00544289">
        <w:t>)</w:t>
      </w:r>
    </w:p>
    <w:p w14:paraId="2C8D056E" w14:textId="77777777" w:rsidR="00022815" w:rsidRPr="00544289" w:rsidRDefault="00022815">
      <w:pPr>
        <w:pStyle w:val="aa"/>
        <w:wordWrap w:val="0"/>
        <w:overflowPunct w:val="0"/>
        <w:autoSpaceDE w:val="0"/>
        <w:autoSpaceDN w:val="0"/>
      </w:pPr>
    </w:p>
    <w:p w14:paraId="39160BC0" w14:textId="77777777" w:rsidR="00022815" w:rsidRPr="00544289" w:rsidRDefault="00022815">
      <w:pPr>
        <w:pStyle w:val="aa"/>
        <w:wordWrap w:val="0"/>
        <w:overflowPunct w:val="0"/>
        <w:autoSpaceDE w:val="0"/>
        <w:autoSpaceDN w:val="0"/>
        <w:jc w:val="center"/>
      </w:pPr>
      <w:r w:rsidRPr="00544289">
        <w:rPr>
          <w:rFonts w:hint="eastAsia"/>
        </w:rPr>
        <w:t>コミュニティ住宅原状変更承認申請書</w:t>
      </w:r>
    </w:p>
    <w:p w14:paraId="1DCDA6D5" w14:textId="77777777" w:rsidR="00022815" w:rsidRPr="00544289" w:rsidRDefault="000116DB">
      <w:pPr>
        <w:pStyle w:val="aa"/>
        <w:wordWrap w:val="0"/>
        <w:overflowPunct w:val="0"/>
        <w:autoSpaceDE w:val="0"/>
        <w:autoSpaceDN w:val="0"/>
        <w:jc w:val="right"/>
      </w:pPr>
      <w:r w:rsidRPr="00544289">
        <w:rPr>
          <w:rFonts w:hint="eastAsia"/>
        </w:rPr>
        <w:t>年　　月　　日</w:t>
      </w:r>
    </w:p>
    <w:p w14:paraId="75860A4C" w14:textId="77777777" w:rsidR="00022815" w:rsidRPr="00544289" w:rsidRDefault="00022815">
      <w:pPr>
        <w:pStyle w:val="aa"/>
        <w:wordWrap w:val="0"/>
        <w:overflowPunct w:val="0"/>
        <w:autoSpaceDE w:val="0"/>
        <w:autoSpaceDN w:val="0"/>
        <w:ind w:left="420"/>
      </w:pPr>
      <w:r w:rsidRPr="00544289">
        <w:rPr>
          <w:rFonts w:hint="eastAsia"/>
        </w:rPr>
        <w:t xml:space="preserve">釜石市長　　　　</w:t>
      </w:r>
      <w:r w:rsidR="000116DB" w:rsidRPr="00544289">
        <w:rPr>
          <w:rFonts w:hint="eastAsia"/>
        </w:rPr>
        <w:t>宛て</w:t>
      </w:r>
    </w:p>
    <w:p w14:paraId="32460C68" w14:textId="77777777" w:rsidR="00022815" w:rsidRPr="00544289" w:rsidRDefault="00022815">
      <w:pPr>
        <w:pStyle w:val="aa"/>
        <w:wordWrap w:val="0"/>
        <w:overflowPunct w:val="0"/>
        <w:autoSpaceDE w:val="0"/>
        <w:autoSpaceDN w:val="0"/>
      </w:pPr>
    </w:p>
    <w:p w14:paraId="4456C2EE" w14:textId="15A01AFD" w:rsidR="000116DB" w:rsidRPr="00544289" w:rsidRDefault="000116DB" w:rsidP="002867A7">
      <w:pPr>
        <w:overflowPunct w:val="0"/>
        <w:autoSpaceDE w:val="0"/>
        <w:autoSpaceDN w:val="0"/>
        <w:ind w:leftChars="1700" w:left="3570"/>
      </w:pPr>
      <w:r w:rsidRPr="00544289">
        <w:rPr>
          <w:rFonts w:hint="eastAsia"/>
        </w:rPr>
        <w:t xml:space="preserve">入居者　</w:t>
      </w:r>
      <w:r w:rsidRPr="00544289">
        <w:rPr>
          <w:rFonts w:hint="eastAsia"/>
          <w:spacing w:val="105"/>
        </w:rPr>
        <w:t>住</w:t>
      </w:r>
      <w:r w:rsidRPr="00544289">
        <w:rPr>
          <w:rFonts w:hint="eastAsia"/>
        </w:rPr>
        <w:t>所</w:t>
      </w:r>
      <w:r w:rsidR="002867A7">
        <w:rPr>
          <w:rFonts w:hint="eastAsia"/>
        </w:rPr>
        <w:t xml:space="preserve">　釜石市嬉石町</w:t>
      </w:r>
    </w:p>
    <w:p w14:paraId="4F80F36F" w14:textId="332C59EC" w:rsidR="000116DB" w:rsidRPr="00544289" w:rsidRDefault="000116DB" w:rsidP="002867A7">
      <w:pPr>
        <w:ind w:leftChars="2100" w:left="4410"/>
      </w:pPr>
      <w:r w:rsidRPr="00544289">
        <w:rPr>
          <w:rFonts w:hint="eastAsia"/>
        </w:rPr>
        <w:t>コミュニティ住宅の名称</w:t>
      </w:r>
      <w:r w:rsidR="002867A7">
        <w:rPr>
          <w:rFonts w:hint="eastAsia"/>
        </w:rPr>
        <w:t xml:space="preserve">　　号棟　　　号</w:t>
      </w:r>
    </w:p>
    <w:p w14:paraId="2107D466" w14:textId="77777777" w:rsidR="000116DB" w:rsidRPr="00544289" w:rsidRDefault="000116DB" w:rsidP="002867A7">
      <w:pPr>
        <w:wordWrap w:val="0"/>
        <w:overflowPunct w:val="0"/>
        <w:autoSpaceDE w:val="0"/>
        <w:autoSpaceDN w:val="0"/>
        <w:ind w:leftChars="2100" w:left="4410"/>
      </w:pPr>
      <w:r w:rsidRPr="005442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F1DABA" wp14:editId="3418FA21">
                <wp:simplePos x="0" y="0"/>
                <wp:positionH relativeFrom="column">
                  <wp:posOffset>4783455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F246E" id="Oval 2" o:spid="_x0000_s1026" style="position:absolute;left:0;text-align:left;margin-left:376.65pt;margin-top: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" o:allowincell="f" filled="f" strokeweight=".5pt"/>
            </w:pict>
          </mc:Fallback>
        </mc:AlternateContent>
      </w:r>
      <w:r w:rsidRPr="00544289">
        <w:rPr>
          <w:rFonts w:hint="eastAsia"/>
          <w:spacing w:val="105"/>
        </w:rPr>
        <w:t>氏</w:t>
      </w:r>
      <w:r w:rsidRPr="00544289">
        <w:rPr>
          <w:rFonts w:hint="eastAsia"/>
        </w:rPr>
        <w:t>名　　　　　　　　　　　　印</w:t>
      </w:r>
    </w:p>
    <w:p w14:paraId="446C162F" w14:textId="77777777" w:rsidR="000116DB" w:rsidRPr="00544289" w:rsidRDefault="000116DB" w:rsidP="002867A7">
      <w:pPr>
        <w:wordWrap w:val="0"/>
        <w:overflowPunct w:val="0"/>
        <w:autoSpaceDE w:val="0"/>
        <w:autoSpaceDN w:val="0"/>
        <w:ind w:leftChars="2100" w:left="4410"/>
      </w:pPr>
      <w:r w:rsidRPr="00544289">
        <w:rPr>
          <w:rFonts w:hint="eastAsia"/>
        </w:rPr>
        <w:t>電話番号</w:t>
      </w:r>
    </w:p>
    <w:p w14:paraId="019BEDB5" w14:textId="77777777" w:rsidR="00022815" w:rsidRPr="00544289" w:rsidRDefault="00022815">
      <w:pPr>
        <w:pStyle w:val="aa"/>
        <w:wordWrap w:val="0"/>
        <w:overflowPunct w:val="0"/>
        <w:autoSpaceDE w:val="0"/>
        <w:autoSpaceDN w:val="0"/>
      </w:pPr>
    </w:p>
    <w:p w14:paraId="55FAEA0E" w14:textId="77777777" w:rsidR="00022815" w:rsidRPr="00544289" w:rsidRDefault="00022815">
      <w:pPr>
        <w:pStyle w:val="aa"/>
        <w:wordWrap w:val="0"/>
        <w:overflowPunct w:val="0"/>
        <w:autoSpaceDE w:val="0"/>
        <w:autoSpaceDN w:val="0"/>
        <w:ind w:left="210" w:firstLine="210"/>
      </w:pPr>
      <w:r w:rsidRPr="00544289">
        <w:rPr>
          <w:rFonts w:hint="eastAsia"/>
        </w:rPr>
        <w:t>コミュニティ住宅の原状の変更について承認を得たいので、次のとおり申請します。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828"/>
      </w:tblGrid>
      <w:tr w:rsidR="00544289" w:rsidRPr="00544289" w14:paraId="2755A716" w14:textId="77777777" w:rsidTr="00544289">
        <w:trPr>
          <w:cantSplit/>
          <w:trHeight w:val="713"/>
        </w:trPr>
        <w:tc>
          <w:tcPr>
            <w:tcW w:w="1668" w:type="dxa"/>
            <w:vAlign w:val="center"/>
          </w:tcPr>
          <w:p w14:paraId="15F208DC" w14:textId="77777777" w:rsidR="000116DB" w:rsidRPr="00544289" w:rsidRDefault="000116DB" w:rsidP="008511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44289">
              <w:rPr>
                <w:rFonts w:hint="eastAsia"/>
              </w:rPr>
              <w:t>原状変更の内容</w:t>
            </w:r>
          </w:p>
        </w:tc>
        <w:tc>
          <w:tcPr>
            <w:tcW w:w="6828" w:type="dxa"/>
            <w:vAlign w:val="center"/>
          </w:tcPr>
          <w:p w14:paraId="014AA2D6" w14:textId="77777777" w:rsidR="000116DB" w:rsidRPr="00544289" w:rsidRDefault="000116DB" w:rsidP="0085111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44289">
              <w:rPr>
                <w:rFonts w:hint="eastAsia"/>
              </w:rPr>
              <w:t>模様替　　　増築　　　地形変更　　　工作物の設置</w:t>
            </w:r>
          </w:p>
        </w:tc>
      </w:tr>
      <w:tr w:rsidR="00544289" w:rsidRPr="00544289" w14:paraId="366B3922" w14:textId="77777777" w:rsidTr="00544289">
        <w:trPr>
          <w:cantSplit/>
          <w:trHeight w:val="1193"/>
        </w:trPr>
        <w:tc>
          <w:tcPr>
            <w:tcW w:w="1668" w:type="dxa"/>
            <w:vAlign w:val="center"/>
          </w:tcPr>
          <w:p w14:paraId="1BF7CB71" w14:textId="77777777" w:rsidR="000116DB" w:rsidRPr="00544289" w:rsidRDefault="000116DB" w:rsidP="00851118">
            <w:pPr>
              <w:wordWrap w:val="0"/>
              <w:overflowPunct w:val="0"/>
              <w:autoSpaceDE w:val="0"/>
              <w:autoSpaceDN w:val="0"/>
              <w:jc w:val="distribute"/>
            </w:pPr>
            <w:r w:rsidRPr="00544289">
              <w:rPr>
                <w:rFonts w:hint="eastAsia"/>
              </w:rPr>
              <w:t>規模及び構造</w:t>
            </w:r>
          </w:p>
        </w:tc>
        <w:tc>
          <w:tcPr>
            <w:tcW w:w="6828" w:type="dxa"/>
            <w:vAlign w:val="center"/>
          </w:tcPr>
          <w:p w14:paraId="0C4461DE" w14:textId="77777777" w:rsidR="000116DB" w:rsidRPr="00544289" w:rsidRDefault="000116DB" w:rsidP="00851118">
            <w:pPr>
              <w:wordWrap w:val="0"/>
              <w:overflowPunct w:val="0"/>
              <w:autoSpaceDE w:val="0"/>
              <w:autoSpaceDN w:val="0"/>
            </w:pPr>
          </w:p>
        </w:tc>
      </w:tr>
      <w:tr w:rsidR="00544289" w:rsidRPr="00544289" w14:paraId="61979823" w14:textId="77777777" w:rsidTr="00544289">
        <w:trPr>
          <w:cantSplit/>
          <w:trHeight w:val="1769"/>
        </w:trPr>
        <w:tc>
          <w:tcPr>
            <w:tcW w:w="1668" w:type="dxa"/>
            <w:vAlign w:val="center"/>
          </w:tcPr>
          <w:p w14:paraId="4A7BA761" w14:textId="77777777" w:rsidR="000116DB" w:rsidRPr="00544289" w:rsidRDefault="000116DB" w:rsidP="00851118">
            <w:pPr>
              <w:wordWrap w:val="0"/>
              <w:overflowPunct w:val="0"/>
              <w:autoSpaceDE w:val="0"/>
              <w:autoSpaceDN w:val="0"/>
              <w:jc w:val="distribute"/>
            </w:pPr>
            <w:r w:rsidRPr="00544289">
              <w:rPr>
                <w:rFonts w:hint="eastAsia"/>
              </w:rPr>
              <w:t>仕様の概要</w:t>
            </w:r>
          </w:p>
        </w:tc>
        <w:tc>
          <w:tcPr>
            <w:tcW w:w="6828" w:type="dxa"/>
            <w:vAlign w:val="center"/>
          </w:tcPr>
          <w:p w14:paraId="04D1041E" w14:textId="77777777" w:rsidR="000116DB" w:rsidRPr="00544289" w:rsidRDefault="000116DB" w:rsidP="00851118">
            <w:pPr>
              <w:wordWrap w:val="0"/>
              <w:overflowPunct w:val="0"/>
              <w:autoSpaceDE w:val="0"/>
              <w:autoSpaceDN w:val="0"/>
            </w:pPr>
          </w:p>
        </w:tc>
      </w:tr>
      <w:tr w:rsidR="00544289" w:rsidRPr="00544289" w14:paraId="669AF4F3" w14:textId="77777777" w:rsidTr="00544289">
        <w:trPr>
          <w:cantSplit/>
          <w:trHeight w:val="713"/>
        </w:trPr>
        <w:tc>
          <w:tcPr>
            <w:tcW w:w="1668" w:type="dxa"/>
            <w:vAlign w:val="center"/>
          </w:tcPr>
          <w:p w14:paraId="0FB45B1F" w14:textId="77777777" w:rsidR="000116DB" w:rsidRPr="00544289" w:rsidRDefault="000116DB" w:rsidP="00851118">
            <w:pPr>
              <w:wordWrap w:val="0"/>
              <w:overflowPunct w:val="0"/>
              <w:autoSpaceDE w:val="0"/>
              <w:autoSpaceDN w:val="0"/>
              <w:jc w:val="distribute"/>
            </w:pPr>
            <w:r w:rsidRPr="00544289">
              <w:rPr>
                <w:rFonts w:hint="eastAsia"/>
              </w:rPr>
              <w:t>工事の期間</w:t>
            </w:r>
          </w:p>
        </w:tc>
        <w:tc>
          <w:tcPr>
            <w:tcW w:w="6828" w:type="dxa"/>
            <w:vAlign w:val="center"/>
          </w:tcPr>
          <w:p w14:paraId="15187707" w14:textId="77777777" w:rsidR="000116DB" w:rsidRPr="00544289" w:rsidRDefault="000116DB" w:rsidP="0085111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44289">
              <w:rPr>
                <w:rFonts w:ascii="ＭＳ 明朝" w:hAnsi="ＭＳ 明朝" w:hint="eastAsia"/>
              </w:rPr>
              <w:t>年　　　月　　　日から　　　　年　　　月　　　日まで</w:t>
            </w:r>
          </w:p>
        </w:tc>
      </w:tr>
      <w:tr w:rsidR="00544289" w:rsidRPr="00544289" w14:paraId="0149AA47" w14:textId="77777777" w:rsidTr="00544289">
        <w:trPr>
          <w:cantSplit/>
          <w:trHeight w:val="2972"/>
        </w:trPr>
        <w:tc>
          <w:tcPr>
            <w:tcW w:w="1668" w:type="dxa"/>
            <w:vAlign w:val="center"/>
          </w:tcPr>
          <w:p w14:paraId="61B3EAF6" w14:textId="77777777" w:rsidR="000116DB" w:rsidRPr="00544289" w:rsidRDefault="000116DB" w:rsidP="00851118">
            <w:pPr>
              <w:wordWrap w:val="0"/>
              <w:overflowPunct w:val="0"/>
              <w:autoSpaceDE w:val="0"/>
              <w:autoSpaceDN w:val="0"/>
              <w:jc w:val="distribute"/>
            </w:pPr>
            <w:r w:rsidRPr="00544289">
              <w:rPr>
                <w:rFonts w:hint="eastAsia"/>
              </w:rPr>
              <w:t>理由</w:t>
            </w:r>
          </w:p>
        </w:tc>
        <w:tc>
          <w:tcPr>
            <w:tcW w:w="6828" w:type="dxa"/>
            <w:vAlign w:val="center"/>
          </w:tcPr>
          <w:p w14:paraId="4E49D3A8" w14:textId="77777777" w:rsidR="000116DB" w:rsidRPr="00544289" w:rsidRDefault="000116DB" w:rsidP="00851118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02161BE5" w14:textId="77777777" w:rsidR="00022815" w:rsidRPr="00544289" w:rsidRDefault="00022815">
      <w:pPr>
        <w:wordWrap w:val="0"/>
        <w:overflowPunct w:val="0"/>
        <w:autoSpaceDE w:val="0"/>
        <w:autoSpaceDN w:val="0"/>
        <w:ind w:left="210"/>
      </w:pPr>
    </w:p>
    <w:p w14:paraId="2538D937" w14:textId="77777777" w:rsidR="00022815" w:rsidRPr="00544289" w:rsidRDefault="00022815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 w:rsidRPr="00544289">
        <w:rPr>
          <w:rFonts w:hint="eastAsia"/>
        </w:rPr>
        <w:t>備考　設計図面等を添付してください。</w:t>
      </w:r>
    </w:p>
    <w:sectPr w:rsidR="00022815" w:rsidRPr="0054428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B7BA" w14:textId="77777777" w:rsidR="00B14EDB" w:rsidRDefault="00B14EDB">
      <w:r>
        <w:separator/>
      </w:r>
    </w:p>
  </w:endnote>
  <w:endnote w:type="continuationSeparator" w:id="0">
    <w:p w14:paraId="53A6BA4B" w14:textId="77777777" w:rsidR="00B14EDB" w:rsidRDefault="00B1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8C1B" w14:textId="77777777" w:rsidR="00B14EDB" w:rsidRDefault="00B14EDB">
      <w:r>
        <w:separator/>
      </w:r>
    </w:p>
  </w:footnote>
  <w:footnote w:type="continuationSeparator" w:id="0">
    <w:p w14:paraId="5395EA10" w14:textId="77777777" w:rsidR="00B14EDB" w:rsidRDefault="00B1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51"/>
    <w:rsid w:val="000116DB"/>
    <w:rsid w:val="00022332"/>
    <w:rsid w:val="00022815"/>
    <w:rsid w:val="002867A7"/>
    <w:rsid w:val="002A2551"/>
    <w:rsid w:val="004A462F"/>
    <w:rsid w:val="00544289"/>
    <w:rsid w:val="008F2679"/>
    <w:rsid w:val="00B14EDB"/>
    <w:rsid w:val="00F57FD9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B282E"/>
  <w14:defaultImageDpi w14:val="0"/>
  <w15:docId w15:val="{9CD2E958-75AF-4198-86CC-FE87FB9A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6</cp:revision>
  <cp:lastPrinted>2020-06-04T07:45:00Z</cp:lastPrinted>
  <dcterms:created xsi:type="dcterms:W3CDTF">2019-03-25T13:07:00Z</dcterms:created>
  <dcterms:modified xsi:type="dcterms:W3CDTF">2020-06-04T07:45:00Z</dcterms:modified>
</cp:coreProperties>
</file>