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E93AB" w14:textId="77777777" w:rsidR="00591A86" w:rsidRPr="00667340" w:rsidRDefault="00591A86">
      <w:pPr>
        <w:pStyle w:val="aa"/>
        <w:wordWrap w:val="0"/>
        <w:overflowPunct w:val="0"/>
        <w:autoSpaceDE w:val="0"/>
        <w:autoSpaceDN w:val="0"/>
      </w:pPr>
      <w:r w:rsidRPr="00667340">
        <w:rPr>
          <w:rFonts w:hint="eastAsia"/>
        </w:rPr>
        <w:t>様式第</w:t>
      </w:r>
      <w:r w:rsidRPr="00667340">
        <w:t>12</w:t>
      </w:r>
      <w:r w:rsidRPr="00667340">
        <w:rPr>
          <w:rFonts w:hint="eastAsia"/>
        </w:rPr>
        <w:t>号</w:t>
      </w:r>
      <w:r w:rsidRPr="00667340">
        <w:t>(</w:t>
      </w:r>
      <w:r w:rsidRPr="00667340">
        <w:rPr>
          <w:rFonts w:hint="eastAsia"/>
        </w:rPr>
        <w:t>第</w:t>
      </w:r>
      <w:r w:rsidRPr="00667340">
        <w:t>9</w:t>
      </w:r>
      <w:r w:rsidRPr="00667340">
        <w:rPr>
          <w:rFonts w:hint="eastAsia"/>
        </w:rPr>
        <w:t>条関係</w:t>
      </w:r>
      <w:r w:rsidRPr="00667340">
        <w:t>)</w:t>
      </w:r>
    </w:p>
    <w:p w14:paraId="7633DB0A" w14:textId="77777777" w:rsidR="00591A86" w:rsidRPr="00667340" w:rsidRDefault="00591A86">
      <w:pPr>
        <w:pStyle w:val="aa"/>
        <w:wordWrap w:val="0"/>
        <w:overflowPunct w:val="0"/>
        <w:autoSpaceDE w:val="0"/>
        <w:autoSpaceDN w:val="0"/>
        <w:jc w:val="center"/>
      </w:pPr>
      <w:r w:rsidRPr="00667340">
        <w:rPr>
          <w:rFonts w:hint="eastAsia"/>
          <w:spacing w:val="70"/>
        </w:rPr>
        <w:t>改良住宅同居者異動</w:t>
      </w:r>
      <w:r w:rsidRPr="00667340">
        <w:rPr>
          <w:rFonts w:hint="eastAsia"/>
        </w:rPr>
        <w:t>届</w:t>
      </w:r>
    </w:p>
    <w:p w14:paraId="3E66F942" w14:textId="77777777" w:rsidR="00591A86" w:rsidRPr="00667340" w:rsidRDefault="00452295">
      <w:pPr>
        <w:pStyle w:val="aa"/>
        <w:wordWrap w:val="0"/>
        <w:overflowPunct w:val="0"/>
        <w:autoSpaceDE w:val="0"/>
        <w:autoSpaceDN w:val="0"/>
        <w:jc w:val="right"/>
      </w:pPr>
      <w:r w:rsidRPr="00667340">
        <w:rPr>
          <w:rFonts w:hint="eastAsia"/>
        </w:rPr>
        <w:t>年　　月　　日</w:t>
      </w:r>
    </w:p>
    <w:p w14:paraId="0F751EBD" w14:textId="77777777" w:rsidR="00591A86" w:rsidRPr="00667340" w:rsidRDefault="00591A86">
      <w:pPr>
        <w:pStyle w:val="aa"/>
        <w:wordWrap w:val="0"/>
        <w:overflowPunct w:val="0"/>
        <w:autoSpaceDE w:val="0"/>
        <w:autoSpaceDN w:val="0"/>
        <w:ind w:left="420"/>
      </w:pPr>
      <w:r w:rsidRPr="00667340">
        <w:rPr>
          <w:rFonts w:hint="eastAsia"/>
        </w:rPr>
        <w:t xml:space="preserve">釜石市長　　　　</w:t>
      </w:r>
      <w:r w:rsidR="00452295" w:rsidRPr="00667340">
        <w:rPr>
          <w:rFonts w:hint="eastAsia"/>
        </w:rPr>
        <w:t>宛て</w:t>
      </w:r>
    </w:p>
    <w:p w14:paraId="1B28F042" w14:textId="77777777" w:rsidR="00591A86" w:rsidRPr="00667340" w:rsidRDefault="00591A86">
      <w:pPr>
        <w:pStyle w:val="aa"/>
        <w:wordWrap w:val="0"/>
        <w:overflowPunct w:val="0"/>
        <w:autoSpaceDE w:val="0"/>
        <w:autoSpaceDN w:val="0"/>
      </w:pPr>
    </w:p>
    <w:p w14:paraId="0C95E547" w14:textId="4937374C" w:rsidR="00452295" w:rsidRPr="00667340" w:rsidRDefault="00452295" w:rsidP="006C7751">
      <w:pPr>
        <w:overflowPunct w:val="0"/>
        <w:autoSpaceDE w:val="0"/>
        <w:autoSpaceDN w:val="0"/>
        <w:ind w:leftChars="1800" w:left="3780"/>
        <w:jc w:val="left"/>
      </w:pPr>
      <w:r w:rsidRPr="00667340">
        <w:rPr>
          <w:rFonts w:hint="eastAsia"/>
        </w:rPr>
        <w:t xml:space="preserve">入居者　</w:t>
      </w:r>
      <w:r w:rsidRPr="00667340">
        <w:rPr>
          <w:rFonts w:hint="eastAsia"/>
          <w:spacing w:val="105"/>
        </w:rPr>
        <w:t>住</w:t>
      </w:r>
      <w:r w:rsidRPr="00667340">
        <w:rPr>
          <w:rFonts w:hint="eastAsia"/>
        </w:rPr>
        <w:t>所</w:t>
      </w:r>
    </w:p>
    <w:p w14:paraId="6D898B57" w14:textId="57B56581" w:rsidR="00452295" w:rsidRPr="00667340" w:rsidRDefault="00D529F1" w:rsidP="006C7751">
      <w:pPr>
        <w:ind w:leftChars="2200" w:left="4620"/>
        <w:jc w:val="left"/>
      </w:pPr>
      <w:r w:rsidRPr="00667340">
        <w:rPr>
          <w:rFonts w:hint="eastAsia"/>
        </w:rPr>
        <w:t>改良</w:t>
      </w:r>
      <w:r w:rsidR="00452295" w:rsidRPr="00667340">
        <w:rPr>
          <w:rFonts w:hint="eastAsia"/>
        </w:rPr>
        <w:t>住宅名</w:t>
      </w:r>
    </w:p>
    <w:p w14:paraId="63478FED" w14:textId="4B6975BA" w:rsidR="006C7751" w:rsidRDefault="00452295" w:rsidP="006C7751">
      <w:pPr>
        <w:wordWrap w:val="0"/>
        <w:overflowPunct w:val="0"/>
        <w:autoSpaceDE w:val="0"/>
        <w:autoSpaceDN w:val="0"/>
        <w:ind w:leftChars="2200" w:left="4620"/>
        <w:jc w:val="left"/>
        <w:rPr>
          <w:rFonts w:hint="eastAsia"/>
        </w:rPr>
      </w:pPr>
      <w:r w:rsidRPr="00667340">
        <w:rPr>
          <w:rFonts w:hint="eastAsia"/>
          <w:spacing w:val="105"/>
        </w:rPr>
        <w:t>氏</w:t>
      </w:r>
      <w:r w:rsidR="009F0A64">
        <w:rPr>
          <w:rFonts w:hint="eastAsia"/>
        </w:rPr>
        <w:t xml:space="preserve">名　　　　　　　　　　　　</w:t>
      </w:r>
      <w:r w:rsidR="009F0A64">
        <w:fldChar w:fldCharType="begin"/>
      </w:r>
      <w:r w:rsidR="009F0A64">
        <w:instrText xml:space="preserve"> </w:instrText>
      </w:r>
      <w:r w:rsidR="009F0A64">
        <w:rPr>
          <w:rFonts w:hint="eastAsia"/>
        </w:rPr>
        <w:instrText>eq \o\ac(</w:instrText>
      </w:r>
      <w:r w:rsidR="009F0A64" w:rsidRPr="009F0A64">
        <w:rPr>
          <w:rFonts w:ascii="ＭＳ 明朝" w:hint="eastAsia"/>
          <w:position w:val="-4"/>
          <w:sz w:val="31"/>
        </w:rPr>
        <w:instrText>○</w:instrText>
      </w:r>
      <w:r w:rsidR="009F0A64">
        <w:rPr>
          <w:rFonts w:hint="eastAsia"/>
        </w:rPr>
        <w:instrText>,</w:instrText>
      </w:r>
      <w:r w:rsidR="009F0A64">
        <w:rPr>
          <w:rFonts w:hint="eastAsia"/>
        </w:rPr>
        <w:instrText>印</w:instrText>
      </w:r>
      <w:r w:rsidR="009F0A64">
        <w:rPr>
          <w:rFonts w:hint="eastAsia"/>
        </w:rPr>
        <w:instrText>)</w:instrText>
      </w:r>
      <w:r w:rsidR="009F0A64">
        <w:fldChar w:fldCharType="end"/>
      </w:r>
    </w:p>
    <w:p w14:paraId="0E2D71A5" w14:textId="6503F129" w:rsidR="00452295" w:rsidRPr="00667340" w:rsidRDefault="00452295" w:rsidP="006C7751">
      <w:pPr>
        <w:wordWrap w:val="0"/>
        <w:overflowPunct w:val="0"/>
        <w:autoSpaceDE w:val="0"/>
        <w:autoSpaceDN w:val="0"/>
        <w:ind w:leftChars="2200" w:left="4620"/>
      </w:pPr>
      <w:r w:rsidRPr="00667340">
        <w:rPr>
          <w:rFonts w:hint="eastAsia"/>
        </w:rPr>
        <w:t>電話番号</w:t>
      </w:r>
    </w:p>
    <w:p w14:paraId="006D8523" w14:textId="77777777" w:rsidR="00591A86" w:rsidRPr="00667340" w:rsidRDefault="00591A86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</w:p>
    <w:p w14:paraId="04993A0E" w14:textId="77777777" w:rsidR="00591A86" w:rsidRPr="00667340" w:rsidRDefault="00591A86">
      <w:pPr>
        <w:wordWrap w:val="0"/>
        <w:overflowPunct w:val="0"/>
        <w:autoSpaceDE w:val="0"/>
        <w:autoSpaceDN w:val="0"/>
        <w:spacing w:after="120"/>
        <w:ind w:left="210" w:firstLine="210"/>
        <w:rPr>
          <w:rFonts w:ascii="ＭＳ 明朝"/>
        </w:rPr>
      </w:pPr>
      <w:r w:rsidRPr="00667340">
        <w:rPr>
          <w:rFonts w:ascii="ＭＳ 明朝" w:hint="eastAsia"/>
        </w:rPr>
        <w:t>同居者に異動があったので、次のとおり届け出ます。</w:t>
      </w:r>
    </w:p>
    <w:tbl>
      <w:tblPr>
        <w:tblW w:w="849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720"/>
        <w:gridCol w:w="1092"/>
        <w:gridCol w:w="1956"/>
        <w:gridCol w:w="1512"/>
        <w:gridCol w:w="1548"/>
      </w:tblGrid>
      <w:tr w:rsidR="00667340" w:rsidRPr="00667340" w14:paraId="4667A8FA" w14:textId="77777777" w:rsidTr="00452295">
        <w:trPr>
          <w:trHeight w:val="737"/>
        </w:trPr>
        <w:tc>
          <w:tcPr>
            <w:tcW w:w="1668" w:type="dxa"/>
            <w:vAlign w:val="center"/>
          </w:tcPr>
          <w:p w14:paraId="0554D041" w14:textId="77777777" w:rsidR="00591A86" w:rsidRPr="00667340" w:rsidRDefault="00591A8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67340">
              <w:rPr>
                <w:rFonts w:ascii="ＭＳ 明朝" w:hint="eastAsia"/>
              </w:rPr>
              <w:t>異動年月日</w:t>
            </w:r>
          </w:p>
        </w:tc>
        <w:tc>
          <w:tcPr>
            <w:tcW w:w="6828" w:type="dxa"/>
            <w:gridSpan w:val="5"/>
            <w:vAlign w:val="center"/>
          </w:tcPr>
          <w:p w14:paraId="21C6102F" w14:textId="77777777" w:rsidR="00591A86" w:rsidRPr="00667340" w:rsidRDefault="00591A86" w:rsidP="00452295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667340">
              <w:rPr>
                <w:rFonts w:ascii="ＭＳ 明朝" w:hint="eastAsia"/>
              </w:rPr>
              <w:t>年</w:t>
            </w:r>
            <w:r w:rsidR="00452295" w:rsidRPr="00667340">
              <w:rPr>
                <w:rFonts w:ascii="ＭＳ 明朝" w:hint="eastAsia"/>
              </w:rPr>
              <w:t xml:space="preserve">　</w:t>
            </w:r>
            <w:r w:rsidRPr="00667340">
              <w:rPr>
                <w:rFonts w:ascii="ＭＳ 明朝" w:hint="eastAsia"/>
              </w:rPr>
              <w:t xml:space="preserve">　　　月</w:t>
            </w:r>
            <w:r w:rsidR="00452295" w:rsidRPr="00667340">
              <w:rPr>
                <w:rFonts w:ascii="ＭＳ 明朝" w:hint="eastAsia"/>
              </w:rPr>
              <w:t xml:space="preserve">　</w:t>
            </w:r>
            <w:r w:rsidRPr="00667340">
              <w:rPr>
                <w:rFonts w:ascii="ＭＳ 明朝" w:hint="eastAsia"/>
              </w:rPr>
              <w:t xml:space="preserve">　　　日</w:t>
            </w:r>
          </w:p>
        </w:tc>
      </w:tr>
      <w:tr w:rsidR="00667340" w:rsidRPr="00667340" w14:paraId="2F45E5C7" w14:textId="77777777" w:rsidTr="00452295">
        <w:trPr>
          <w:trHeight w:val="1169"/>
        </w:trPr>
        <w:tc>
          <w:tcPr>
            <w:tcW w:w="1668" w:type="dxa"/>
            <w:vAlign w:val="center"/>
          </w:tcPr>
          <w:p w14:paraId="11CA554A" w14:textId="77777777" w:rsidR="00591A86" w:rsidRPr="00667340" w:rsidRDefault="00591A8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67340">
              <w:rPr>
                <w:rFonts w:ascii="ＭＳ 明朝" w:hint="eastAsia"/>
              </w:rPr>
              <w:t>異動事由</w:t>
            </w:r>
          </w:p>
        </w:tc>
        <w:tc>
          <w:tcPr>
            <w:tcW w:w="6828" w:type="dxa"/>
            <w:gridSpan w:val="5"/>
            <w:vAlign w:val="center"/>
          </w:tcPr>
          <w:p w14:paraId="1A36C2E3" w14:textId="77777777" w:rsidR="00591A86" w:rsidRPr="00667340" w:rsidRDefault="00591A86" w:rsidP="005D3341">
            <w:pPr>
              <w:pStyle w:val="aa"/>
              <w:wordWrap w:val="0"/>
              <w:overflowPunct w:val="0"/>
              <w:autoSpaceDE w:val="0"/>
              <w:autoSpaceDN w:val="0"/>
              <w:spacing w:line="360" w:lineRule="auto"/>
            </w:pPr>
            <w:r w:rsidRPr="00667340">
              <w:rPr>
                <w:rFonts w:hint="eastAsia"/>
                <w:spacing w:val="50"/>
              </w:rPr>
              <w:t>出生・死亡・婚姻・養子縁組・転出・転</w:t>
            </w:r>
            <w:r w:rsidRPr="00667340">
              <w:rPr>
                <w:rFonts w:hint="eastAsia"/>
              </w:rPr>
              <w:t>居</w:t>
            </w:r>
          </w:p>
          <w:p w14:paraId="41DF517C" w14:textId="77777777" w:rsidR="00591A86" w:rsidRPr="00667340" w:rsidRDefault="00591A86" w:rsidP="005D3341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  <w:r w:rsidRPr="00667340">
              <w:rPr>
                <w:rFonts w:ascii="ＭＳ 明朝" w:hint="eastAsia"/>
              </w:rPr>
              <w:t>その他</w:t>
            </w:r>
            <w:r w:rsidRPr="00667340">
              <w:rPr>
                <w:rFonts w:ascii="ＭＳ 明朝"/>
              </w:rPr>
              <w:t>(</w:t>
            </w:r>
            <w:r w:rsidRPr="00667340">
              <w:rPr>
                <w:rFonts w:ascii="ＭＳ 明朝" w:hint="eastAsia"/>
              </w:rPr>
              <w:t xml:space="preserve">　　　　　　　　　　　　　　　　　　　　　　　　　　　</w:t>
            </w:r>
            <w:r w:rsidRPr="00667340">
              <w:rPr>
                <w:rFonts w:ascii="ＭＳ 明朝"/>
              </w:rPr>
              <w:t>)</w:t>
            </w:r>
          </w:p>
        </w:tc>
      </w:tr>
      <w:tr w:rsidR="00667340" w:rsidRPr="00667340" w14:paraId="75DFE747" w14:textId="77777777" w:rsidTr="00452295">
        <w:trPr>
          <w:trHeight w:val="953"/>
        </w:trPr>
        <w:tc>
          <w:tcPr>
            <w:tcW w:w="2388" w:type="dxa"/>
            <w:gridSpan w:val="2"/>
            <w:vAlign w:val="center"/>
          </w:tcPr>
          <w:p w14:paraId="278CD411" w14:textId="77777777" w:rsidR="00452295" w:rsidRPr="00667340" w:rsidRDefault="00452295" w:rsidP="00452295">
            <w:pPr>
              <w:wordWrap w:val="0"/>
              <w:overflowPunct w:val="0"/>
              <w:autoSpaceDE w:val="0"/>
              <w:autoSpaceDN w:val="0"/>
              <w:jc w:val="distribute"/>
            </w:pPr>
            <w:r w:rsidRPr="00667340">
              <w:rPr>
                <w:rFonts w:hint="eastAsia"/>
              </w:rPr>
              <w:t>フリガナ</w:t>
            </w:r>
          </w:p>
          <w:p w14:paraId="60B062AC" w14:textId="77777777" w:rsidR="00452295" w:rsidRPr="00667340" w:rsidRDefault="00452295" w:rsidP="00452295">
            <w:pPr>
              <w:wordWrap w:val="0"/>
              <w:overflowPunct w:val="0"/>
              <w:autoSpaceDE w:val="0"/>
              <w:autoSpaceDN w:val="0"/>
              <w:jc w:val="distribute"/>
            </w:pPr>
            <w:r w:rsidRPr="00667340">
              <w:rPr>
                <w:rFonts w:hint="eastAsia"/>
              </w:rPr>
              <w:t>異動者氏名</w:t>
            </w:r>
          </w:p>
        </w:tc>
        <w:tc>
          <w:tcPr>
            <w:tcW w:w="1092" w:type="dxa"/>
            <w:vAlign w:val="center"/>
          </w:tcPr>
          <w:p w14:paraId="69C639CC" w14:textId="77777777" w:rsidR="00452295" w:rsidRPr="00667340" w:rsidRDefault="00452295" w:rsidP="004522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67340">
              <w:rPr>
                <w:rFonts w:ascii="ＭＳ 明朝" w:hint="eastAsia"/>
              </w:rPr>
              <w:t>入居者との続柄</w:t>
            </w:r>
          </w:p>
        </w:tc>
        <w:tc>
          <w:tcPr>
            <w:tcW w:w="1956" w:type="dxa"/>
            <w:vAlign w:val="center"/>
          </w:tcPr>
          <w:p w14:paraId="74A434BA" w14:textId="77777777" w:rsidR="00452295" w:rsidRPr="00667340" w:rsidRDefault="00452295" w:rsidP="004522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67340">
              <w:rPr>
                <w:rFonts w:ascii="ＭＳ 明朝" w:hint="eastAsia"/>
              </w:rPr>
              <w:t>生年月日</w:t>
            </w:r>
          </w:p>
        </w:tc>
        <w:tc>
          <w:tcPr>
            <w:tcW w:w="1512" w:type="dxa"/>
            <w:vAlign w:val="center"/>
          </w:tcPr>
          <w:p w14:paraId="5A87B9CE" w14:textId="77777777" w:rsidR="00452295" w:rsidRPr="00667340" w:rsidRDefault="00452295" w:rsidP="004522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67340">
              <w:rPr>
                <w:rFonts w:ascii="ＭＳ 明朝" w:hint="eastAsia"/>
                <w:spacing w:val="30"/>
              </w:rPr>
              <w:t>勤務先又</w:t>
            </w:r>
            <w:r w:rsidRPr="00667340">
              <w:rPr>
                <w:rFonts w:ascii="ＭＳ 明朝" w:hint="eastAsia"/>
              </w:rPr>
              <w:t>は学校名</w:t>
            </w:r>
          </w:p>
        </w:tc>
        <w:tc>
          <w:tcPr>
            <w:tcW w:w="1548" w:type="dxa"/>
            <w:vAlign w:val="center"/>
          </w:tcPr>
          <w:p w14:paraId="23F005F4" w14:textId="77777777" w:rsidR="00452295" w:rsidRPr="00667340" w:rsidRDefault="00452295" w:rsidP="004522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67340">
              <w:rPr>
                <w:rFonts w:ascii="ＭＳ 明朝" w:hint="eastAsia"/>
              </w:rPr>
              <w:t>年間収入</w:t>
            </w:r>
          </w:p>
          <w:p w14:paraId="4A212D9E" w14:textId="77777777" w:rsidR="00452295" w:rsidRPr="00667340" w:rsidRDefault="00452295" w:rsidP="0045229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667340">
              <w:rPr>
                <w:rFonts w:ascii="ＭＳ 明朝"/>
              </w:rPr>
              <w:t>(</w:t>
            </w:r>
            <w:r w:rsidRPr="00667340">
              <w:rPr>
                <w:rFonts w:ascii="ＭＳ 明朝" w:hint="eastAsia"/>
              </w:rPr>
              <w:t>円</w:t>
            </w:r>
            <w:r w:rsidRPr="00667340">
              <w:rPr>
                <w:rFonts w:ascii="ＭＳ 明朝"/>
              </w:rPr>
              <w:t>)</w:t>
            </w:r>
          </w:p>
        </w:tc>
      </w:tr>
      <w:tr w:rsidR="00667340" w:rsidRPr="00667340" w14:paraId="6233EC97" w14:textId="77777777" w:rsidTr="00452295">
        <w:trPr>
          <w:trHeight w:val="797"/>
        </w:trPr>
        <w:tc>
          <w:tcPr>
            <w:tcW w:w="2388" w:type="dxa"/>
            <w:gridSpan w:val="2"/>
            <w:vAlign w:val="center"/>
          </w:tcPr>
          <w:p w14:paraId="29B889AD" w14:textId="77777777" w:rsidR="00591A86" w:rsidRPr="00435519" w:rsidRDefault="00591A86" w:rsidP="00435519">
            <w:pPr>
              <w:jc w:val="center"/>
            </w:pPr>
          </w:p>
        </w:tc>
        <w:tc>
          <w:tcPr>
            <w:tcW w:w="1092" w:type="dxa"/>
            <w:vAlign w:val="center"/>
          </w:tcPr>
          <w:p w14:paraId="2786877E" w14:textId="77777777" w:rsidR="00591A86" w:rsidRPr="00667340" w:rsidRDefault="00591A8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956" w:type="dxa"/>
            <w:vAlign w:val="center"/>
          </w:tcPr>
          <w:p w14:paraId="6F08B7D9" w14:textId="77777777" w:rsidR="00591A86" w:rsidRPr="00435519" w:rsidRDefault="00591A86" w:rsidP="00435519">
            <w:pPr>
              <w:jc w:val="center"/>
            </w:pPr>
          </w:p>
        </w:tc>
        <w:tc>
          <w:tcPr>
            <w:tcW w:w="1512" w:type="dxa"/>
            <w:vAlign w:val="center"/>
          </w:tcPr>
          <w:p w14:paraId="3C82002F" w14:textId="77777777" w:rsidR="00591A86" w:rsidRPr="00667340" w:rsidRDefault="00591A8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pacing w:val="30"/>
              </w:rPr>
            </w:pPr>
          </w:p>
        </w:tc>
        <w:tc>
          <w:tcPr>
            <w:tcW w:w="1548" w:type="dxa"/>
            <w:vAlign w:val="center"/>
          </w:tcPr>
          <w:p w14:paraId="624DEAC2" w14:textId="77777777" w:rsidR="00591A86" w:rsidRPr="00667340" w:rsidRDefault="00591A8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</w:tr>
      <w:tr w:rsidR="00667340" w:rsidRPr="00667340" w14:paraId="48577B02" w14:textId="77777777" w:rsidTr="00452295">
        <w:trPr>
          <w:trHeight w:val="797"/>
        </w:trPr>
        <w:tc>
          <w:tcPr>
            <w:tcW w:w="2388" w:type="dxa"/>
            <w:gridSpan w:val="2"/>
            <w:vAlign w:val="center"/>
          </w:tcPr>
          <w:p w14:paraId="7D084E12" w14:textId="77777777" w:rsidR="00591A86" w:rsidRPr="00667340" w:rsidRDefault="00591A8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630"/>
              </w:rPr>
            </w:pPr>
          </w:p>
        </w:tc>
        <w:tc>
          <w:tcPr>
            <w:tcW w:w="1092" w:type="dxa"/>
            <w:vAlign w:val="center"/>
          </w:tcPr>
          <w:p w14:paraId="42A7F3FD" w14:textId="77777777" w:rsidR="00591A86" w:rsidRPr="00667340" w:rsidRDefault="00591A8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956" w:type="dxa"/>
            <w:vAlign w:val="center"/>
          </w:tcPr>
          <w:p w14:paraId="4047F6AB" w14:textId="77777777" w:rsidR="00591A86" w:rsidRPr="00667340" w:rsidRDefault="00591A8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512" w:type="dxa"/>
            <w:vAlign w:val="center"/>
          </w:tcPr>
          <w:p w14:paraId="23CEDC15" w14:textId="77777777" w:rsidR="00591A86" w:rsidRPr="00667340" w:rsidRDefault="00591A8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pacing w:val="30"/>
              </w:rPr>
            </w:pPr>
          </w:p>
        </w:tc>
        <w:tc>
          <w:tcPr>
            <w:tcW w:w="1548" w:type="dxa"/>
            <w:vAlign w:val="center"/>
          </w:tcPr>
          <w:p w14:paraId="51DDE2ED" w14:textId="77777777" w:rsidR="00591A86" w:rsidRPr="00667340" w:rsidRDefault="00591A8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</w:tr>
      <w:tr w:rsidR="00667340" w:rsidRPr="00667340" w14:paraId="13D38505" w14:textId="77777777" w:rsidTr="00452295">
        <w:trPr>
          <w:trHeight w:val="797"/>
        </w:trPr>
        <w:tc>
          <w:tcPr>
            <w:tcW w:w="2388" w:type="dxa"/>
            <w:gridSpan w:val="2"/>
            <w:vAlign w:val="center"/>
          </w:tcPr>
          <w:p w14:paraId="5F16DE8E" w14:textId="77777777" w:rsidR="00591A86" w:rsidRPr="00667340" w:rsidRDefault="00591A8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630"/>
              </w:rPr>
            </w:pPr>
          </w:p>
        </w:tc>
        <w:tc>
          <w:tcPr>
            <w:tcW w:w="1092" w:type="dxa"/>
            <w:vAlign w:val="center"/>
          </w:tcPr>
          <w:p w14:paraId="0B64DDD5" w14:textId="77777777" w:rsidR="00591A86" w:rsidRPr="00667340" w:rsidRDefault="00591A8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956" w:type="dxa"/>
            <w:vAlign w:val="center"/>
          </w:tcPr>
          <w:p w14:paraId="379EEB9A" w14:textId="77777777" w:rsidR="00591A86" w:rsidRPr="00667340" w:rsidRDefault="00591A8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512" w:type="dxa"/>
            <w:vAlign w:val="center"/>
          </w:tcPr>
          <w:p w14:paraId="66C147C3" w14:textId="77777777" w:rsidR="00591A86" w:rsidRPr="00667340" w:rsidRDefault="00591A8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pacing w:val="30"/>
              </w:rPr>
            </w:pPr>
          </w:p>
        </w:tc>
        <w:tc>
          <w:tcPr>
            <w:tcW w:w="1548" w:type="dxa"/>
            <w:vAlign w:val="center"/>
          </w:tcPr>
          <w:p w14:paraId="1FEAF55C" w14:textId="77777777" w:rsidR="00591A86" w:rsidRPr="00667340" w:rsidRDefault="00591A8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</w:tr>
      <w:tr w:rsidR="00667340" w:rsidRPr="00667340" w14:paraId="4EF68261" w14:textId="77777777" w:rsidTr="00452295">
        <w:trPr>
          <w:trHeight w:val="797"/>
        </w:trPr>
        <w:tc>
          <w:tcPr>
            <w:tcW w:w="2388" w:type="dxa"/>
            <w:gridSpan w:val="2"/>
            <w:vAlign w:val="center"/>
          </w:tcPr>
          <w:p w14:paraId="34A2C5F1" w14:textId="77777777" w:rsidR="00591A86" w:rsidRPr="00667340" w:rsidRDefault="00591A8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630"/>
              </w:rPr>
            </w:pPr>
          </w:p>
        </w:tc>
        <w:tc>
          <w:tcPr>
            <w:tcW w:w="1092" w:type="dxa"/>
            <w:vAlign w:val="center"/>
          </w:tcPr>
          <w:p w14:paraId="63908012" w14:textId="77777777" w:rsidR="00591A86" w:rsidRPr="00667340" w:rsidRDefault="00591A8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956" w:type="dxa"/>
            <w:vAlign w:val="center"/>
          </w:tcPr>
          <w:p w14:paraId="398E245B" w14:textId="77777777" w:rsidR="00591A86" w:rsidRPr="00667340" w:rsidRDefault="00591A8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512" w:type="dxa"/>
            <w:vAlign w:val="center"/>
          </w:tcPr>
          <w:p w14:paraId="1D158D87" w14:textId="77777777" w:rsidR="00591A86" w:rsidRPr="00667340" w:rsidRDefault="00591A8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pacing w:val="30"/>
              </w:rPr>
            </w:pPr>
          </w:p>
        </w:tc>
        <w:tc>
          <w:tcPr>
            <w:tcW w:w="1548" w:type="dxa"/>
            <w:vAlign w:val="center"/>
          </w:tcPr>
          <w:p w14:paraId="5EE33F0B" w14:textId="77777777" w:rsidR="00591A86" w:rsidRPr="00667340" w:rsidRDefault="00591A8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</w:tr>
      <w:tr w:rsidR="00667340" w:rsidRPr="00667340" w14:paraId="5FF1089E" w14:textId="77777777" w:rsidTr="00452295">
        <w:trPr>
          <w:trHeight w:val="797"/>
        </w:trPr>
        <w:tc>
          <w:tcPr>
            <w:tcW w:w="2388" w:type="dxa"/>
            <w:gridSpan w:val="2"/>
            <w:vAlign w:val="center"/>
          </w:tcPr>
          <w:p w14:paraId="61F4A6F7" w14:textId="77777777" w:rsidR="00591A86" w:rsidRPr="00667340" w:rsidRDefault="00591A8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630"/>
              </w:rPr>
            </w:pPr>
          </w:p>
        </w:tc>
        <w:tc>
          <w:tcPr>
            <w:tcW w:w="1092" w:type="dxa"/>
            <w:vAlign w:val="center"/>
          </w:tcPr>
          <w:p w14:paraId="01B648DF" w14:textId="77777777" w:rsidR="00591A86" w:rsidRPr="00667340" w:rsidRDefault="00591A8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956" w:type="dxa"/>
            <w:vAlign w:val="center"/>
          </w:tcPr>
          <w:p w14:paraId="49163F25" w14:textId="77777777" w:rsidR="00591A86" w:rsidRPr="00667340" w:rsidRDefault="00591A8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512" w:type="dxa"/>
            <w:vAlign w:val="center"/>
          </w:tcPr>
          <w:p w14:paraId="758147C1" w14:textId="77777777" w:rsidR="00591A86" w:rsidRPr="00667340" w:rsidRDefault="00591A8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pacing w:val="30"/>
              </w:rPr>
            </w:pPr>
          </w:p>
        </w:tc>
        <w:tc>
          <w:tcPr>
            <w:tcW w:w="1548" w:type="dxa"/>
            <w:vAlign w:val="center"/>
          </w:tcPr>
          <w:p w14:paraId="7BAABBBC" w14:textId="77777777" w:rsidR="00591A86" w:rsidRPr="00667340" w:rsidRDefault="00591A8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</w:tr>
    </w:tbl>
    <w:p w14:paraId="3CE46FD6" w14:textId="77777777" w:rsidR="00591A86" w:rsidRPr="00667340" w:rsidRDefault="00591A86">
      <w:pPr>
        <w:wordWrap w:val="0"/>
        <w:overflowPunct w:val="0"/>
        <w:autoSpaceDE w:val="0"/>
        <w:autoSpaceDN w:val="0"/>
        <w:spacing w:before="120"/>
        <w:ind w:left="210"/>
        <w:rPr>
          <w:rFonts w:ascii="ＭＳ 明朝"/>
        </w:rPr>
      </w:pPr>
      <w:r w:rsidRPr="00667340">
        <w:rPr>
          <w:rFonts w:ascii="ＭＳ 明朝" w:hint="eastAsia"/>
        </w:rPr>
        <w:t>添付書類　異動を証する書類</w:t>
      </w:r>
      <w:r w:rsidRPr="00667340">
        <w:rPr>
          <w:rFonts w:ascii="ＭＳ 明朝"/>
        </w:rPr>
        <w:t>(</w:t>
      </w:r>
      <w:r w:rsidRPr="00667340">
        <w:rPr>
          <w:rFonts w:ascii="ＭＳ 明朝" w:hint="eastAsia"/>
        </w:rPr>
        <w:t>住民票の写し等</w:t>
      </w:r>
      <w:r w:rsidRPr="00667340">
        <w:rPr>
          <w:rFonts w:ascii="ＭＳ 明朝"/>
        </w:rPr>
        <w:t>)</w:t>
      </w:r>
    </w:p>
    <w:sectPr w:rsidR="00591A86" w:rsidRPr="0066734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85D19" w14:textId="77777777" w:rsidR="008D785A" w:rsidRDefault="008D785A">
      <w:r>
        <w:separator/>
      </w:r>
    </w:p>
  </w:endnote>
  <w:endnote w:type="continuationSeparator" w:id="0">
    <w:p w14:paraId="3754DF5D" w14:textId="77777777" w:rsidR="008D785A" w:rsidRDefault="008D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E8A56" w14:textId="77777777" w:rsidR="008D785A" w:rsidRDefault="008D785A">
      <w:r>
        <w:separator/>
      </w:r>
    </w:p>
  </w:footnote>
  <w:footnote w:type="continuationSeparator" w:id="0">
    <w:p w14:paraId="6D7D6728" w14:textId="77777777" w:rsidR="008D785A" w:rsidRDefault="008D7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416"/>
    <w:rsid w:val="002E2311"/>
    <w:rsid w:val="00341A08"/>
    <w:rsid w:val="00435519"/>
    <w:rsid w:val="00452295"/>
    <w:rsid w:val="00591A86"/>
    <w:rsid w:val="005D3341"/>
    <w:rsid w:val="00667340"/>
    <w:rsid w:val="006C7751"/>
    <w:rsid w:val="008D785A"/>
    <w:rsid w:val="009F0A64"/>
    <w:rsid w:val="00A84416"/>
    <w:rsid w:val="00B16883"/>
    <w:rsid w:val="00BE07E9"/>
    <w:rsid w:val="00D529F1"/>
    <w:rsid w:val="00D554E0"/>
    <w:rsid w:val="00EA3FCF"/>
    <w:rsid w:val="00EF38A1"/>
    <w:rsid w:val="00F3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2328C9"/>
  <w14:defaultImageDpi w14:val="0"/>
  <w15:docId w15:val="{6DA18DB2-FD32-4237-B15C-59CF5016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szCs w:val="20"/>
    </w:rPr>
  </w:style>
  <w:style w:type="paragraph" w:styleId="aa">
    <w:name w:val="Plain Text"/>
    <w:basedOn w:val="a"/>
    <w:link w:val="ab"/>
    <w:uiPriority w:val="99"/>
    <w:semiHidden/>
    <w:rPr>
      <w:rFonts w:ascii="ＭＳ 明朝" w:hAnsi="Courier New"/>
    </w:rPr>
  </w:style>
  <w:style w:type="character" w:customStyle="1" w:styleId="ab">
    <w:name w:val="書式なし (文字)"/>
    <w:basedOn w:val="a0"/>
    <w:link w:val="aa"/>
    <w:uiPriority w:val="99"/>
    <w:semiHidden/>
    <w:rPr>
      <w:rFonts w:ascii="ＭＳ 明朝" w:hAnsi="Courier New" w:cs="Courier New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35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355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kumi_kikuchi</cp:lastModifiedBy>
  <cp:revision>11</cp:revision>
  <cp:lastPrinted>2020-06-04T07:30:00Z</cp:lastPrinted>
  <dcterms:created xsi:type="dcterms:W3CDTF">2019-03-25T09:19:00Z</dcterms:created>
  <dcterms:modified xsi:type="dcterms:W3CDTF">2020-06-04T07:30:00Z</dcterms:modified>
</cp:coreProperties>
</file>