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D36" w:rsidRPr="00230FCF" w:rsidRDefault="004C6D36">
      <w:pPr>
        <w:pStyle w:val="aa"/>
        <w:wordWrap w:val="0"/>
        <w:overflowPunct w:val="0"/>
        <w:autoSpaceDE w:val="0"/>
        <w:autoSpaceDN w:val="0"/>
      </w:pPr>
      <w:bookmarkStart w:id="0" w:name="_GoBack"/>
      <w:r w:rsidRPr="00230FCF">
        <w:rPr>
          <w:rFonts w:hint="eastAsia"/>
        </w:rPr>
        <w:t>様式第</w:t>
      </w:r>
      <w:r w:rsidRPr="00230FCF">
        <w:t>10</w:t>
      </w:r>
      <w:r w:rsidRPr="00230FCF">
        <w:rPr>
          <w:rFonts w:hint="eastAsia"/>
        </w:rPr>
        <w:t>号</w:t>
      </w:r>
      <w:r w:rsidRPr="00230FCF">
        <w:t>(</w:t>
      </w:r>
      <w:r w:rsidRPr="00230FCF">
        <w:rPr>
          <w:rFonts w:hint="eastAsia"/>
        </w:rPr>
        <w:t>第</w:t>
      </w:r>
      <w:r w:rsidRPr="00230FCF">
        <w:t>8</w:t>
      </w:r>
      <w:r w:rsidRPr="00230FCF">
        <w:rPr>
          <w:rFonts w:hint="eastAsia"/>
        </w:rPr>
        <w:t>条関係</w:t>
      </w:r>
      <w:r w:rsidRPr="00230FCF">
        <w:t>)</w:t>
      </w:r>
    </w:p>
    <w:p w:rsidR="004C6D36" w:rsidRPr="00230FCF" w:rsidRDefault="004C6D36">
      <w:pPr>
        <w:pStyle w:val="aa"/>
        <w:wordWrap w:val="0"/>
        <w:overflowPunct w:val="0"/>
        <w:autoSpaceDE w:val="0"/>
        <w:autoSpaceDN w:val="0"/>
        <w:jc w:val="center"/>
      </w:pPr>
      <w:r w:rsidRPr="00230FCF">
        <w:rPr>
          <w:rFonts w:hint="eastAsia"/>
          <w:spacing w:val="70"/>
        </w:rPr>
        <w:t>改良住宅同居承認申請</w:t>
      </w:r>
      <w:r w:rsidRPr="00230FCF">
        <w:rPr>
          <w:rFonts w:hint="eastAsia"/>
        </w:rPr>
        <w:t>書</w:t>
      </w:r>
    </w:p>
    <w:p w:rsidR="004C6D36" w:rsidRPr="00230FCF" w:rsidRDefault="004F5CDB">
      <w:pPr>
        <w:pStyle w:val="aa"/>
        <w:wordWrap w:val="0"/>
        <w:overflowPunct w:val="0"/>
        <w:autoSpaceDE w:val="0"/>
        <w:autoSpaceDN w:val="0"/>
        <w:jc w:val="right"/>
      </w:pPr>
      <w:r w:rsidRPr="00230FCF">
        <w:rPr>
          <w:rFonts w:hint="eastAsia"/>
        </w:rPr>
        <w:t>年　　月　　日</w:t>
      </w:r>
    </w:p>
    <w:p w:rsidR="004F5CDB" w:rsidRPr="00230FCF" w:rsidRDefault="004F5CDB" w:rsidP="004F5CDB">
      <w:pPr>
        <w:pStyle w:val="aa"/>
        <w:overflowPunct w:val="0"/>
        <w:autoSpaceDE w:val="0"/>
        <w:autoSpaceDN w:val="0"/>
        <w:jc w:val="right"/>
      </w:pPr>
    </w:p>
    <w:p w:rsidR="004C6D36" w:rsidRPr="00230FCF" w:rsidRDefault="004C6D36">
      <w:pPr>
        <w:pStyle w:val="aa"/>
        <w:wordWrap w:val="0"/>
        <w:overflowPunct w:val="0"/>
        <w:autoSpaceDE w:val="0"/>
        <w:autoSpaceDN w:val="0"/>
        <w:ind w:left="420"/>
      </w:pPr>
      <w:r w:rsidRPr="00230FCF">
        <w:rPr>
          <w:rFonts w:hint="eastAsia"/>
        </w:rPr>
        <w:t xml:space="preserve">釜石市長　　　　</w:t>
      </w:r>
      <w:r w:rsidR="004F5CDB" w:rsidRPr="00230FCF">
        <w:rPr>
          <w:rFonts w:hint="eastAsia"/>
        </w:rPr>
        <w:t>宛て</w:t>
      </w:r>
    </w:p>
    <w:p w:rsidR="004C6D36" w:rsidRPr="00230FCF" w:rsidRDefault="004C6D36">
      <w:pPr>
        <w:pStyle w:val="aa"/>
        <w:wordWrap w:val="0"/>
        <w:overflowPunct w:val="0"/>
        <w:autoSpaceDE w:val="0"/>
        <w:autoSpaceDN w:val="0"/>
      </w:pPr>
    </w:p>
    <w:p w:rsidR="004F5CDB" w:rsidRPr="00230FCF" w:rsidRDefault="004F5CDB" w:rsidP="004F5CDB">
      <w:pPr>
        <w:overflowPunct w:val="0"/>
        <w:autoSpaceDE w:val="0"/>
        <w:autoSpaceDN w:val="0"/>
        <w:ind w:leftChars="1950" w:left="4095"/>
      </w:pPr>
      <w:r w:rsidRPr="00230FCF">
        <w:rPr>
          <w:rFonts w:hint="eastAsia"/>
        </w:rPr>
        <w:t xml:space="preserve">入居者　</w:t>
      </w:r>
      <w:r w:rsidRPr="00230FCF">
        <w:rPr>
          <w:rFonts w:hint="eastAsia"/>
          <w:spacing w:val="105"/>
        </w:rPr>
        <w:t>住</w:t>
      </w:r>
      <w:r w:rsidRPr="00230FCF">
        <w:rPr>
          <w:rFonts w:hint="eastAsia"/>
        </w:rPr>
        <w:t>所</w:t>
      </w:r>
    </w:p>
    <w:p w:rsidR="004F5CDB" w:rsidRPr="00230FCF" w:rsidRDefault="006E0F2A" w:rsidP="004F5CDB">
      <w:pPr>
        <w:ind w:leftChars="2350" w:left="4935"/>
      </w:pPr>
      <w:r w:rsidRPr="00230FCF">
        <w:rPr>
          <w:rFonts w:hint="eastAsia"/>
        </w:rPr>
        <w:t>改良</w:t>
      </w:r>
      <w:r w:rsidR="004F5CDB" w:rsidRPr="00230FCF">
        <w:rPr>
          <w:rFonts w:hint="eastAsia"/>
        </w:rPr>
        <w:t>住宅名</w:t>
      </w:r>
    </w:p>
    <w:p w:rsidR="004F5CDB" w:rsidRPr="00230FCF" w:rsidRDefault="004F5CDB" w:rsidP="004F5CDB">
      <w:pPr>
        <w:wordWrap w:val="0"/>
        <w:overflowPunct w:val="0"/>
        <w:autoSpaceDE w:val="0"/>
        <w:autoSpaceDN w:val="0"/>
        <w:ind w:leftChars="2350" w:left="4935"/>
      </w:pPr>
      <w:r w:rsidRPr="00230FC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757267" wp14:editId="07B2C1A6">
                <wp:simplePos x="0" y="0"/>
                <wp:positionH relativeFrom="column">
                  <wp:posOffset>5107305</wp:posOffset>
                </wp:positionH>
                <wp:positionV relativeFrom="paragraph">
                  <wp:posOffset>13145</wp:posOffset>
                </wp:positionV>
                <wp:extent cx="152400" cy="152400"/>
                <wp:effectExtent l="0" t="0" r="19050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564EA2" id="Oval 2" o:spid="_x0000_s1026" style="position:absolute;left:0;text-align:left;margin-left:402.15pt;margin-top:1.0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" o:allowincell="f" filled="f" strokeweight=".5pt"/>
            </w:pict>
          </mc:Fallback>
        </mc:AlternateContent>
      </w:r>
      <w:r w:rsidRPr="00230FCF">
        <w:rPr>
          <w:rFonts w:hint="eastAsia"/>
          <w:spacing w:val="105"/>
        </w:rPr>
        <w:t>氏</w:t>
      </w:r>
      <w:r w:rsidRPr="00230FCF">
        <w:rPr>
          <w:rFonts w:hint="eastAsia"/>
        </w:rPr>
        <w:t>名　　　　　　　　　　　　印</w:t>
      </w:r>
    </w:p>
    <w:p w:rsidR="004F5CDB" w:rsidRPr="00230FCF" w:rsidRDefault="004F5CDB" w:rsidP="004F5CDB">
      <w:pPr>
        <w:wordWrap w:val="0"/>
        <w:overflowPunct w:val="0"/>
        <w:autoSpaceDE w:val="0"/>
        <w:autoSpaceDN w:val="0"/>
        <w:ind w:leftChars="2350" w:left="4935"/>
      </w:pPr>
      <w:r w:rsidRPr="00230FCF">
        <w:rPr>
          <w:rFonts w:hint="eastAsia"/>
        </w:rPr>
        <w:t>電話番号</w:t>
      </w:r>
    </w:p>
    <w:p w:rsidR="004F5CDB" w:rsidRPr="00230FCF" w:rsidRDefault="004F5CDB">
      <w:pPr>
        <w:wordWrap w:val="0"/>
        <w:overflowPunct w:val="0"/>
        <w:autoSpaceDE w:val="0"/>
        <w:autoSpaceDN w:val="0"/>
        <w:ind w:left="210" w:firstLine="210"/>
        <w:rPr>
          <w:rFonts w:ascii="ＭＳ 明朝"/>
        </w:rPr>
      </w:pPr>
    </w:p>
    <w:p w:rsidR="004C6D36" w:rsidRPr="00230FCF" w:rsidRDefault="004C6D36">
      <w:pPr>
        <w:wordWrap w:val="0"/>
        <w:overflowPunct w:val="0"/>
        <w:autoSpaceDE w:val="0"/>
        <w:autoSpaceDN w:val="0"/>
        <w:ind w:left="210" w:firstLine="210"/>
        <w:rPr>
          <w:rFonts w:ascii="ＭＳ 明朝"/>
        </w:rPr>
      </w:pPr>
      <w:r w:rsidRPr="00230FCF">
        <w:rPr>
          <w:rFonts w:ascii="ＭＳ 明朝" w:hint="eastAsia"/>
        </w:rPr>
        <w:t>改良住宅への同居について承認を得たいので、次のとおり申請します。</w:t>
      </w:r>
    </w:p>
    <w:p w:rsidR="004C6D36" w:rsidRPr="00230FCF" w:rsidRDefault="004C6D36">
      <w:pPr>
        <w:wordWrap w:val="0"/>
        <w:overflowPunct w:val="0"/>
        <w:autoSpaceDE w:val="0"/>
        <w:autoSpaceDN w:val="0"/>
        <w:ind w:left="210" w:firstLine="210"/>
        <w:rPr>
          <w:rFonts w:ascii="ＭＳ 明朝"/>
        </w:rPr>
      </w:pPr>
      <w:r w:rsidRPr="00230FCF">
        <w:rPr>
          <w:rFonts w:ascii="ＭＳ 明朝" w:hint="eastAsia"/>
        </w:rPr>
        <w:t>また、入居者及び同居しようとする親族は暴力団員ではなく、このことについて、市長が警察署長に照会することに同意します。</w:t>
      </w:r>
    </w:p>
    <w:p w:rsidR="004C6D36" w:rsidRPr="00230FCF" w:rsidRDefault="004C6D36">
      <w:pPr>
        <w:wordWrap w:val="0"/>
        <w:overflowPunct w:val="0"/>
        <w:autoSpaceDE w:val="0"/>
        <w:autoSpaceDN w:val="0"/>
        <w:spacing w:after="120"/>
        <w:ind w:left="210" w:firstLine="210"/>
        <w:rPr>
          <w:rFonts w:ascii="ＭＳ 明朝"/>
        </w:rPr>
      </w:pPr>
      <w:r w:rsidRPr="00230FCF">
        <w:rPr>
          <w:rFonts w:ascii="ＭＳ 明朝" w:hint="eastAsia"/>
        </w:rPr>
        <w:t>なお、この申請書の内容が事実と相違するときは、入居の許可を取り消されても</w:t>
      </w:r>
      <w:r w:rsidR="004F5CDB" w:rsidRPr="00230FCF">
        <w:rPr>
          <w:rFonts w:ascii="ＭＳ 明朝" w:hint="eastAsia"/>
        </w:rPr>
        <w:t>異議</w:t>
      </w:r>
      <w:r w:rsidRPr="00230FCF">
        <w:rPr>
          <w:rFonts w:ascii="ＭＳ 明朝" w:hint="eastAsia"/>
        </w:rPr>
        <w:t>ありません。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960"/>
        <w:gridCol w:w="960"/>
        <w:gridCol w:w="1200"/>
        <w:gridCol w:w="1854"/>
        <w:gridCol w:w="1614"/>
        <w:gridCol w:w="1440"/>
      </w:tblGrid>
      <w:tr w:rsidR="00230FCF" w:rsidRPr="00230FCF" w:rsidTr="004F5CDB">
        <w:trPr>
          <w:trHeight w:val="680"/>
        </w:trPr>
        <w:tc>
          <w:tcPr>
            <w:tcW w:w="1428" w:type="dxa"/>
            <w:gridSpan w:val="2"/>
            <w:vAlign w:val="center"/>
          </w:tcPr>
          <w:p w:rsidR="004C6D36" w:rsidRPr="00230FCF" w:rsidRDefault="004C6D3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230FCF">
              <w:rPr>
                <w:rFonts w:ascii="ＭＳ 明朝" w:hint="eastAsia"/>
              </w:rPr>
              <w:t>現住所</w:t>
            </w:r>
          </w:p>
        </w:tc>
        <w:tc>
          <w:tcPr>
            <w:tcW w:w="7068" w:type="dxa"/>
            <w:gridSpan w:val="5"/>
            <w:vAlign w:val="center"/>
          </w:tcPr>
          <w:p w:rsidR="004C6D36" w:rsidRPr="00230FCF" w:rsidRDefault="004C6D3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230FCF" w:rsidRPr="00230FCF" w:rsidTr="004F5CDB">
        <w:trPr>
          <w:trHeight w:val="680"/>
        </w:trPr>
        <w:tc>
          <w:tcPr>
            <w:tcW w:w="2388" w:type="dxa"/>
            <w:gridSpan w:val="3"/>
            <w:vAlign w:val="center"/>
          </w:tcPr>
          <w:p w:rsidR="004F5CDB" w:rsidRPr="00230FCF" w:rsidRDefault="004F5CDB" w:rsidP="004F5CDB">
            <w:pPr>
              <w:overflowPunct w:val="0"/>
              <w:autoSpaceDE w:val="0"/>
              <w:autoSpaceDN w:val="0"/>
              <w:ind w:leftChars="100" w:left="210" w:rightChars="100" w:right="210"/>
              <w:jc w:val="distribute"/>
            </w:pPr>
            <w:r w:rsidRPr="00230FCF">
              <w:rPr>
                <w:rFonts w:hint="eastAsia"/>
              </w:rPr>
              <w:t>フリガナ</w:t>
            </w:r>
          </w:p>
          <w:p w:rsidR="004C6D36" w:rsidRPr="00230FCF" w:rsidRDefault="004F5CDB" w:rsidP="004F5CDB">
            <w:pPr>
              <w:wordWrap w:val="0"/>
              <w:overflowPunct w:val="0"/>
              <w:autoSpaceDE w:val="0"/>
              <w:autoSpaceDN w:val="0"/>
              <w:ind w:leftChars="100" w:left="210" w:rightChars="100" w:right="210"/>
              <w:jc w:val="distribute"/>
              <w:rPr>
                <w:rFonts w:ascii="ＭＳ 明朝"/>
              </w:rPr>
            </w:pPr>
            <w:r w:rsidRPr="00230FCF">
              <w:rPr>
                <w:rFonts w:hint="eastAsia"/>
              </w:rPr>
              <w:t>氏名</w:t>
            </w:r>
          </w:p>
        </w:tc>
        <w:tc>
          <w:tcPr>
            <w:tcW w:w="1200" w:type="dxa"/>
            <w:vAlign w:val="center"/>
          </w:tcPr>
          <w:p w:rsidR="004F5CDB" w:rsidRPr="00230FCF" w:rsidRDefault="004C6D3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230FCF">
              <w:rPr>
                <w:rFonts w:ascii="ＭＳ 明朝" w:hint="eastAsia"/>
              </w:rPr>
              <w:t>入居者と</w:t>
            </w:r>
          </w:p>
          <w:p w:rsidR="004C6D36" w:rsidRPr="00230FCF" w:rsidRDefault="004C6D3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230FCF">
              <w:rPr>
                <w:rFonts w:ascii="ＭＳ 明朝" w:hint="eastAsia"/>
              </w:rPr>
              <w:t>の続柄</w:t>
            </w:r>
          </w:p>
        </w:tc>
        <w:tc>
          <w:tcPr>
            <w:tcW w:w="1854" w:type="dxa"/>
            <w:vAlign w:val="center"/>
          </w:tcPr>
          <w:p w:rsidR="004C6D36" w:rsidRPr="00230FCF" w:rsidRDefault="004C6D3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230FCF">
              <w:rPr>
                <w:rFonts w:ascii="ＭＳ 明朝" w:hint="eastAsia"/>
              </w:rPr>
              <w:t>生年月日</w:t>
            </w:r>
          </w:p>
        </w:tc>
        <w:tc>
          <w:tcPr>
            <w:tcW w:w="1614" w:type="dxa"/>
            <w:vAlign w:val="center"/>
          </w:tcPr>
          <w:p w:rsidR="004F5CDB" w:rsidRPr="00230FCF" w:rsidRDefault="004C6D3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230FCF">
              <w:rPr>
                <w:rFonts w:ascii="ＭＳ 明朝" w:hint="eastAsia"/>
                <w:spacing w:val="30"/>
              </w:rPr>
              <w:t>勤務先又</w:t>
            </w:r>
            <w:r w:rsidRPr="00230FCF">
              <w:rPr>
                <w:rFonts w:ascii="ＭＳ 明朝" w:hint="eastAsia"/>
              </w:rPr>
              <w:t>は</w:t>
            </w:r>
          </w:p>
          <w:p w:rsidR="004C6D36" w:rsidRPr="00230FCF" w:rsidRDefault="004C6D3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230FCF">
              <w:rPr>
                <w:rFonts w:ascii="ＭＳ 明朝" w:hint="eastAsia"/>
              </w:rPr>
              <w:t>学校名</w:t>
            </w:r>
          </w:p>
        </w:tc>
        <w:tc>
          <w:tcPr>
            <w:tcW w:w="1440" w:type="dxa"/>
            <w:vAlign w:val="center"/>
          </w:tcPr>
          <w:p w:rsidR="004C6D36" w:rsidRPr="00230FCF" w:rsidRDefault="004C6D3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230FCF">
              <w:rPr>
                <w:rFonts w:ascii="ＭＳ 明朝" w:hint="eastAsia"/>
              </w:rPr>
              <w:t>年間収入</w:t>
            </w:r>
          </w:p>
          <w:p w:rsidR="004C6D36" w:rsidRPr="00230FCF" w:rsidRDefault="004C6D3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230FCF">
              <w:rPr>
                <w:rFonts w:ascii="ＭＳ 明朝"/>
              </w:rPr>
              <w:t>(</w:t>
            </w:r>
            <w:r w:rsidRPr="00230FCF">
              <w:rPr>
                <w:rFonts w:ascii="ＭＳ 明朝" w:hint="eastAsia"/>
              </w:rPr>
              <w:t>円</w:t>
            </w:r>
            <w:r w:rsidRPr="00230FCF">
              <w:rPr>
                <w:rFonts w:ascii="ＭＳ 明朝"/>
              </w:rPr>
              <w:t>)</w:t>
            </w:r>
          </w:p>
        </w:tc>
      </w:tr>
      <w:tr w:rsidR="00230FCF" w:rsidRPr="00230FCF" w:rsidTr="004F5CDB">
        <w:trPr>
          <w:trHeight w:val="680"/>
        </w:trPr>
        <w:tc>
          <w:tcPr>
            <w:tcW w:w="2388" w:type="dxa"/>
            <w:gridSpan w:val="3"/>
            <w:vAlign w:val="center"/>
          </w:tcPr>
          <w:p w:rsidR="004C6D36" w:rsidRPr="00230FCF" w:rsidRDefault="004C6D3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pacing w:val="630"/>
              </w:rPr>
            </w:pPr>
          </w:p>
        </w:tc>
        <w:tc>
          <w:tcPr>
            <w:tcW w:w="1200" w:type="dxa"/>
            <w:vAlign w:val="center"/>
          </w:tcPr>
          <w:p w:rsidR="004C6D36" w:rsidRPr="00230FCF" w:rsidRDefault="004C6D3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854" w:type="dxa"/>
            <w:vAlign w:val="center"/>
          </w:tcPr>
          <w:p w:rsidR="004C6D36" w:rsidRPr="00230FCF" w:rsidRDefault="004C6D3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614" w:type="dxa"/>
            <w:vAlign w:val="center"/>
          </w:tcPr>
          <w:p w:rsidR="004C6D36" w:rsidRPr="00230FCF" w:rsidRDefault="004C6D3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pacing w:val="30"/>
              </w:rPr>
            </w:pPr>
          </w:p>
        </w:tc>
        <w:tc>
          <w:tcPr>
            <w:tcW w:w="1440" w:type="dxa"/>
            <w:vAlign w:val="center"/>
          </w:tcPr>
          <w:p w:rsidR="004C6D36" w:rsidRPr="00230FCF" w:rsidRDefault="004C6D3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</w:tr>
      <w:tr w:rsidR="00230FCF" w:rsidRPr="00230FCF" w:rsidTr="004F5CDB">
        <w:trPr>
          <w:trHeight w:val="680"/>
        </w:trPr>
        <w:tc>
          <w:tcPr>
            <w:tcW w:w="2388" w:type="dxa"/>
            <w:gridSpan w:val="3"/>
            <w:vAlign w:val="center"/>
          </w:tcPr>
          <w:p w:rsidR="004C6D36" w:rsidRPr="00230FCF" w:rsidRDefault="004C6D3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pacing w:val="630"/>
              </w:rPr>
            </w:pPr>
          </w:p>
        </w:tc>
        <w:tc>
          <w:tcPr>
            <w:tcW w:w="1200" w:type="dxa"/>
            <w:vAlign w:val="center"/>
          </w:tcPr>
          <w:p w:rsidR="004C6D36" w:rsidRPr="00230FCF" w:rsidRDefault="004C6D3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854" w:type="dxa"/>
            <w:vAlign w:val="center"/>
          </w:tcPr>
          <w:p w:rsidR="004C6D36" w:rsidRPr="00230FCF" w:rsidRDefault="004C6D3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614" w:type="dxa"/>
            <w:vAlign w:val="center"/>
          </w:tcPr>
          <w:p w:rsidR="004C6D36" w:rsidRPr="00230FCF" w:rsidRDefault="004C6D3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pacing w:val="30"/>
              </w:rPr>
            </w:pPr>
          </w:p>
        </w:tc>
        <w:tc>
          <w:tcPr>
            <w:tcW w:w="1440" w:type="dxa"/>
            <w:vAlign w:val="center"/>
          </w:tcPr>
          <w:p w:rsidR="004C6D36" w:rsidRPr="00230FCF" w:rsidRDefault="004C6D3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</w:tr>
      <w:tr w:rsidR="00230FCF" w:rsidRPr="00230FCF" w:rsidTr="004F5CDB">
        <w:trPr>
          <w:trHeight w:val="680"/>
        </w:trPr>
        <w:tc>
          <w:tcPr>
            <w:tcW w:w="2388" w:type="dxa"/>
            <w:gridSpan w:val="3"/>
            <w:vAlign w:val="center"/>
          </w:tcPr>
          <w:p w:rsidR="004C6D36" w:rsidRPr="00230FCF" w:rsidRDefault="004C6D3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pacing w:val="630"/>
              </w:rPr>
            </w:pPr>
          </w:p>
        </w:tc>
        <w:tc>
          <w:tcPr>
            <w:tcW w:w="1200" w:type="dxa"/>
            <w:vAlign w:val="center"/>
          </w:tcPr>
          <w:p w:rsidR="004C6D36" w:rsidRPr="00230FCF" w:rsidRDefault="004C6D3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854" w:type="dxa"/>
            <w:vAlign w:val="center"/>
          </w:tcPr>
          <w:p w:rsidR="004C6D36" w:rsidRPr="00230FCF" w:rsidRDefault="004C6D3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614" w:type="dxa"/>
            <w:vAlign w:val="center"/>
          </w:tcPr>
          <w:p w:rsidR="004C6D36" w:rsidRPr="00230FCF" w:rsidRDefault="004C6D3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pacing w:val="30"/>
              </w:rPr>
            </w:pPr>
          </w:p>
        </w:tc>
        <w:tc>
          <w:tcPr>
            <w:tcW w:w="1440" w:type="dxa"/>
            <w:vAlign w:val="center"/>
          </w:tcPr>
          <w:p w:rsidR="004C6D36" w:rsidRPr="00230FCF" w:rsidRDefault="004C6D3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</w:tr>
      <w:tr w:rsidR="00230FCF" w:rsidRPr="00230FCF" w:rsidTr="004F5CDB">
        <w:trPr>
          <w:trHeight w:val="680"/>
        </w:trPr>
        <w:tc>
          <w:tcPr>
            <w:tcW w:w="2388" w:type="dxa"/>
            <w:gridSpan w:val="3"/>
            <w:vAlign w:val="center"/>
          </w:tcPr>
          <w:p w:rsidR="004C6D36" w:rsidRPr="00230FCF" w:rsidRDefault="004C6D3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pacing w:val="630"/>
              </w:rPr>
            </w:pPr>
          </w:p>
        </w:tc>
        <w:tc>
          <w:tcPr>
            <w:tcW w:w="1200" w:type="dxa"/>
            <w:vAlign w:val="center"/>
          </w:tcPr>
          <w:p w:rsidR="004C6D36" w:rsidRPr="00230FCF" w:rsidRDefault="004C6D3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854" w:type="dxa"/>
            <w:vAlign w:val="center"/>
          </w:tcPr>
          <w:p w:rsidR="004C6D36" w:rsidRPr="00230FCF" w:rsidRDefault="004C6D3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614" w:type="dxa"/>
            <w:vAlign w:val="center"/>
          </w:tcPr>
          <w:p w:rsidR="004C6D36" w:rsidRPr="00230FCF" w:rsidRDefault="004C6D3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pacing w:val="30"/>
              </w:rPr>
            </w:pPr>
          </w:p>
        </w:tc>
        <w:tc>
          <w:tcPr>
            <w:tcW w:w="1440" w:type="dxa"/>
            <w:vAlign w:val="center"/>
          </w:tcPr>
          <w:p w:rsidR="004C6D36" w:rsidRPr="00230FCF" w:rsidRDefault="004C6D3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</w:tr>
      <w:tr w:rsidR="00230FCF" w:rsidRPr="00230FCF" w:rsidTr="004F5CDB">
        <w:trPr>
          <w:trHeight w:val="680"/>
        </w:trPr>
        <w:tc>
          <w:tcPr>
            <w:tcW w:w="2388" w:type="dxa"/>
            <w:gridSpan w:val="3"/>
            <w:vAlign w:val="center"/>
          </w:tcPr>
          <w:p w:rsidR="004C6D36" w:rsidRPr="00230FCF" w:rsidRDefault="004C6D3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pacing w:val="630"/>
              </w:rPr>
            </w:pPr>
          </w:p>
        </w:tc>
        <w:tc>
          <w:tcPr>
            <w:tcW w:w="1200" w:type="dxa"/>
            <w:vAlign w:val="center"/>
          </w:tcPr>
          <w:p w:rsidR="004C6D36" w:rsidRPr="00230FCF" w:rsidRDefault="004C6D3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854" w:type="dxa"/>
            <w:vAlign w:val="center"/>
          </w:tcPr>
          <w:p w:rsidR="004C6D36" w:rsidRPr="00230FCF" w:rsidRDefault="004C6D3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614" w:type="dxa"/>
            <w:vAlign w:val="center"/>
          </w:tcPr>
          <w:p w:rsidR="004C6D36" w:rsidRPr="00230FCF" w:rsidRDefault="004C6D3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pacing w:val="30"/>
              </w:rPr>
            </w:pPr>
          </w:p>
        </w:tc>
        <w:tc>
          <w:tcPr>
            <w:tcW w:w="1440" w:type="dxa"/>
            <w:vAlign w:val="center"/>
          </w:tcPr>
          <w:p w:rsidR="004C6D36" w:rsidRPr="00230FCF" w:rsidRDefault="004C6D3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</w:tr>
      <w:tr w:rsidR="00230FCF" w:rsidRPr="00230FCF">
        <w:trPr>
          <w:cantSplit/>
          <w:trHeight w:val="1481"/>
        </w:trPr>
        <w:tc>
          <w:tcPr>
            <w:tcW w:w="468" w:type="dxa"/>
            <w:textDirection w:val="tbRlV"/>
            <w:vAlign w:val="center"/>
          </w:tcPr>
          <w:p w:rsidR="004C6D36" w:rsidRPr="00230FCF" w:rsidRDefault="004C6D3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pacing w:val="630"/>
              </w:rPr>
            </w:pPr>
            <w:r w:rsidRPr="00230FCF">
              <w:rPr>
                <w:rFonts w:ascii="ＭＳ 明朝" w:hint="eastAsia"/>
                <w:spacing w:val="105"/>
              </w:rPr>
              <w:t>理</w:t>
            </w:r>
            <w:r w:rsidRPr="00230FCF">
              <w:rPr>
                <w:rFonts w:ascii="ＭＳ 明朝" w:hint="eastAsia"/>
              </w:rPr>
              <w:t>由</w:t>
            </w:r>
          </w:p>
        </w:tc>
        <w:tc>
          <w:tcPr>
            <w:tcW w:w="8028" w:type="dxa"/>
            <w:gridSpan w:val="6"/>
            <w:vAlign w:val="center"/>
          </w:tcPr>
          <w:p w:rsidR="004C6D36" w:rsidRPr="00230FCF" w:rsidRDefault="004C6D3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</w:tr>
    </w:tbl>
    <w:p w:rsidR="004C6D36" w:rsidRPr="00230FCF" w:rsidRDefault="004C6D36">
      <w:pPr>
        <w:pStyle w:val="aa"/>
        <w:wordWrap w:val="0"/>
        <w:overflowPunct w:val="0"/>
        <w:autoSpaceDE w:val="0"/>
        <w:autoSpaceDN w:val="0"/>
        <w:spacing w:before="60"/>
        <w:ind w:left="210"/>
      </w:pPr>
      <w:r w:rsidRPr="00230FCF">
        <w:rPr>
          <w:rFonts w:hint="eastAsia"/>
        </w:rPr>
        <w:t>添付書類</w:t>
      </w:r>
    </w:p>
    <w:p w:rsidR="004C6D36" w:rsidRPr="00230FCF" w:rsidRDefault="004C6D36">
      <w:pPr>
        <w:pStyle w:val="aa"/>
        <w:wordWrap w:val="0"/>
        <w:overflowPunct w:val="0"/>
        <w:autoSpaceDE w:val="0"/>
        <w:autoSpaceDN w:val="0"/>
        <w:ind w:left="420"/>
      </w:pPr>
      <w:r w:rsidRPr="00230FCF">
        <w:t>1</w:t>
      </w:r>
      <w:r w:rsidRPr="00230FCF">
        <w:rPr>
          <w:rFonts w:hint="eastAsia"/>
        </w:rPr>
        <w:t xml:space="preserve">　入居者との関係を証することのできる戸籍の抄本又は謄本</w:t>
      </w:r>
    </w:p>
    <w:p w:rsidR="004C6D36" w:rsidRPr="00230FCF" w:rsidRDefault="004C6D36">
      <w:pPr>
        <w:pStyle w:val="aa"/>
        <w:wordWrap w:val="0"/>
        <w:overflowPunct w:val="0"/>
        <w:autoSpaceDE w:val="0"/>
        <w:autoSpaceDN w:val="0"/>
        <w:ind w:left="420"/>
      </w:pPr>
      <w:r w:rsidRPr="00230FCF">
        <w:t>2</w:t>
      </w:r>
      <w:r w:rsidRPr="00230FCF">
        <w:rPr>
          <w:rFonts w:hint="eastAsia"/>
        </w:rPr>
        <w:t xml:space="preserve">　同居させようとする者の住民票の写し</w:t>
      </w:r>
    </w:p>
    <w:p w:rsidR="004C6D36" w:rsidRPr="00230FCF" w:rsidRDefault="004C6D36">
      <w:pPr>
        <w:wordWrap w:val="0"/>
        <w:overflowPunct w:val="0"/>
        <w:autoSpaceDE w:val="0"/>
        <w:autoSpaceDN w:val="0"/>
        <w:ind w:left="420"/>
        <w:rPr>
          <w:rFonts w:ascii="ＭＳ 明朝"/>
        </w:rPr>
      </w:pPr>
      <w:r w:rsidRPr="00230FCF">
        <w:rPr>
          <w:rFonts w:ascii="ＭＳ 明朝"/>
        </w:rPr>
        <w:t>3</w:t>
      </w:r>
      <w:r w:rsidRPr="00230FCF">
        <w:rPr>
          <w:rFonts w:ascii="ＭＳ 明朝" w:hint="eastAsia"/>
        </w:rPr>
        <w:t xml:space="preserve">　同居させようとする者の収入の額を証する書類</w:t>
      </w:r>
      <w:bookmarkEnd w:id="0"/>
    </w:p>
    <w:sectPr w:rsidR="004C6D36" w:rsidRPr="00230FCF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935" w:rsidRDefault="00C07935">
      <w:r>
        <w:separator/>
      </w:r>
    </w:p>
  </w:endnote>
  <w:endnote w:type="continuationSeparator" w:id="0">
    <w:p w:rsidR="00C07935" w:rsidRDefault="00C0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935" w:rsidRDefault="00C07935">
      <w:r>
        <w:separator/>
      </w:r>
    </w:p>
  </w:footnote>
  <w:footnote w:type="continuationSeparator" w:id="0">
    <w:p w:rsidR="00C07935" w:rsidRDefault="00C07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E"/>
    <w:rsid w:val="000B6F47"/>
    <w:rsid w:val="00230FCF"/>
    <w:rsid w:val="004B1EC0"/>
    <w:rsid w:val="004C6D36"/>
    <w:rsid w:val="004C7C71"/>
    <w:rsid w:val="004F5CDB"/>
    <w:rsid w:val="006E0F2A"/>
    <w:rsid w:val="00AA77EE"/>
    <w:rsid w:val="00B465DA"/>
    <w:rsid w:val="00C07935"/>
    <w:rsid w:val="00C5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D97FC8-ED71-4A1F-ACF6-1C1524F2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szCs w:val="20"/>
    </w:rPr>
  </w:style>
  <w:style w:type="paragraph" w:styleId="aa">
    <w:name w:val="Plain Text"/>
    <w:basedOn w:val="a"/>
    <w:link w:val="ab"/>
    <w:uiPriority w:val="99"/>
    <w:semiHidden/>
    <w:rPr>
      <w:rFonts w:ascii="ＭＳ 明朝" w:hAnsi="Courier New"/>
    </w:rPr>
  </w:style>
  <w:style w:type="character" w:customStyle="1" w:styleId="ab">
    <w:name w:val="書式なし (文字)"/>
    <w:basedOn w:val="a0"/>
    <w:link w:val="aa"/>
    <w:uiPriority w:val="99"/>
    <w:semiHidden/>
    <w:rPr>
      <w:rFonts w:ascii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池田　正明</cp:lastModifiedBy>
  <cp:revision>5</cp:revision>
  <dcterms:created xsi:type="dcterms:W3CDTF">2019-03-25T08:55:00Z</dcterms:created>
  <dcterms:modified xsi:type="dcterms:W3CDTF">2019-03-29T01:51:00Z</dcterms:modified>
</cp:coreProperties>
</file>