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196F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  <w:r w:rsidRPr="001320DB">
        <w:rPr>
          <w:rFonts w:hint="eastAsia"/>
        </w:rPr>
        <w:t>様式第</w:t>
      </w:r>
      <w:r w:rsidRPr="001320DB">
        <w:rPr>
          <w:rFonts w:ascii="‚l‚r –¾’©"/>
        </w:rPr>
        <w:t>10</w:t>
      </w:r>
      <w:r w:rsidRPr="001320DB">
        <w:rPr>
          <w:rFonts w:hint="eastAsia"/>
        </w:rPr>
        <w:t>号</w:t>
      </w:r>
      <w:r w:rsidRPr="001320DB">
        <w:rPr>
          <w:rFonts w:ascii="‚l‚r –¾’©"/>
        </w:rPr>
        <w:t>(</w:t>
      </w:r>
      <w:r w:rsidRPr="001320DB">
        <w:rPr>
          <w:rFonts w:hint="eastAsia"/>
        </w:rPr>
        <w:t>第</w:t>
      </w:r>
      <w:r w:rsidRPr="001320DB">
        <w:rPr>
          <w:rFonts w:ascii="‚l‚r –¾’©"/>
        </w:rPr>
        <w:t>7</w:t>
      </w:r>
      <w:r w:rsidRPr="001320DB">
        <w:rPr>
          <w:rFonts w:hint="eastAsia"/>
        </w:rPr>
        <w:t>条関係</w:t>
      </w:r>
      <w:r w:rsidRPr="001320DB">
        <w:rPr>
          <w:rFonts w:ascii="‚l‚r –¾’©"/>
        </w:rPr>
        <w:t>)</w:t>
      </w:r>
    </w:p>
    <w:p w14:paraId="07AA8B79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34B553C2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jc w:val="center"/>
      </w:pPr>
      <w:r w:rsidRPr="001320DB">
        <w:rPr>
          <w:rFonts w:hint="eastAsia"/>
        </w:rPr>
        <w:t>コミュニティ住宅同居承認申請書</w:t>
      </w:r>
    </w:p>
    <w:p w14:paraId="2B5B1929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60E11202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 w:rsidRPr="001320DB">
        <w:rPr>
          <w:rFonts w:hint="eastAsia"/>
        </w:rPr>
        <w:t>年　　月　　日</w:t>
      </w:r>
    </w:p>
    <w:p w14:paraId="357CC7F2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ind w:left="420"/>
      </w:pPr>
      <w:r w:rsidRPr="001320DB">
        <w:rPr>
          <w:rFonts w:hint="eastAsia"/>
        </w:rPr>
        <w:t xml:space="preserve">釜石市長　　　　</w:t>
      </w:r>
      <w:r w:rsidR="00BB24FD" w:rsidRPr="001320DB">
        <w:rPr>
          <w:rFonts w:hint="eastAsia"/>
        </w:rPr>
        <w:t>宛て</w:t>
      </w:r>
    </w:p>
    <w:p w14:paraId="0F0F5400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5A16499B" w14:textId="522D43B4" w:rsidR="00BB24FD" w:rsidRPr="001320DB" w:rsidRDefault="00BB24FD" w:rsidP="001561B3">
      <w:pPr>
        <w:overflowPunct w:val="0"/>
        <w:autoSpaceDE w:val="0"/>
        <w:autoSpaceDN w:val="0"/>
        <w:ind w:leftChars="1600" w:left="3360"/>
      </w:pPr>
      <w:r w:rsidRPr="001320DB">
        <w:rPr>
          <w:rFonts w:hint="eastAsia"/>
        </w:rPr>
        <w:t xml:space="preserve">入居者　</w:t>
      </w:r>
      <w:r w:rsidRPr="001320DB">
        <w:rPr>
          <w:rFonts w:hint="eastAsia"/>
          <w:spacing w:val="105"/>
        </w:rPr>
        <w:t>住</w:t>
      </w:r>
      <w:r w:rsidRPr="001320DB">
        <w:rPr>
          <w:rFonts w:hint="eastAsia"/>
        </w:rPr>
        <w:t>所</w:t>
      </w:r>
      <w:r w:rsidR="006D7171">
        <w:rPr>
          <w:rFonts w:hint="eastAsia"/>
        </w:rPr>
        <w:t xml:space="preserve">　釜石市嬉石町</w:t>
      </w:r>
    </w:p>
    <w:p w14:paraId="2412B5B3" w14:textId="77777777" w:rsidR="00BB24FD" w:rsidRPr="001320DB" w:rsidRDefault="00BB24FD" w:rsidP="001561B3">
      <w:pPr>
        <w:ind w:leftChars="2000" w:left="4200"/>
      </w:pPr>
      <w:r w:rsidRPr="001320DB">
        <w:rPr>
          <w:rFonts w:hint="eastAsia"/>
        </w:rPr>
        <w:t>コミュニティ住宅の名称</w:t>
      </w:r>
      <w:r w:rsidR="001561B3">
        <w:rPr>
          <w:rFonts w:hint="eastAsia"/>
        </w:rPr>
        <w:t xml:space="preserve">　　　号棟　　　号</w:t>
      </w:r>
    </w:p>
    <w:p w14:paraId="7CD14733" w14:textId="77777777" w:rsidR="00BB24FD" w:rsidRPr="001320DB" w:rsidRDefault="00BB24FD" w:rsidP="001561B3">
      <w:pPr>
        <w:wordWrap w:val="0"/>
        <w:overflowPunct w:val="0"/>
        <w:autoSpaceDE w:val="0"/>
        <w:autoSpaceDN w:val="0"/>
        <w:ind w:leftChars="2000" w:left="4200"/>
      </w:pPr>
      <w:r w:rsidRPr="001320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7997E" wp14:editId="6B0847FE">
                <wp:simplePos x="0" y="0"/>
                <wp:positionH relativeFrom="column">
                  <wp:posOffset>4640580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FE66C" id="Oval 2" o:spid="_x0000_s1026" style="position:absolute;left:0;text-align:left;margin-left:365.4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DXu4e9wAAAAIAQAADwAAAGRy&#10;cy9kb3ducmV2LnhtbEyPwW7CMBBE75X6D9Yi9VYcaAsojYMQEqji1sClNyde4gh7HcUG0r/v9tQe&#10;R7N6+6ZYj96JGw6xC6RgNs1AIDXBdNQqOB13zysQMWky2gVCBd8YYV0+PhQ6N+FOn3irUisYQjHX&#10;CmxKfS5lbCx6HaehR+LuHAavE8ehlWbQd4Z7J+dZtpBed8QfrO5xa7G5VFevYG4/3P6y21Rtb7fn&#10;r9P+UKfVQamnybh5B5FwTH/H8KvP6lCyUx2uZKJwCpYvGasnhvEk7pdvr5xrzosMZFnI/wPKH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ANe7h73AAAAAgBAAAPAAAAAAAAAAAAAAAA&#10;AMYEAABkcnMvZG93bnJldi54bWxQSwUGAAAAAAQABADzAAAAzwUAAAAA&#10;" o:allowincell="f" filled="f" strokeweight=".5pt"/>
            </w:pict>
          </mc:Fallback>
        </mc:AlternateContent>
      </w:r>
      <w:r w:rsidRPr="001320DB">
        <w:rPr>
          <w:rFonts w:hint="eastAsia"/>
          <w:spacing w:val="105"/>
        </w:rPr>
        <w:t>氏</w:t>
      </w:r>
      <w:r w:rsidRPr="001320DB">
        <w:rPr>
          <w:rFonts w:hint="eastAsia"/>
        </w:rPr>
        <w:t>名　　　　　　　　　　　　印</w:t>
      </w:r>
    </w:p>
    <w:p w14:paraId="03A5720E" w14:textId="77777777" w:rsidR="00BB24FD" w:rsidRPr="001320DB" w:rsidRDefault="00BB24FD" w:rsidP="001561B3">
      <w:pPr>
        <w:wordWrap w:val="0"/>
        <w:overflowPunct w:val="0"/>
        <w:autoSpaceDE w:val="0"/>
        <w:autoSpaceDN w:val="0"/>
        <w:ind w:leftChars="2000" w:left="4200"/>
      </w:pPr>
      <w:r w:rsidRPr="001320DB">
        <w:rPr>
          <w:rFonts w:hint="eastAsia"/>
        </w:rPr>
        <w:t>電話番号</w:t>
      </w:r>
    </w:p>
    <w:p w14:paraId="7D1546BE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3447E80D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ind w:left="210" w:firstLine="210"/>
      </w:pPr>
      <w:r w:rsidRPr="001320DB">
        <w:rPr>
          <w:rFonts w:hint="eastAsia"/>
        </w:rPr>
        <w:t>コミュニティ住宅への同居について承認を得たいので、次のとおり申請します。</w:t>
      </w:r>
    </w:p>
    <w:p w14:paraId="459E0C78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ind w:left="210" w:firstLine="210"/>
      </w:pPr>
      <w:r w:rsidRPr="001320DB">
        <w:rPr>
          <w:rFonts w:hint="eastAsia"/>
        </w:rPr>
        <w:t>また、入居者及び同居しようとする親族は暴力団員ではなく、このことについて、市長が警察署長に照会することに同意します。</w:t>
      </w:r>
    </w:p>
    <w:p w14:paraId="5B5137F3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  <w:ind w:left="210" w:firstLine="210"/>
      </w:pPr>
      <w:r w:rsidRPr="001320DB">
        <w:rPr>
          <w:rFonts w:hint="eastAsia"/>
        </w:rPr>
        <w:t>なお、この申請書の内容が事実と相違するときは、入居の許可を取り消されても</w:t>
      </w:r>
      <w:r w:rsidR="00BB24FD" w:rsidRPr="001320DB">
        <w:rPr>
          <w:rFonts w:hint="eastAsia"/>
        </w:rPr>
        <w:t>異議</w:t>
      </w:r>
      <w:r w:rsidRPr="001320DB">
        <w:rPr>
          <w:rFonts w:hint="eastAsia"/>
        </w:rPr>
        <w:t>ありません。</w:t>
      </w:r>
    </w:p>
    <w:p w14:paraId="55DC55BE" w14:textId="77777777" w:rsidR="00A776B4" w:rsidRPr="001320DB" w:rsidRDefault="00A776B4">
      <w:pPr>
        <w:pStyle w:val="aa"/>
        <w:wordWrap w:val="0"/>
        <w:overflowPunct w:val="0"/>
        <w:autoSpaceDE w:val="0"/>
        <w:autoSpaceDN w:val="0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468"/>
        <w:gridCol w:w="720"/>
        <w:gridCol w:w="1200"/>
        <w:gridCol w:w="1200"/>
        <w:gridCol w:w="1854"/>
        <w:gridCol w:w="1614"/>
        <w:gridCol w:w="1440"/>
        <w:gridCol w:w="12"/>
      </w:tblGrid>
      <w:tr w:rsidR="001320DB" w:rsidRPr="001320DB" w14:paraId="668A846C" w14:textId="77777777" w:rsidTr="00BB24FD">
        <w:trPr>
          <w:cantSplit/>
          <w:trHeight w:hRule="exact" w:val="600"/>
        </w:trPr>
        <w:tc>
          <w:tcPr>
            <w:tcW w:w="1200" w:type="dxa"/>
            <w:gridSpan w:val="3"/>
            <w:vAlign w:val="center"/>
          </w:tcPr>
          <w:p w14:paraId="00D24C85" w14:textId="77777777" w:rsidR="00A776B4" w:rsidRPr="001320DB" w:rsidRDefault="00A776B4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1320DB">
              <w:rPr>
                <w:rFonts w:hint="eastAsia"/>
                <w:spacing w:val="80"/>
              </w:rPr>
              <w:t>現住</w:t>
            </w:r>
            <w:r w:rsidRPr="001320DB">
              <w:rPr>
                <w:rFonts w:hint="eastAsia"/>
              </w:rPr>
              <w:t>所</w:t>
            </w:r>
          </w:p>
        </w:tc>
        <w:tc>
          <w:tcPr>
            <w:tcW w:w="7320" w:type="dxa"/>
            <w:gridSpan w:val="6"/>
            <w:vAlign w:val="center"/>
          </w:tcPr>
          <w:p w14:paraId="1ECE2C69" w14:textId="77777777" w:rsidR="00A776B4" w:rsidRPr="001320DB" w:rsidRDefault="00A776B4">
            <w:pPr>
              <w:pStyle w:val="aa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 w:rsidRPr="001320DB">
              <w:rPr>
                <w:rFonts w:ascii="‚l‚r –¾’©" w:hint="eastAsia"/>
              </w:rPr>
              <w:t xml:space="preserve">　</w:t>
            </w:r>
          </w:p>
        </w:tc>
      </w:tr>
      <w:tr w:rsidR="001320DB" w:rsidRPr="001320DB" w14:paraId="5AD6FEF5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6B070520" w14:textId="77777777" w:rsidR="00BB24FD" w:rsidRPr="001320DB" w:rsidRDefault="00BB24FD" w:rsidP="00210BA0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 w:rsidRPr="001320DB">
              <w:rPr>
                <w:rFonts w:hint="eastAsia"/>
              </w:rPr>
              <w:t>フリガナ</w:t>
            </w:r>
          </w:p>
          <w:p w14:paraId="075C95B7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 w:rsidRPr="001320DB">
              <w:rPr>
                <w:rFonts w:hint="eastAsia"/>
              </w:rPr>
              <w:t>氏名</w:t>
            </w:r>
          </w:p>
        </w:tc>
        <w:tc>
          <w:tcPr>
            <w:tcW w:w="1200" w:type="dxa"/>
            <w:vAlign w:val="center"/>
          </w:tcPr>
          <w:p w14:paraId="05E82EFA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</w:rPr>
              <w:t>入居者と</w:t>
            </w:r>
          </w:p>
          <w:p w14:paraId="375EE7B7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</w:rPr>
              <w:t>の続柄</w:t>
            </w:r>
          </w:p>
        </w:tc>
        <w:tc>
          <w:tcPr>
            <w:tcW w:w="1854" w:type="dxa"/>
            <w:vAlign w:val="center"/>
          </w:tcPr>
          <w:p w14:paraId="4EEC287A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</w:rPr>
              <w:t>生年月日</w:t>
            </w:r>
          </w:p>
        </w:tc>
        <w:tc>
          <w:tcPr>
            <w:tcW w:w="1614" w:type="dxa"/>
            <w:vAlign w:val="center"/>
          </w:tcPr>
          <w:p w14:paraId="54D9B7B8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  <w:spacing w:val="30"/>
              </w:rPr>
              <w:t>勤務先又</w:t>
            </w:r>
            <w:r w:rsidRPr="001320DB">
              <w:rPr>
                <w:rFonts w:hint="eastAsia"/>
              </w:rPr>
              <w:t>は</w:t>
            </w:r>
          </w:p>
          <w:p w14:paraId="3F6A0129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</w:rPr>
              <w:t>学校名</w:t>
            </w:r>
          </w:p>
        </w:tc>
        <w:tc>
          <w:tcPr>
            <w:tcW w:w="1440" w:type="dxa"/>
            <w:vAlign w:val="center"/>
          </w:tcPr>
          <w:p w14:paraId="60BB4A46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  <w:r w:rsidRPr="001320DB">
              <w:rPr>
                <w:rFonts w:hint="eastAsia"/>
              </w:rPr>
              <w:t>年間収入</w:t>
            </w:r>
          </w:p>
          <w:p w14:paraId="0C1D4B1B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right"/>
            </w:pPr>
            <w:r w:rsidRPr="001320DB">
              <w:t>(</w:t>
            </w:r>
            <w:r w:rsidRPr="001320DB">
              <w:rPr>
                <w:rFonts w:hint="eastAsia"/>
              </w:rPr>
              <w:t>円</w:t>
            </w:r>
            <w:r w:rsidRPr="001320DB">
              <w:t>)</w:t>
            </w:r>
          </w:p>
        </w:tc>
      </w:tr>
      <w:tr w:rsidR="001320DB" w:rsidRPr="001320DB" w14:paraId="5514EEC3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04FFE708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200" w:type="dxa"/>
            <w:vAlign w:val="center"/>
          </w:tcPr>
          <w:p w14:paraId="684ED234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54" w:type="dxa"/>
            <w:vAlign w:val="center"/>
          </w:tcPr>
          <w:p w14:paraId="32E30CDA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vAlign w:val="center"/>
          </w:tcPr>
          <w:p w14:paraId="4B70D99E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440" w:type="dxa"/>
            <w:vAlign w:val="center"/>
          </w:tcPr>
          <w:p w14:paraId="435954BF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1320DB" w:rsidRPr="001320DB" w14:paraId="051C051A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1F18A4B4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200" w:type="dxa"/>
            <w:vAlign w:val="center"/>
          </w:tcPr>
          <w:p w14:paraId="0F735C85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54" w:type="dxa"/>
            <w:vAlign w:val="center"/>
          </w:tcPr>
          <w:p w14:paraId="57B10699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vAlign w:val="center"/>
          </w:tcPr>
          <w:p w14:paraId="3D5702D5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440" w:type="dxa"/>
            <w:vAlign w:val="center"/>
          </w:tcPr>
          <w:p w14:paraId="4E148AC2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1320DB" w:rsidRPr="001320DB" w14:paraId="504EEB3B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1EFC7B02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200" w:type="dxa"/>
            <w:vAlign w:val="center"/>
          </w:tcPr>
          <w:p w14:paraId="5707B6EB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54" w:type="dxa"/>
            <w:vAlign w:val="center"/>
          </w:tcPr>
          <w:p w14:paraId="5E01423E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vAlign w:val="center"/>
          </w:tcPr>
          <w:p w14:paraId="71571B70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440" w:type="dxa"/>
            <w:vAlign w:val="center"/>
          </w:tcPr>
          <w:p w14:paraId="35C48C80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1320DB" w:rsidRPr="001320DB" w14:paraId="51026EA8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7EA32360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200" w:type="dxa"/>
            <w:vAlign w:val="center"/>
          </w:tcPr>
          <w:p w14:paraId="53911E1F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54" w:type="dxa"/>
            <w:vAlign w:val="center"/>
          </w:tcPr>
          <w:p w14:paraId="013D7C08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vAlign w:val="center"/>
          </w:tcPr>
          <w:p w14:paraId="2ECC008B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440" w:type="dxa"/>
            <w:vAlign w:val="center"/>
          </w:tcPr>
          <w:p w14:paraId="633DB2D5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1320DB" w:rsidRPr="001320DB" w14:paraId="3836A21A" w14:textId="77777777" w:rsidTr="00BB24FD">
        <w:trPr>
          <w:gridBefore w:val="1"/>
          <w:gridAfter w:val="1"/>
          <w:wBefore w:w="12" w:type="dxa"/>
          <w:wAfter w:w="12" w:type="dxa"/>
          <w:trHeight w:val="680"/>
        </w:trPr>
        <w:tc>
          <w:tcPr>
            <w:tcW w:w="2388" w:type="dxa"/>
            <w:gridSpan w:val="3"/>
            <w:vAlign w:val="center"/>
          </w:tcPr>
          <w:p w14:paraId="655BF9F2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200" w:type="dxa"/>
            <w:vAlign w:val="center"/>
          </w:tcPr>
          <w:p w14:paraId="1490ADBB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54" w:type="dxa"/>
            <w:vAlign w:val="center"/>
          </w:tcPr>
          <w:p w14:paraId="0D65993B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vAlign w:val="center"/>
          </w:tcPr>
          <w:p w14:paraId="0DB42C0D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0"/>
              </w:rPr>
            </w:pPr>
          </w:p>
        </w:tc>
        <w:tc>
          <w:tcPr>
            <w:tcW w:w="1440" w:type="dxa"/>
            <w:vAlign w:val="center"/>
          </w:tcPr>
          <w:p w14:paraId="540AAA5D" w14:textId="77777777" w:rsidR="00BB24FD" w:rsidRPr="001320DB" w:rsidRDefault="00BB24FD" w:rsidP="00210BA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1320DB" w:rsidRPr="001320DB" w14:paraId="7EA0F28D" w14:textId="77777777" w:rsidTr="00BB24FD">
        <w:trPr>
          <w:cantSplit/>
          <w:trHeight w:hRule="exact" w:val="1200"/>
        </w:trPr>
        <w:tc>
          <w:tcPr>
            <w:tcW w:w="480" w:type="dxa"/>
            <w:gridSpan w:val="2"/>
            <w:textDirection w:val="tbRlV"/>
            <w:vAlign w:val="center"/>
          </w:tcPr>
          <w:p w14:paraId="22F5A400" w14:textId="77777777" w:rsidR="00A776B4" w:rsidRPr="001320DB" w:rsidRDefault="00A776B4" w:rsidP="00BB24FD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  <w:rPr>
                <w:rFonts w:ascii="‚l‚r –¾’©"/>
              </w:rPr>
            </w:pPr>
            <w:r w:rsidRPr="001320DB">
              <w:rPr>
                <w:rFonts w:hint="eastAsia"/>
              </w:rPr>
              <w:t>理</w:t>
            </w:r>
            <w:r w:rsidR="00BB24FD" w:rsidRPr="001320DB">
              <w:rPr>
                <w:rFonts w:hint="eastAsia"/>
              </w:rPr>
              <w:t xml:space="preserve">　</w:t>
            </w:r>
            <w:r w:rsidRPr="001320DB">
              <w:rPr>
                <w:rFonts w:hint="eastAsia"/>
              </w:rPr>
              <w:t>由</w:t>
            </w:r>
          </w:p>
        </w:tc>
        <w:tc>
          <w:tcPr>
            <w:tcW w:w="8040" w:type="dxa"/>
            <w:gridSpan w:val="7"/>
          </w:tcPr>
          <w:p w14:paraId="44A164B3" w14:textId="77777777" w:rsidR="00A776B4" w:rsidRPr="001320DB" w:rsidRDefault="00A776B4">
            <w:pPr>
              <w:pStyle w:val="aa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</w:tbl>
    <w:p w14:paraId="7F860F05" w14:textId="77777777" w:rsidR="00A776B4" w:rsidRPr="001320DB" w:rsidRDefault="00A776B4" w:rsidP="00BB24FD">
      <w:pPr>
        <w:pStyle w:val="aa"/>
        <w:wordWrap w:val="0"/>
        <w:overflowPunct w:val="0"/>
        <w:autoSpaceDE w:val="0"/>
        <w:autoSpaceDN w:val="0"/>
        <w:ind w:leftChars="100" w:left="210"/>
        <w:rPr>
          <w:rFonts w:ascii="‚l‚r –¾’©"/>
        </w:rPr>
      </w:pPr>
      <w:r w:rsidRPr="001320DB">
        <w:rPr>
          <w:rFonts w:hint="eastAsia"/>
        </w:rPr>
        <w:t>添付書類</w:t>
      </w:r>
    </w:p>
    <w:p w14:paraId="54FB2023" w14:textId="77777777" w:rsidR="00A776B4" w:rsidRPr="001320DB" w:rsidRDefault="00A776B4" w:rsidP="00BB24FD">
      <w:pPr>
        <w:pStyle w:val="aa"/>
        <w:wordWrap w:val="0"/>
        <w:overflowPunct w:val="0"/>
        <w:autoSpaceDE w:val="0"/>
        <w:autoSpaceDN w:val="0"/>
        <w:ind w:leftChars="200" w:left="420"/>
        <w:rPr>
          <w:rFonts w:ascii="‚l‚r –¾’©"/>
        </w:rPr>
      </w:pPr>
      <w:r w:rsidRPr="001320DB">
        <w:rPr>
          <w:rFonts w:hint="eastAsia"/>
        </w:rPr>
        <w:t xml:space="preserve">　</w:t>
      </w:r>
      <w:r w:rsidRPr="001320DB">
        <w:rPr>
          <w:rFonts w:ascii="‚l‚r –¾’©"/>
        </w:rPr>
        <w:t>1</w:t>
      </w:r>
      <w:r w:rsidRPr="001320DB">
        <w:rPr>
          <w:rFonts w:hint="eastAsia"/>
        </w:rPr>
        <w:t xml:space="preserve">　入居者との関係を証することのできる戸籍の抄本又は謄本</w:t>
      </w:r>
    </w:p>
    <w:p w14:paraId="410CB927" w14:textId="77777777" w:rsidR="00A776B4" w:rsidRPr="001320DB" w:rsidRDefault="00A776B4" w:rsidP="00BB24FD">
      <w:pPr>
        <w:pStyle w:val="aa"/>
        <w:wordWrap w:val="0"/>
        <w:overflowPunct w:val="0"/>
        <w:autoSpaceDE w:val="0"/>
        <w:autoSpaceDN w:val="0"/>
        <w:ind w:leftChars="200" w:left="420"/>
        <w:rPr>
          <w:rFonts w:ascii="‚l‚r –¾’©"/>
        </w:rPr>
      </w:pPr>
      <w:r w:rsidRPr="001320DB">
        <w:rPr>
          <w:rFonts w:hint="eastAsia"/>
        </w:rPr>
        <w:t xml:space="preserve">　</w:t>
      </w:r>
      <w:r w:rsidRPr="001320DB">
        <w:rPr>
          <w:rFonts w:ascii="‚l‚r –¾’©"/>
        </w:rPr>
        <w:t>2</w:t>
      </w:r>
      <w:r w:rsidRPr="001320DB">
        <w:rPr>
          <w:rFonts w:hint="eastAsia"/>
        </w:rPr>
        <w:t xml:space="preserve">　同居させようとする者の住民票の写し</w:t>
      </w:r>
    </w:p>
    <w:p w14:paraId="2027F03A" w14:textId="77777777" w:rsidR="00A776B4" w:rsidRPr="001320DB" w:rsidRDefault="00A776B4" w:rsidP="00BB24FD">
      <w:pPr>
        <w:wordWrap w:val="0"/>
        <w:overflowPunct w:val="0"/>
        <w:autoSpaceDE w:val="0"/>
        <w:autoSpaceDN w:val="0"/>
        <w:ind w:leftChars="200" w:left="420"/>
      </w:pPr>
      <w:r w:rsidRPr="001320DB">
        <w:rPr>
          <w:rFonts w:hint="eastAsia"/>
        </w:rPr>
        <w:t xml:space="preserve">　</w:t>
      </w:r>
      <w:r w:rsidRPr="001320DB">
        <w:t>3</w:t>
      </w:r>
      <w:r w:rsidRPr="001320DB">
        <w:rPr>
          <w:rFonts w:hint="eastAsia"/>
        </w:rPr>
        <w:t xml:space="preserve">　同居させようとする者の収入の額を証する書類</w:t>
      </w:r>
    </w:p>
    <w:sectPr w:rsidR="00A776B4" w:rsidRPr="001320D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FF0B" w14:textId="77777777" w:rsidR="004B3CDC" w:rsidRDefault="004B3CDC">
      <w:r>
        <w:separator/>
      </w:r>
    </w:p>
  </w:endnote>
  <w:endnote w:type="continuationSeparator" w:id="0">
    <w:p w14:paraId="4BA41D49" w14:textId="77777777" w:rsidR="004B3CDC" w:rsidRDefault="004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329A" w14:textId="77777777" w:rsidR="004B3CDC" w:rsidRDefault="004B3CDC">
      <w:r>
        <w:separator/>
      </w:r>
    </w:p>
  </w:footnote>
  <w:footnote w:type="continuationSeparator" w:id="0">
    <w:p w14:paraId="3B301B24" w14:textId="77777777" w:rsidR="004B3CDC" w:rsidRDefault="004B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B4"/>
    <w:rsid w:val="001320DB"/>
    <w:rsid w:val="001561B3"/>
    <w:rsid w:val="004B3CDC"/>
    <w:rsid w:val="006D7171"/>
    <w:rsid w:val="00764C53"/>
    <w:rsid w:val="008C7EE6"/>
    <w:rsid w:val="00A50B00"/>
    <w:rsid w:val="00A776B4"/>
    <w:rsid w:val="00BB24FD"/>
    <w:rsid w:val="00C779A9"/>
    <w:rsid w:val="00D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DD61C"/>
  <w14:defaultImageDpi w14:val="0"/>
  <w15:docId w15:val="{3C4F02BD-CF7A-4627-9861-22186EB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5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6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7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6</cp:revision>
  <cp:lastPrinted>2019-07-16T23:45:00Z</cp:lastPrinted>
  <dcterms:created xsi:type="dcterms:W3CDTF">2019-03-25T12:46:00Z</dcterms:created>
  <dcterms:modified xsi:type="dcterms:W3CDTF">2020-06-04T07:40:00Z</dcterms:modified>
</cp:coreProperties>
</file>